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tblpX="40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51"/>
        <w:gridCol w:w="3827"/>
        <w:gridCol w:w="3969"/>
      </w:tblGrid>
      <w:tr w:rsidR="0039012C" w:rsidRPr="00DC4D3A" w:rsidTr="00D06192">
        <w:trPr>
          <w:trHeight w:val="308"/>
        </w:trPr>
        <w:tc>
          <w:tcPr>
            <w:tcW w:w="1951" w:type="dxa"/>
          </w:tcPr>
          <w:p w:rsidR="0039012C" w:rsidRPr="000F6BF7" w:rsidRDefault="00E7455B" w:rsidP="00B85ABF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Cs/>
                <w:sz w:val="20"/>
                <w:szCs w:val="20"/>
              </w:rPr>
              <w:t>Titel cursus</w:t>
            </w:r>
          </w:p>
        </w:tc>
        <w:tc>
          <w:tcPr>
            <w:tcW w:w="3827" w:type="dxa"/>
            <w:shd w:val="clear" w:color="auto" w:fill="FFFFFF" w:themeFill="background1"/>
          </w:tcPr>
          <w:p w:rsidR="0039012C" w:rsidRPr="000F6BF7" w:rsidRDefault="00E7455B" w:rsidP="006A706C">
            <w:pPr>
              <w:tabs>
                <w:tab w:val="left" w:pos="4815"/>
              </w:tabs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0F6BF7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0F6BF7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0F6BF7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0F6BF7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Pr="000F6BF7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0F6BF7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0F6BF7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0F6BF7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="00EB2FFA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 xml:space="preserve">                           </w:t>
            </w:r>
            <w:r w:rsidRPr="000F6BF7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0F6BF7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69" w:type="dxa"/>
            <w:vMerge w:val="restart"/>
          </w:tcPr>
          <w:p w:rsidR="0039012C" w:rsidRPr="006A706C" w:rsidRDefault="001D2E9B" w:rsidP="00546025">
            <w:pPr>
              <w:rPr>
                <w:rFonts w:ascii="Lucida Sans Unicode" w:hAnsi="Lucida Sans Unicode" w:cs="Lucida Sans Unicode"/>
                <w:bCs/>
                <w:sz w:val="16"/>
                <w:szCs w:val="16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9BBB59" w:themeColor="accent3"/>
                <w:sz w:val="20"/>
                <w:szCs w:val="20"/>
                <w:lang w:val="nl-NL"/>
              </w:rPr>
              <w:t>Instructie</w:t>
            </w:r>
            <w:r w:rsidR="006A706C" w:rsidRPr="006A706C">
              <w:rPr>
                <w:rFonts w:ascii="Lucida Sans Unicode" w:hAnsi="Lucida Sans Unicode" w:cs="Lucida Sans Unicode"/>
                <w:bCs/>
                <w:color w:val="4F81BD" w:themeColor="accent1"/>
                <w:sz w:val="16"/>
                <w:szCs w:val="16"/>
                <w:lang w:val="nl-NL"/>
              </w:rPr>
              <w:t xml:space="preserve">: </w:t>
            </w:r>
            <w:r w:rsidR="00546025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Vul</w:t>
            </w:r>
            <w:r w:rsidR="00EB2FFA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 xml:space="preserve"> dit formulier </w:t>
            </w:r>
            <w:r w:rsidR="00546025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 xml:space="preserve">in </w:t>
            </w:r>
            <w:r w:rsidR="00EB2FFA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 xml:space="preserve">en </w:t>
            </w:r>
            <w:r w:rsidR="00546025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 xml:space="preserve">lever het in bij </w:t>
            </w:r>
            <w:r w:rsidR="00EB2FFA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>de docent.</w:t>
            </w:r>
            <w:r w:rsidR="00DC4D3A"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  <w:t xml:space="preserve"> Wees bij het invullen niet terughoudend het gehele waarderingsbereik te benutten.</w:t>
            </w:r>
          </w:p>
        </w:tc>
      </w:tr>
      <w:tr w:rsidR="004B5E89" w:rsidRPr="00106284" w:rsidTr="00D06192">
        <w:trPr>
          <w:trHeight w:val="308"/>
        </w:trPr>
        <w:tc>
          <w:tcPr>
            <w:tcW w:w="1951" w:type="dxa"/>
          </w:tcPr>
          <w:p w:rsidR="004B5E89" w:rsidRPr="000F6BF7" w:rsidRDefault="00D03605" w:rsidP="00EB2FFA">
            <w:pPr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Cs/>
                <w:sz w:val="20"/>
                <w:szCs w:val="20"/>
              </w:rPr>
              <w:t>Naam</w:t>
            </w:r>
          </w:p>
        </w:tc>
        <w:tc>
          <w:tcPr>
            <w:tcW w:w="3827" w:type="dxa"/>
            <w:shd w:val="clear" w:color="auto" w:fill="FFFFFF" w:themeFill="background1"/>
          </w:tcPr>
          <w:p w:rsidR="004B5E89" w:rsidRPr="00106284" w:rsidRDefault="00EB2FFA" w:rsidP="00106284">
            <w:p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  <w:r w:rsidRPr="000F6BF7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0F6BF7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0F6BF7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0F6BF7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Pr="000F6BF7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0F6BF7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0F6BF7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0F6BF7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 xml:space="preserve">                           </w:t>
            </w:r>
            <w:r w:rsidRPr="000F6BF7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0F6BF7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69" w:type="dxa"/>
            <w:vMerge/>
          </w:tcPr>
          <w:p w:rsidR="004B5E89" w:rsidRPr="00106284" w:rsidRDefault="004B5E89" w:rsidP="00B85ABF">
            <w:pPr>
              <w:rPr>
                <w:rFonts w:ascii="Lucida Sans" w:hAnsi="Lucida Sans" w:cs="Lucida Grande"/>
                <w:sz w:val="22"/>
                <w:szCs w:val="22"/>
                <w:lang w:val="nl-NL"/>
              </w:rPr>
            </w:pPr>
          </w:p>
        </w:tc>
      </w:tr>
      <w:tr w:rsidR="007B1016" w:rsidRPr="00106284" w:rsidTr="00D06192">
        <w:trPr>
          <w:trHeight w:val="308"/>
        </w:trPr>
        <w:tc>
          <w:tcPr>
            <w:tcW w:w="1951" w:type="dxa"/>
          </w:tcPr>
          <w:p w:rsidR="007B1016" w:rsidRPr="00106284" w:rsidRDefault="00E7455B" w:rsidP="00B85ABF">
            <w:pPr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</w:pPr>
            <w:r w:rsidRPr="00106284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Invuldatum</w:t>
            </w:r>
          </w:p>
        </w:tc>
        <w:tc>
          <w:tcPr>
            <w:tcW w:w="3827" w:type="dxa"/>
            <w:shd w:val="clear" w:color="auto" w:fill="FFFFFF" w:themeFill="background1"/>
          </w:tcPr>
          <w:p w:rsidR="007B1016" w:rsidRPr="00106284" w:rsidRDefault="00EB2FFA" w:rsidP="00B85ABF">
            <w:pPr>
              <w:rPr>
                <w:rFonts w:ascii="Lucida Sans Unicode" w:hAnsi="Lucida Sans Unicode" w:cs="Lucida Sans Unicode"/>
                <w:b/>
                <w:sz w:val="20"/>
                <w:szCs w:val="20"/>
                <w:highlight w:val="darkGray"/>
                <w:lang w:val="nl-NL"/>
              </w:rPr>
            </w:pPr>
            <w:r w:rsidRPr="000F6BF7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0F6BF7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instrText xml:space="preserve"> FORMTEXT </w:instrText>
            </w:r>
            <w:r w:rsidRPr="000F6BF7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</w:r>
            <w:r w:rsidRPr="000F6BF7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separate"/>
            </w:r>
            <w:r w:rsidRPr="000F6BF7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0F6BF7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0F6BF7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0F6BF7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 xml:space="preserve">                           </w:t>
            </w:r>
            <w:r w:rsidRPr="000F6BF7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t> </w:t>
            </w:r>
            <w:r w:rsidRPr="000F6BF7">
              <w:rPr>
                <w:rFonts w:ascii="Lucida Sans Unicode" w:hAnsi="Lucida Sans Unicode" w:cs="Lucida Sans Unicode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69" w:type="dxa"/>
            <w:vMerge/>
          </w:tcPr>
          <w:p w:rsidR="007B1016" w:rsidRPr="00106284" w:rsidRDefault="007B1016" w:rsidP="00B85ABF">
            <w:pPr>
              <w:rPr>
                <w:rFonts w:ascii="Lucida Sans" w:hAnsi="Lucida Sans" w:cs="Lucida Grande"/>
                <w:sz w:val="22"/>
                <w:szCs w:val="22"/>
                <w:lang w:val="nl-NL"/>
              </w:rPr>
            </w:pPr>
          </w:p>
        </w:tc>
      </w:tr>
    </w:tbl>
    <w:p w:rsidR="006A706C" w:rsidRDefault="006A706C" w:rsidP="00BB2FAF">
      <w:pPr>
        <w:rPr>
          <w:rFonts w:ascii="Lucida Sans" w:hAnsi="Lucida Sans" w:cs="Lucida Grande"/>
          <w:b/>
          <w:bCs/>
          <w:sz w:val="20"/>
          <w:szCs w:val="20"/>
          <w:lang w:val="nl-NL"/>
        </w:rPr>
      </w:pPr>
      <w:r>
        <w:rPr>
          <w:rFonts w:ascii="Lucida Sans Unicode" w:hAnsi="Lucida Sans Unicode" w:cs="Lucida Sans Unicode"/>
          <w:b/>
          <w:bCs/>
          <w:color w:val="9BBB59" w:themeColor="accent3"/>
          <w:sz w:val="20"/>
          <w:szCs w:val="20"/>
          <w:lang w:val="nl-NL"/>
        </w:rPr>
        <w:t>S</w:t>
      </w:r>
      <w:r w:rsidRPr="007D61AB">
        <w:rPr>
          <w:rFonts w:ascii="Lucida Sans Unicode" w:hAnsi="Lucida Sans Unicode" w:cs="Lucida Sans Unicode"/>
          <w:b/>
          <w:bCs/>
          <w:color w:val="9BBB59" w:themeColor="accent3"/>
          <w:sz w:val="20"/>
          <w:szCs w:val="20"/>
          <w:lang w:val="nl-NL"/>
        </w:rPr>
        <w:t>core legenda</w:t>
      </w:r>
      <w:r>
        <w:rPr>
          <w:rFonts w:ascii="Lucida Sans Unicode" w:hAnsi="Lucida Sans Unicode" w:cs="Lucida Sans Unicode"/>
          <w:b/>
          <w:bCs/>
          <w:color w:val="9BBB59" w:themeColor="accent3"/>
          <w:sz w:val="20"/>
          <w:szCs w:val="20"/>
          <w:lang w:val="nl-NL"/>
        </w:rPr>
        <w:t>:</w:t>
      </w:r>
      <w:r w:rsidRPr="007D61AB">
        <w:rPr>
          <w:rFonts w:ascii="Lucida Sans Unicode" w:hAnsi="Lucida Sans Unicode" w:cs="Lucida Sans Unicode"/>
          <w:bCs/>
          <w:sz w:val="18"/>
          <w:szCs w:val="18"/>
          <w:lang w:val="nl-NL"/>
        </w:rPr>
        <w:t xml:space="preserve"> </w:t>
      </w:r>
      <w:r w:rsidRPr="007D61AB">
        <w:rPr>
          <w:rFonts w:ascii="Lucida Sans Unicode" w:hAnsi="Lucida Sans Unicode" w:cs="Lucida Sans Unicode"/>
          <w:b/>
          <w:bCs/>
          <w:sz w:val="16"/>
          <w:szCs w:val="16"/>
          <w:lang w:val="nl-NL"/>
        </w:rPr>
        <w:t>(1)</w:t>
      </w:r>
      <w:r w:rsidRPr="007D61AB">
        <w:rPr>
          <w:rFonts w:ascii="Lucida Sans Unicode" w:hAnsi="Lucida Sans Unicode" w:cs="Lucida Sans Unicode"/>
          <w:bCs/>
          <w:sz w:val="16"/>
          <w:szCs w:val="16"/>
          <w:lang w:val="nl-NL"/>
        </w:rPr>
        <w:t xml:space="preserve"> geheel oneens, </w:t>
      </w:r>
      <w:r w:rsidRPr="007D61AB">
        <w:rPr>
          <w:rFonts w:ascii="Lucida Sans Unicode" w:hAnsi="Lucida Sans Unicode" w:cs="Lucida Sans Unicode"/>
          <w:b/>
          <w:bCs/>
          <w:sz w:val="16"/>
          <w:szCs w:val="16"/>
          <w:lang w:val="nl-NL"/>
        </w:rPr>
        <w:t>(2)</w:t>
      </w:r>
      <w:r w:rsidRPr="007D61AB">
        <w:rPr>
          <w:rFonts w:ascii="Lucida Sans Unicode" w:hAnsi="Lucida Sans Unicode" w:cs="Lucida Sans Unicode"/>
          <w:bCs/>
          <w:sz w:val="16"/>
          <w:szCs w:val="16"/>
          <w:lang w:val="nl-NL"/>
        </w:rPr>
        <w:t xml:space="preserve"> overwegend oneens, </w:t>
      </w:r>
      <w:r w:rsidRPr="007D61AB">
        <w:rPr>
          <w:rFonts w:ascii="Lucida Sans Unicode" w:hAnsi="Lucida Sans Unicode" w:cs="Lucida Sans Unicode"/>
          <w:b/>
          <w:bCs/>
          <w:sz w:val="16"/>
          <w:szCs w:val="16"/>
          <w:lang w:val="nl-NL"/>
        </w:rPr>
        <w:t>(3)</w:t>
      </w:r>
      <w:r w:rsidRPr="007D61AB">
        <w:rPr>
          <w:rFonts w:ascii="Lucida Sans Unicode" w:hAnsi="Lucida Sans Unicode" w:cs="Lucida Sans Unicode"/>
          <w:bCs/>
          <w:sz w:val="16"/>
          <w:szCs w:val="16"/>
          <w:lang w:val="nl-NL"/>
        </w:rPr>
        <w:t xml:space="preserve"> neutraal, </w:t>
      </w:r>
      <w:r w:rsidRPr="007D61AB">
        <w:rPr>
          <w:rFonts w:ascii="Lucida Sans Unicode" w:hAnsi="Lucida Sans Unicode" w:cs="Lucida Sans Unicode"/>
          <w:b/>
          <w:bCs/>
          <w:sz w:val="16"/>
          <w:szCs w:val="16"/>
          <w:lang w:val="nl-NL"/>
        </w:rPr>
        <w:t>(4)</w:t>
      </w:r>
      <w:r w:rsidRPr="007D61AB">
        <w:rPr>
          <w:rFonts w:ascii="Lucida Sans Unicode" w:hAnsi="Lucida Sans Unicode" w:cs="Lucida Sans Unicode"/>
          <w:bCs/>
          <w:sz w:val="16"/>
          <w:szCs w:val="16"/>
          <w:lang w:val="nl-NL"/>
        </w:rPr>
        <w:t xml:space="preserve"> overwegend eens, </w:t>
      </w:r>
      <w:r w:rsidRPr="007D61AB">
        <w:rPr>
          <w:rFonts w:ascii="Lucida Sans Unicode" w:hAnsi="Lucida Sans Unicode" w:cs="Lucida Sans Unicode"/>
          <w:b/>
          <w:bCs/>
          <w:sz w:val="16"/>
          <w:szCs w:val="16"/>
          <w:lang w:val="nl-NL"/>
        </w:rPr>
        <w:t>(5)</w:t>
      </w:r>
      <w:r w:rsidRPr="007D61AB">
        <w:rPr>
          <w:rFonts w:ascii="Lucida Sans Unicode" w:hAnsi="Lucida Sans Unicode" w:cs="Lucida Sans Unicode"/>
          <w:bCs/>
          <w:sz w:val="16"/>
          <w:szCs w:val="16"/>
          <w:lang w:val="nl-NL"/>
        </w:rPr>
        <w:t xml:space="preserve"> geheel eens</w:t>
      </w:r>
      <w:r w:rsidR="00866F1E">
        <w:rPr>
          <w:rFonts w:ascii="Lucida Sans Unicode" w:hAnsi="Lucida Sans Unicode" w:cs="Lucida Sans Unicode"/>
          <w:bCs/>
          <w:sz w:val="16"/>
          <w:szCs w:val="16"/>
          <w:lang w:val="nl-NL"/>
        </w:rPr>
        <w:t>.</w:t>
      </w:r>
    </w:p>
    <w:p w:rsidR="006A706C" w:rsidRPr="001F0C65" w:rsidRDefault="006A706C" w:rsidP="00BB2FAF">
      <w:pPr>
        <w:rPr>
          <w:rFonts w:ascii="Lucida Sans" w:hAnsi="Lucida Sans" w:cs="Lucida Grande"/>
          <w:b/>
          <w:bCs/>
          <w:sz w:val="20"/>
          <w:szCs w:val="20"/>
          <w:lang w:val="nl-NL"/>
        </w:rPr>
      </w:pPr>
    </w:p>
    <w:tbl>
      <w:tblPr>
        <w:tblStyle w:val="Tabelraster"/>
        <w:tblW w:w="9638" w:type="dxa"/>
        <w:tblInd w:w="86" w:type="dxa"/>
        <w:tblBorders>
          <w:top w:val="single" w:sz="2" w:space="0" w:color="9BBB59" w:themeColor="accent3"/>
          <w:left w:val="single" w:sz="2" w:space="0" w:color="9BBB59" w:themeColor="accent3"/>
          <w:bottom w:val="single" w:sz="2" w:space="0" w:color="9BBB59" w:themeColor="accent3"/>
          <w:right w:val="single" w:sz="2" w:space="0" w:color="9BBB59" w:themeColor="accent3"/>
          <w:insideH w:val="single" w:sz="2" w:space="0" w:color="9BBB59" w:themeColor="accent3"/>
          <w:insideV w:val="single" w:sz="2" w:space="0" w:color="9BBB59" w:themeColor="accent3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386"/>
        <w:gridCol w:w="283"/>
        <w:gridCol w:w="1134"/>
        <w:gridCol w:w="284"/>
        <w:gridCol w:w="510"/>
        <w:gridCol w:w="510"/>
        <w:gridCol w:w="113"/>
        <w:gridCol w:w="397"/>
        <w:gridCol w:w="510"/>
        <w:gridCol w:w="511"/>
      </w:tblGrid>
      <w:tr w:rsidR="00D06192" w:rsidRPr="004D6CB7" w:rsidTr="00D06192">
        <w:trPr>
          <w:cantSplit/>
        </w:trPr>
        <w:tc>
          <w:tcPr>
            <w:tcW w:w="7087" w:type="dxa"/>
            <w:gridSpan w:val="4"/>
            <w:shd w:val="clear" w:color="auto" w:fill="9BBB59" w:themeFill="accent3"/>
            <w:vAlign w:val="center"/>
          </w:tcPr>
          <w:p w:rsidR="00766832" w:rsidRPr="0040692A" w:rsidRDefault="00843718" w:rsidP="0040692A">
            <w:pPr>
              <w:rPr>
                <w:rFonts w:ascii="Lucida Sans Unicode" w:hAnsi="Lucida Sans Unicode" w:cs="Lucida Sans Unicode"/>
                <w:b/>
                <w:bCs/>
                <w:color w:val="FFFFFF" w:themeColor="background1"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FFFFFF" w:themeColor="background1"/>
                <w:sz w:val="20"/>
                <w:szCs w:val="20"/>
                <w:lang w:val="nl-NL"/>
              </w:rPr>
              <w:t>De c</w:t>
            </w:r>
            <w:r w:rsidR="0040692A" w:rsidRPr="0040692A">
              <w:rPr>
                <w:rFonts w:ascii="Lucida Sans Unicode" w:hAnsi="Lucida Sans Unicode" w:cs="Lucida Sans Unicode"/>
                <w:b/>
                <w:bCs/>
                <w:color w:val="FFFFFF" w:themeColor="background1"/>
                <w:sz w:val="20"/>
                <w:szCs w:val="20"/>
                <w:lang w:val="nl-NL"/>
              </w:rPr>
              <w:t>ursus</w:t>
            </w:r>
          </w:p>
        </w:tc>
        <w:tc>
          <w:tcPr>
            <w:tcW w:w="510" w:type="dxa"/>
            <w:shd w:val="clear" w:color="auto" w:fill="9BBB59" w:themeFill="accent3"/>
            <w:vAlign w:val="center"/>
          </w:tcPr>
          <w:p w:rsidR="00766832" w:rsidRPr="0040692A" w:rsidRDefault="00766832" w:rsidP="006655EA">
            <w:pPr>
              <w:jc w:val="center"/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20"/>
                <w:lang w:val="nl-NL"/>
              </w:rPr>
            </w:pPr>
            <w:r w:rsidRPr="0040692A"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20"/>
                <w:lang w:val="nl-NL"/>
              </w:rPr>
              <w:t>1</w:t>
            </w:r>
          </w:p>
        </w:tc>
        <w:tc>
          <w:tcPr>
            <w:tcW w:w="510" w:type="dxa"/>
            <w:shd w:val="clear" w:color="auto" w:fill="9BBB59" w:themeFill="accent3"/>
            <w:vAlign w:val="center"/>
          </w:tcPr>
          <w:p w:rsidR="00766832" w:rsidRPr="0040692A" w:rsidRDefault="00766832" w:rsidP="006655EA">
            <w:pPr>
              <w:jc w:val="center"/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20"/>
                <w:lang w:val="nl-NL"/>
              </w:rPr>
            </w:pPr>
            <w:r w:rsidRPr="0040692A"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20"/>
                <w:lang w:val="nl-NL"/>
              </w:rPr>
              <w:t>2</w:t>
            </w:r>
          </w:p>
        </w:tc>
        <w:tc>
          <w:tcPr>
            <w:tcW w:w="510" w:type="dxa"/>
            <w:gridSpan w:val="2"/>
            <w:shd w:val="clear" w:color="auto" w:fill="9BBB59" w:themeFill="accent3"/>
            <w:vAlign w:val="center"/>
          </w:tcPr>
          <w:p w:rsidR="00766832" w:rsidRPr="0040692A" w:rsidRDefault="00766832" w:rsidP="006655EA">
            <w:pPr>
              <w:jc w:val="center"/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20"/>
                <w:lang w:val="nl-NL"/>
              </w:rPr>
            </w:pPr>
            <w:r w:rsidRPr="0040692A"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20"/>
                <w:lang w:val="nl-NL"/>
              </w:rPr>
              <w:t>3</w:t>
            </w:r>
          </w:p>
        </w:tc>
        <w:tc>
          <w:tcPr>
            <w:tcW w:w="510" w:type="dxa"/>
            <w:shd w:val="clear" w:color="auto" w:fill="9BBB59" w:themeFill="accent3"/>
            <w:vAlign w:val="center"/>
          </w:tcPr>
          <w:p w:rsidR="00766832" w:rsidRPr="0040692A" w:rsidRDefault="00766832" w:rsidP="006655EA">
            <w:pPr>
              <w:jc w:val="center"/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20"/>
                <w:lang w:val="nl-NL"/>
              </w:rPr>
            </w:pPr>
            <w:r w:rsidRPr="0040692A"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20"/>
                <w:lang w:val="nl-NL"/>
              </w:rPr>
              <w:t>4</w:t>
            </w:r>
          </w:p>
        </w:tc>
        <w:tc>
          <w:tcPr>
            <w:tcW w:w="511" w:type="dxa"/>
            <w:shd w:val="clear" w:color="auto" w:fill="9BBB59" w:themeFill="accent3"/>
            <w:vAlign w:val="center"/>
          </w:tcPr>
          <w:p w:rsidR="00766832" w:rsidRPr="0040692A" w:rsidRDefault="00766832" w:rsidP="006655EA">
            <w:pPr>
              <w:jc w:val="center"/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20"/>
                <w:lang w:val="nl-NL"/>
              </w:rPr>
            </w:pPr>
            <w:r w:rsidRPr="0040692A"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20"/>
                <w:lang w:val="nl-NL"/>
              </w:rPr>
              <w:t>5</w:t>
            </w:r>
          </w:p>
        </w:tc>
      </w:tr>
      <w:tr w:rsidR="00D06192" w:rsidRPr="00DF1FC7" w:rsidTr="00D06192">
        <w:trPr>
          <w:cantSplit/>
        </w:trPr>
        <w:tc>
          <w:tcPr>
            <w:tcW w:w="7087" w:type="dxa"/>
            <w:gridSpan w:val="4"/>
            <w:shd w:val="clear" w:color="auto" w:fill="FFFFFF" w:themeFill="background1"/>
            <w:vAlign w:val="center"/>
          </w:tcPr>
          <w:p w:rsidR="00D03605" w:rsidRPr="00843718" w:rsidRDefault="00D03605" w:rsidP="0052100A">
            <w:pP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Het volgen van de cursus was voor mij als hao zinvol.</w:t>
            </w:r>
          </w:p>
        </w:tc>
        <w:tc>
          <w:tcPr>
            <w:tcW w:w="510" w:type="dxa"/>
            <w:shd w:val="clear" w:color="auto" w:fill="EAF1DD" w:themeFill="accent3" w:themeFillTint="33"/>
            <w:vAlign w:val="center"/>
          </w:tcPr>
          <w:sdt>
            <w:sdtPr>
              <w:rPr>
                <w:rFonts w:ascii="Lucida Sans" w:hAnsi="Lucida Sans" w:cs="Lucida Grande"/>
                <w:lang w:val="nl-NL"/>
              </w:rPr>
              <w:id w:val="-1873451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3605" w:rsidRDefault="00D03605" w:rsidP="006655EA">
                <w:pPr>
                  <w:jc w:val="center"/>
                </w:pPr>
                <w:r w:rsidRPr="00A47F45">
                  <w:rPr>
                    <w:rFonts w:ascii="MS Gothic" w:eastAsia="MS Gothic" w:hAnsi="MS Gothic" w:cs="Lucida Grande" w:hint="eastAsia"/>
                    <w:lang w:val="nl-NL"/>
                  </w:rPr>
                  <w:t>☐</w:t>
                </w:r>
              </w:p>
            </w:sdtContent>
          </w:sdt>
        </w:tc>
        <w:tc>
          <w:tcPr>
            <w:tcW w:w="510" w:type="dxa"/>
            <w:shd w:val="clear" w:color="auto" w:fill="EAF1DD" w:themeFill="accent3" w:themeFillTint="33"/>
            <w:vAlign w:val="center"/>
          </w:tcPr>
          <w:sdt>
            <w:sdtPr>
              <w:rPr>
                <w:rFonts w:ascii="Lucida Sans" w:hAnsi="Lucida Sans" w:cs="Lucida Grande"/>
                <w:lang w:val="nl-NL"/>
              </w:rPr>
              <w:id w:val="1246681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3605" w:rsidRDefault="00D03605" w:rsidP="006655EA">
                <w:pPr>
                  <w:jc w:val="center"/>
                </w:pPr>
                <w:r w:rsidRPr="00A47F45">
                  <w:rPr>
                    <w:rFonts w:ascii="MS Gothic" w:eastAsia="MS Gothic" w:hAnsi="MS Gothic" w:cs="Lucida Grande" w:hint="eastAsia"/>
                    <w:lang w:val="nl-NL"/>
                  </w:rPr>
                  <w:t>☐</w:t>
                </w:r>
              </w:p>
            </w:sdtContent>
          </w:sdt>
        </w:tc>
        <w:tc>
          <w:tcPr>
            <w:tcW w:w="510" w:type="dxa"/>
            <w:gridSpan w:val="2"/>
            <w:shd w:val="clear" w:color="auto" w:fill="EAF1DD" w:themeFill="accent3" w:themeFillTint="33"/>
            <w:vAlign w:val="center"/>
          </w:tcPr>
          <w:sdt>
            <w:sdtPr>
              <w:rPr>
                <w:rFonts w:ascii="Lucida Sans" w:hAnsi="Lucida Sans" w:cs="Lucida Grande"/>
                <w:lang w:val="nl-NL"/>
              </w:rPr>
              <w:id w:val="-929423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3605" w:rsidRDefault="00D03605" w:rsidP="006655EA">
                <w:pPr>
                  <w:jc w:val="center"/>
                </w:pPr>
                <w:r w:rsidRPr="00A47F45">
                  <w:rPr>
                    <w:rFonts w:ascii="MS Gothic" w:eastAsia="MS Gothic" w:hAnsi="MS Gothic" w:cs="Lucida Grande" w:hint="eastAsia"/>
                    <w:lang w:val="nl-NL"/>
                  </w:rPr>
                  <w:t>☐</w:t>
                </w:r>
              </w:p>
            </w:sdtContent>
          </w:sdt>
        </w:tc>
        <w:tc>
          <w:tcPr>
            <w:tcW w:w="510" w:type="dxa"/>
            <w:shd w:val="clear" w:color="auto" w:fill="EAF1DD" w:themeFill="accent3" w:themeFillTint="33"/>
            <w:vAlign w:val="center"/>
          </w:tcPr>
          <w:sdt>
            <w:sdtPr>
              <w:rPr>
                <w:rFonts w:ascii="Lucida Sans" w:hAnsi="Lucida Sans" w:cs="Lucida Grande"/>
                <w:lang w:val="nl-NL"/>
              </w:rPr>
              <w:id w:val="-1135105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3605" w:rsidRDefault="00D03605" w:rsidP="006655EA">
                <w:pPr>
                  <w:jc w:val="center"/>
                </w:pPr>
                <w:r w:rsidRPr="00A47F45">
                  <w:rPr>
                    <w:rFonts w:ascii="MS Gothic" w:eastAsia="MS Gothic" w:hAnsi="MS Gothic" w:cs="Lucida Grande" w:hint="eastAsia"/>
                    <w:lang w:val="nl-NL"/>
                  </w:rPr>
                  <w:t>☐</w:t>
                </w:r>
              </w:p>
            </w:sdtContent>
          </w:sdt>
        </w:tc>
        <w:tc>
          <w:tcPr>
            <w:tcW w:w="511" w:type="dxa"/>
            <w:shd w:val="clear" w:color="auto" w:fill="EAF1DD" w:themeFill="accent3" w:themeFillTint="33"/>
            <w:vAlign w:val="center"/>
          </w:tcPr>
          <w:sdt>
            <w:sdtPr>
              <w:rPr>
                <w:rFonts w:ascii="Lucida Sans" w:hAnsi="Lucida Sans" w:cs="Lucida Grande"/>
                <w:lang w:val="nl-NL"/>
              </w:rPr>
              <w:id w:val="-2073653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3605" w:rsidRDefault="00D03605" w:rsidP="006655EA">
                <w:pPr>
                  <w:jc w:val="center"/>
                </w:pPr>
                <w:r w:rsidRPr="00A47F45">
                  <w:rPr>
                    <w:rFonts w:ascii="MS Gothic" w:eastAsia="MS Gothic" w:hAnsi="MS Gothic" w:cs="Lucida Grande" w:hint="eastAsia"/>
                    <w:lang w:val="nl-NL"/>
                  </w:rPr>
                  <w:t>☐</w:t>
                </w:r>
              </w:p>
            </w:sdtContent>
          </w:sdt>
        </w:tc>
      </w:tr>
      <w:tr w:rsidR="00D06192" w:rsidRPr="004C7268" w:rsidTr="00D06192">
        <w:trPr>
          <w:cantSplit/>
        </w:trPr>
        <w:tc>
          <w:tcPr>
            <w:tcW w:w="7087" w:type="dxa"/>
            <w:gridSpan w:val="4"/>
            <w:shd w:val="clear" w:color="auto" w:fill="FFFFFF" w:themeFill="background1"/>
            <w:vAlign w:val="center"/>
          </w:tcPr>
          <w:p w:rsidR="00D03605" w:rsidRPr="004C7268" w:rsidRDefault="00D03605" w:rsidP="0052100A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De werksfeer was goed.</w:t>
            </w:r>
          </w:p>
        </w:tc>
        <w:tc>
          <w:tcPr>
            <w:tcW w:w="510" w:type="dxa"/>
            <w:shd w:val="clear" w:color="auto" w:fill="EAF1DD" w:themeFill="accent3" w:themeFillTint="33"/>
            <w:vAlign w:val="center"/>
          </w:tcPr>
          <w:sdt>
            <w:sdtPr>
              <w:rPr>
                <w:rFonts w:ascii="Lucida Sans" w:hAnsi="Lucida Sans" w:cs="Lucida Grande"/>
                <w:lang w:val="nl-NL"/>
              </w:rPr>
              <w:id w:val="-1873672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3605" w:rsidRDefault="00D03605" w:rsidP="006655EA">
                <w:pPr>
                  <w:jc w:val="center"/>
                </w:pPr>
                <w:r w:rsidRPr="00A47F45">
                  <w:rPr>
                    <w:rFonts w:ascii="MS Gothic" w:eastAsia="MS Gothic" w:hAnsi="MS Gothic" w:cs="Lucida Grande" w:hint="eastAsia"/>
                    <w:lang w:val="nl-NL"/>
                  </w:rPr>
                  <w:t>☐</w:t>
                </w:r>
              </w:p>
            </w:sdtContent>
          </w:sdt>
        </w:tc>
        <w:tc>
          <w:tcPr>
            <w:tcW w:w="510" w:type="dxa"/>
            <w:shd w:val="clear" w:color="auto" w:fill="EAF1DD" w:themeFill="accent3" w:themeFillTint="33"/>
            <w:vAlign w:val="center"/>
          </w:tcPr>
          <w:sdt>
            <w:sdtPr>
              <w:rPr>
                <w:rFonts w:ascii="Lucida Sans" w:hAnsi="Lucida Sans" w:cs="Lucida Grande"/>
                <w:lang w:val="nl-NL"/>
              </w:rPr>
              <w:id w:val="-1493480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3605" w:rsidRDefault="00D03605" w:rsidP="006655EA">
                <w:pPr>
                  <w:jc w:val="center"/>
                </w:pPr>
                <w:r w:rsidRPr="00A47F45">
                  <w:rPr>
                    <w:rFonts w:ascii="MS Gothic" w:eastAsia="MS Gothic" w:hAnsi="MS Gothic" w:cs="Lucida Grande" w:hint="eastAsia"/>
                    <w:lang w:val="nl-NL"/>
                  </w:rPr>
                  <w:t>☐</w:t>
                </w:r>
              </w:p>
            </w:sdtContent>
          </w:sdt>
        </w:tc>
        <w:tc>
          <w:tcPr>
            <w:tcW w:w="510" w:type="dxa"/>
            <w:gridSpan w:val="2"/>
            <w:shd w:val="clear" w:color="auto" w:fill="EAF1DD" w:themeFill="accent3" w:themeFillTint="33"/>
            <w:vAlign w:val="center"/>
          </w:tcPr>
          <w:sdt>
            <w:sdtPr>
              <w:rPr>
                <w:rFonts w:ascii="Lucida Sans" w:hAnsi="Lucida Sans" w:cs="Lucida Grande"/>
                <w:lang w:val="nl-NL"/>
              </w:rPr>
              <w:id w:val="-930272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3605" w:rsidRDefault="00D03605" w:rsidP="006655EA">
                <w:pPr>
                  <w:jc w:val="center"/>
                </w:pPr>
                <w:r w:rsidRPr="00A47F45">
                  <w:rPr>
                    <w:rFonts w:ascii="MS Gothic" w:eastAsia="MS Gothic" w:hAnsi="MS Gothic" w:cs="Lucida Grande" w:hint="eastAsia"/>
                    <w:lang w:val="nl-NL"/>
                  </w:rPr>
                  <w:t>☐</w:t>
                </w:r>
              </w:p>
            </w:sdtContent>
          </w:sdt>
        </w:tc>
        <w:tc>
          <w:tcPr>
            <w:tcW w:w="510" w:type="dxa"/>
            <w:shd w:val="clear" w:color="auto" w:fill="EAF1DD" w:themeFill="accent3" w:themeFillTint="33"/>
            <w:vAlign w:val="center"/>
          </w:tcPr>
          <w:sdt>
            <w:sdtPr>
              <w:rPr>
                <w:rFonts w:ascii="Lucida Sans" w:hAnsi="Lucida Sans" w:cs="Lucida Grande"/>
                <w:lang w:val="nl-NL"/>
              </w:rPr>
              <w:id w:val="727342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3605" w:rsidRDefault="00D03605" w:rsidP="006655EA">
                <w:pPr>
                  <w:jc w:val="center"/>
                </w:pPr>
                <w:r w:rsidRPr="00A47F45">
                  <w:rPr>
                    <w:rFonts w:ascii="MS Gothic" w:eastAsia="MS Gothic" w:hAnsi="MS Gothic" w:cs="Lucida Grande" w:hint="eastAsia"/>
                    <w:lang w:val="nl-NL"/>
                  </w:rPr>
                  <w:t>☐</w:t>
                </w:r>
              </w:p>
            </w:sdtContent>
          </w:sdt>
        </w:tc>
        <w:tc>
          <w:tcPr>
            <w:tcW w:w="511" w:type="dxa"/>
            <w:shd w:val="clear" w:color="auto" w:fill="EAF1DD" w:themeFill="accent3" w:themeFillTint="33"/>
            <w:vAlign w:val="center"/>
          </w:tcPr>
          <w:sdt>
            <w:sdtPr>
              <w:rPr>
                <w:rFonts w:ascii="Lucida Sans" w:hAnsi="Lucida Sans" w:cs="Lucida Grande"/>
                <w:lang w:val="nl-NL"/>
              </w:rPr>
              <w:id w:val="1728873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3605" w:rsidRDefault="00D03605" w:rsidP="006655EA">
                <w:pPr>
                  <w:jc w:val="center"/>
                </w:pPr>
                <w:r w:rsidRPr="00A47F45">
                  <w:rPr>
                    <w:rFonts w:ascii="MS Gothic" w:eastAsia="MS Gothic" w:hAnsi="MS Gothic" w:cs="Lucida Grande" w:hint="eastAsia"/>
                    <w:lang w:val="nl-NL"/>
                  </w:rPr>
                  <w:t>☐</w:t>
                </w:r>
              </w:p>
            </w:sdtContent>
          </w:sdt>
        </w:tc>
      </w:tr>
      <w:tr w:rsidR="00D06192" w:rsidRPr="004C7268" w:rsidTr="00D06192">
        <w:trPr>
          <w:cantSplit/>
        </w:trPr>
        <w:tc>
          <w:tcPr>
            <w:tcW w:w="7087" w:type="dxa"/>
            <w:gridSpan w:val="4"/>
            <w:shd w:val="clear" w:color="auto" w:fill="FFFFFF" w:themeFill="background1"/>
            <w:vAlign w:val="center"/>
          </w:tcPr>
          <w:p w:rsidR="00D03605" w:rsidRPr="007E48FE" w:rsidRDefault="00D06192" w:rsidP="00D06192">
            <w:pP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De docent: </w:t>
            </w:r>
            <w: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sz w:val="18"/>
                <w:szCs w:val="18"/>
                <w:highlight w:val="lightGray"/>
                <w:lang w:val="nl-NL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>
              <w:rPr>
                <w:rFonts w:ascii="Lucida Sans Unicode" w:hAnsi="Lucida Sans Unicode" w:cs="Lucida Sans Unicode"/>
                <w:sz w:val="18"/>
                <w:szCs w:val="18"/>
                <w:highlight w:val="lightGray"/>
                <w:lang w:val="nl-NL"/>
              </w:rPr>
              <w:t xml:space="preserve">                            </w:t>
            </w:r>
            <w: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, 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was inhoudelijk en didactisch deskundig.</w:t>
            </w:r>
          </w:p>
        </w:tc>
        <w:tc>
          <w:tcPr>
            <w:tcW w:w="510" w:type="dxa"/>
            <w:shd w:val="clear" w:color="auto" w:fill="EAF1DD" w:themeFill="accent3" w:themeFillTint="33"/>
            <w:vAlign w:val="center"/>
          </w:tcPr>
          <w:sdt>
            <w:sdtPr>
              <w:rPr>
                <w:rFonts w:ascii="Lucida Sans" w:hAnsi="Lucida Sans" w:cs="Lucida Grande"/>
                <w:lang w:val="nl-NL"/>
              </w:rPr>
              <w:id w:val="-1259898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3605" w:rsidRDefault="00D03605" w:rsidP="006655EA">
                <w:pPr>
                  <w:jc w:val="center"/>
                </w:pPr>
                <w:r w:rsidRPr="00A47F45">
                  <w:rPr>
                    <w:rFonts w:ascii="MS Gothic" w:eastAsia="MS Gothic" w:hAnsi="MS Gothic" w:cs="Lucida Grande" w:hint="eastAsia"/>
                    <w:lang w:val="nl-NL"/>
                  </w:rPr>
                  <w:t>☐</w:t>
                </w:r>
              </w:p>
            </w:sdtContent>
          </w:sdt>
        </w:tc>
        <w:tc>
          <w:tcPr>
            <w:tcW w:w="510" w:type="dxa"/>
            <w:shd w:val="clear" w:color="auto" w:fill="EAF1DD" w:themeFill="accent3" w:themeFillTint="33"/>
            <w:vAlign w:val="center"/>
          </w:tcPr>
          <w:sdt>
            <w:sdtPr>
              <w:rPr>
                <w:rFonts w:ascii="Lucida Sans" w:hAnsi="Lucida Sans" w:cs="Lucida Grande"/>
                <w:lang w:val="nl-NL"/>
              </w:rPr>
              <w:id w:val="-375936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3605" w:rsidRDefault="00D03605" w:rsidP="006655EA">
                <w:pPr>
                  <w:jc w:val="center"/>
                </w:pPr>
                <w:r w:rsidRPr="00A47F45">
                  <w:rPr>
                    <w:rFonts w:ascii="MS Gothic" w:eastAsia="MS Gothic" w:hAnsi="MS Gothic" w:cs="Lucida Grande" w:hint="eastAsia"/>
                    <w:lang w:val="nl-NL"/>
                  </w:rPr>
                  <w:t>☐</w:t>
                </w:r>
              </w:p>
            </w:sdtContent>
          </w:sdt>
        </w:tc>
        <w:tc>
          <w:tcPr>
            <w:tcW w:w="510" w:type="dxa"/>
            <w:gridSpan w:val="2"/>
            <w:shd w:val="clear" w:color="auto" w:fill="EAF1DD" w:themeFill="accent3" w:themeFillTint="33"/>
            <w:vAlign w:val="center"/>
          </w:tcPr>
          <w:sdt>
            <w:sdtPr>
              <w:rPr>
                <w:rFonts w:ascii="Lucida Sans" w:hAnsi="Lucida Sans" w:cs="Lucida Grande"/>
                <w:lang w:val="nl-NL"/>
              </w:rPr>
              <w:id w:val="1156264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3605" w:rsidRDefault="00D03605" w:rsidP="006655EA">
                <w:pPr>
                  <w:jc w:val="center"/>
                </w:pPr>
                <w:r w:rsidRPr="00A47F45">
                  <w:rPr>
                    <w:rFonts w:ascii="MS Gothic" w:eastAsia="MS Gothic" w:hAnsi="MS Gothic" w:cs="Lucida Grande" w:hint="eastAsia"/>
                    <w:lang w:val="nl-NL"/>
                  </w:rPr>
                  <w:t>☐</w:t>
                </w:r>
              </w:p>
            </w:sdtContent>
          </w:sdt>
        </w:tc>
        <w:tc>
          <w:tcPr>
            <w:tcW w:w="510" w:type="dxa"/>
            <w:shd w:val="clear" w:color="auto" w:fill="EAF1DD" w:themeFill="accent3" w:themeFillTint="33"/>
            <w:vAlign w:val="center"/>
          </w:tcPr>
          <w:sdt>
            <w:sdtPr>
              <w:rPr>
                <w:rFonts w:ascii="Lucida Sans" w:hAnsi="Lucida Sans" w:cs="Lucida Grande"/>
                <w:lang w:val="nl-NL"/>
              </w:rPr>
              <w:id w:val="-1451170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3605" w:rsidRDefault="00D03605" w:rsidP="006655EA">
                <w:pPr>
                  <w:jc w:val="center"/>
                </w:pPr>
                <w:r w:rsidRPr="00A47F45">
                  <w:rPr>
                    <w:rFonts w:ascii="MS Gothic" w:eastAsia="MS Gothic" w:hAnsi="MS Gothic" w:cs="Lucida Grande" w:hint="eastAsia"/>
                    <w:lang w:val="nl-NL"/>
                  </w:rPr>
                  <w:t>☐</w:t>
                </w:r>
              </w:p>
            </w:sdtContent>
          </w:sdt>
        </w:tc>
        <w:tc>
          <w:tcPr>
            <w:tcW w:w="511" w:type="dxa"/>
            <w:shd w:val="clear" w:color="auto" w:fill="EAF1DD" w:themeFill="accent3" w:themeFillTint="33"/>
            <w:vAlign w:val="center"/>
          </w:tcPr>
          <w:sdt>
            <w:sdtPr>
              <w:rPr>
                <w:rFonts w:ascii="Lucida Sans" w:hAnsi="Lucida Sans" w:cs="Lucida Grande"/>
                <w:lang w:val="nl-NL"/>
              </w:rPr>
              <w:id w:val="-1569644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3605" w:rsidRDefault="00D03605" w:rsidP="006655EA">
                <w:pPr>
                  <w:jc w:val="center"/>
                </w:pPr>
                <w:r w:rsidRPr="00A47F45">
                  <w:rPr>
                    <w:rFonts w:ascii="MS Gothic" w:eastAsia="MS Gothic" w:hAnsi="MS Gothic" w:cs="Lucida Grande" w:hint="eastAsia"/>
                    <w:lang w:val="nl-NL"/>
                  </w:rPr>
                  <w:t>☐</w:t>
                </w:r>
              </w:p>
            </w:sdtContent>
          </w:sdt>
        </w:tc>
      </w:tr>
      <w:tr w:rsidR="00D06192" w:rsidRPr="00443A1F" w:rsidTr="00D06192">
        <w:trPr>
          <w:cantSplit/>
        </w:trPr>
        <w:tc>
          <w:tcPr>
            <w:tcW w:w="7087" w:type="dxa"/>
            <w:gridSpan w:val="4"/>
            <w:shd w:val="clear" w:color="auto" w:fill="FFFFFF" w:themeFill="background1"/>
            <w:vAlign w:val="center"/>
          </w:tcPr>
          <w:p w:rsidR="00D03605" w:rsidRPr="007E48FE" w:rsidRDefault="00D06192" w:rsidP="00D06192">
            <w:pP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De docent: </w:t>
            </w:r>
            <w: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sz w:val="18"/>
                <w:szCs w:val="18"/>
                <w:highlight w:val="lightGray"/>
                <w:lang w:val="nl-NL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>
              <w:rPr>
                <w:rFonts w:ascii="Lucida Sans Unicode" w:hAnsi="Lucida Sans Unicode" w:cs="Lucida Sans Unicode"/>
                <w:sz w:val="18"/>
                <w:szCs w:val="18"/>
                <w:highlight w:val="lightGray"/>
                <w:lang w:val="nl-NL"/>
              </w:rPr>
              <w:t xml:space="preserve">                            </w:t>
            </w:r>
            <w: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, 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was inhoudelijk en didactisch deskundig.</w:t>
            </w:r>
          </w:p>
        </w:tc>
        <w:tc>
          <w:tcPr>
            <w:tcW w:w="510" w:type="dxa"/>
            <w:shd w:val="clear" w:color="auto" w:fill="EAF1DD" w:themeFill="accent3" w:themeFillTint="33"/>
            <w:vAlign w:val="center"/>
          </w:tcPr>
          <w:sdt>
            <w:sdtPr>
              <w:rPr>
                <w:rFonts w:ascii="Lucida Sans" w:hAnsi="Lucida Sans" w:cs="Lucida Grande"/>
                <w:lang w:val="nl-NL"/>
              </w:rPr>
              <w:id w:val="-464579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3605" w:rsidRDefault="00D03605" w:rsidP="006655EA">
                <w:pPr>
                  <w:jc w:val="center"/>
                </w:pPr>
                <w:r w:rsidRPr="00A47F45">
                  <w:rPr>
                    <w:rFonts w:ascii="MS Gothic" w:eastAsia="MS Gothic" w:hAnsi="MS Gothic" w:cs="Lucida Grande" w:hint="eastAsia"/>
                    <w:lang w:val="nl-NL"/>
                  </w:rPr>
                  <w:t>☐</w:t>
                </w:r>
              </w:p>
            </w:sdtContent>
          </w:sdt>
        </w:tc>
        <w:tc>
          <w:tcPr>
            <w:tcW w:w="510" w:type="dxa"/>
            <w:shd w:val="clear" w:color="auto" w:fill="EAF1DD" w:themeFill="accent3" w:themeFillTint="33"/>
            <w:vAlign w:val="center"/>
          </w:tcPr>
          <w:sdt>
            <w:sdtPr>
              <w:rPr>
                <w:rFonts w:ascii="Lucida Sans" w:hAnsi="Lucida Sans" w:cs="Lucida Grande"/>
                <w:lang w:val="nl-NL"/>
              </w:rPr>
              <w:id w:val="1738212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3605" w:rsidRDefault="00D03605" w:rsidP="006655EA">
                <w:pPr>
                  <w:jc w:val="center"/>
                </w:pPr>
                <w:r w:rsidRPr="00A47F45">
                  <w:rPr>
                    <w:rFonts w:ascii="MS Gothic" w:eastAsia="MS Gothic" w:hAnsi="MS Gothic" w:cs="Lucida Grande" w:hint="eastAsia"/>
                    <w:lang w:val="nl-NL"/>
                  </w:rPr>
                  <w:t>☐</w:t>
                </w:r>
              </w:p>
            </w:sdtContent>
          </w:sdt>
        </w:tc>
        <w:tc>
          <w:tcPr>
            <w:tcW w:w="510" w:type="dxa"/>
            <w:gridSpan w:val="2"/>
            <w:shd w:val="clear" w:color="auto" w:fill="EAF1DD" w:themeFill="accent3" w:themeFillTint="33"/>
            <w:vAlign w:val="center"/>
          </w:tcPr>
          <w:sdt>
            <w:sdtPr>
              <w:rPr>
                <w:rFonts w:ascii="Lucida Sans" w:hAnsi="Lucida Sans" w:cs="Lucida Grande"/>
                <w:lang w:val="nl-NL"/>
              </w:rPr>
              <w:id w:val="386158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3605" w:rsidRDefault="00D03605" w:rsidP="006655EA">
                <w:pPr>
                  <w:jc w:val="center"/>
                </w:pPr>
                <w:r w:rsidRPr="00A47F45">
                  <w:rPr>
                    <w:rFonts w:ascii="MS Gothic" w:eastAsia="MS Gothic" w:hAnsi="MS Gothic" w:cs="Lucida Grande" w:hint="eastAsia"/>
                    <w:lang w:val="nl-NL"/>
                  </w:rPr>
                  <w:t>☐</w:t>
                </w:r>
              </w:p>
            </w:sdtContent>
          </w:sdt>
        </w:tc>
        <w:tc>
          <w:tcPr>
            <w:tcW w:w="510" w:type="dxa"/>
            <w:shd w:val="clear" w:color="auto" w:fill="EAF1DD" w:themeFill="accent3" w:themeFillTint="33"/>
            <w:vAlign w:val="center"/>
          </w:tcPr>
          <w:sdt>
            <w:sdtPr>
              <w:rPr>
                <w:rFonts w:ascii="Lucida Sans" w:hAnsi="Lucida Sans" w:cs="Lucida Grande"/>
                <w:lang w:val="nl-NL"/>
              </w:rPr>
              <w:id w:val="-1233385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3605" w:rsidRDefault="00D03605" w:rsidP="006655EA">
                <w:pPr>
                  <w:jc w:val="center"/>
                </w:pPr>
                <w:r w:rsidRPr="00A47F45">
                  <w:rPr>
                    <w:rFonts w:ascii="MS Gothic" w:eastAsia="MS Gothic" w:hAnsi="MS Gothic" w:cs="Lucida Grande" w:hint="eastAsia"/>
                    <w:lang w:val="nl-NL"/>
                  </w:rPr>
                  <w:t>☐</w:t>
                </w:r>
              </w:p>
            </w:sdtContent>
          </w:sdt>
        </w:tc>
        <w:tc>
          <w:tcPr>
            <w:tcW w:w="511" w:type="dxa"/>
            <w:shd w:val="clear" w:color="auto" w:fill="EAF1DD" w:themeFill="accent3" w:themeFillTint="33"/>
            <w:vAlign w:val="center"/>
          </w:tcPr>
          <w:sdt>
            <w:sdtPr>
              <w:rPr>
                <w:rFonts w:ascii="Lucida Sans" w:hAnsi="Lucida Sans" w:cs="Lucida Grande"/>
                <w:lang w:val="nl-NL"/>
              </w:rPr>
              <w:id w:val="572784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3605" w:rsidRDefault="00D03605" w:rsidP="006655EA">
                <w:pPr>
                  <w:jc w:val="center"/>
                </w:pPr>
                <w:r w:rsidRPr="00A47F45">
                  <w:rPr>
                    <w:rFonts w:ascii="MS Gothic" w:eastAsia="MS Gothic" w:hAnsi="MS Gothic" w:cs="Lucida Grande" w:hint="eastAsia"/>
                    <w:lang w:val="nl-NL"/>
                  </w:rPr>
                  <w:t>☐</w:t>
                </w:r>
              </w:p>
            </w:sdtContent>
          </w:sdt>
        </w:tc>
      </w:tr>
      <w:tr w:rsidR="00D06192" w:rsidRPr="003C3A9E" w:rsidTr="00D06192">
        <w:trPr>
          <w:cantSplit/>
        </w:trPr>
        <w:tc>
          <w:tcPr>
            <w:tcW w:w="7087" w:type="dxa"/>
            <w:gridSpan w:val="4"/>
            <w:shd w:val="clear" w:color="auto" w:fill="FFFFFF" w:themeFill="background1"/>
            <w:vAlign w:val="center"/>
          </w:tcPr>
          <w:p w:rsidR="00D03605" w:rsidRPr="007E48FE" w:rsidRDefault="00D06192" w:rsidP="00D06192">
            <w:pPr>
              <w:rPr>
                <w:rFonts w:ascii="Lucida Sans Unicode" w:hAnsi="Lucida Sans Unicode" w:cs="Lucida Sans Unicode"/>
                <w:sz w:val="16"/>
                <w:szCs w:val="16"/>
                <w:lang w:val="nl-NL"/>
              </w:rPr>
            </w:pP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De docent: </w:t>
            </w:r>
            <w: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sz w:val="18"/>
                <w:szCs w:val="18"/>
                <w:highlight w:val="lightGray"/>
                <w:lang w:val="nl-NL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>
              <w:rPr>
                <w:rFonts w:ascii="Lucida Sans Unicode" w:hAnsi="Lucida Sans Unicode" w:cs="Lucida Sans Unicode"/>
                <w:sz w:val="18"/>
                <w:szCs w:val="18"/>
                <w:highlight w:val="lightGray"/>
                <w:lang w:val="nl-NL"/>
              </w:rPr>
              <w:t xml:space="preserve">                            </w:t>
            </w:r>
            <w: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, 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was inhoudelijk en didactisch deskundig.</w:t>
            </w:r>
          </w:p>
        </w:tc>
        <w:tc>
          <w:tcPr>
            <w:tcW w:w="510" w:type="dxa"/>
            <w:shd w:val="clear" w:color="auto" w:fill="EAF1DD" w:themeFill="accent3" w:themeFillTint="33"/>
            <w:vAlign w:val="center"/>
          </w:tcPr>
          <w:sdt>
            <w:sdtPr>
              <w:rPr>
                <w:rFonts w:ascii="Lucida Sans" w:hAnsi="Lucida Sans" w:cs="Lucida Grande"/>
                <w:lang w:val="nl-NL"/>
              </w:rPr>
              <w:id w:val="-1621371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3605" w:rsidRDefault="00D03605" w:rsidP="006655EA">
                <w:pPr>
                  <w:jc w:val="center"/>
                </w:pPr>
                <w:r w:rsidRPr="00A47F45">
                  <w:rPr>
                    <w:rFonts w:ascii="MS Gothic" w:eastAsia="MS Gothic" w:hAnsi="MS Gothic" w:cs="Lucida Grande" w:hint="eastAsia"/>
                    <w:lang w:val="nl-NL"/>
                  </w:rPr>
                  <w:t>☐</w:t>
                </w:r>
              </w:p>
            </w:sdtContent>
          </w:sdt>
        </w:tc>
        <w:tc>
          <w:tcPr>
            <w:tcW w:w="510" w:type="dxa"/>
            <w:shd w:val="clear" w:color="auto" w:fill="EAF1DD" w:themeFill="accent3" w:themeFillTint="33"/>
            <w:vAlign w:val="center"/>
          </w:tcPr>
          <w:sdt>
            <w:sdtPr>
              <w:rPr>
                <w:rFonts w:ascii="Lucida Sans" w:hAnsi="Lucida Sans" w:cs="Lucida Grande"/>
                <w:lang w:val="nl-NL"/>
              </w:rPr>
              <w:id w:val="-1131090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3605" w:rsidRDefault="00D03605" w:rsidP="006655EA">
                <w:pPr>
                  <w:jc w:val="center"/>
                </w:pPr>
                <w:r w:rsidRPr="00A47F45">
                  <w:rPr>
                    <w:rFonts w:ascii="MS Gothic" w:eastAsia="MS Gothic" w:hAnsi="MS Gothic" w:cs="Lucida Grande" w:hint="eastAsia"/>
                    <w:lang w:val="nl-NL"/>
                  </w:rPr>
                  <w:t>☐</w:t>
                </w:r>
              </w:p>
            </w:sdtContent>
          </w:sdt>
        </w:tc>
        <w:tc>
          <w:tcPr>
            <w:tcW w:w="510" w:type="dxa"/>
            <w:gridSpan w:val="2"/>
            <w:shd w:val="clear" w:color="auto" w:fill="EAF1DD" w:themeFill="accent3" w:themeFillTint="33"/>
            <w:vAlign w:val="center"/>
          </w:tcPr>
          <w:sdt>
            <w:sdtPr>
              <w:rPr>
                <w:rFonts w:ascii="Lucida Sans" w:hAnsi="Lucida Sans" w:cs="Lucida Grande"/>
                <w:lang w:val="nl-NL"/>
              </w:rPr>
              <w:id w:val="-623852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3605" w:rsidRDefault="00D03605" w:rsidP="006655EA">
                <w:pPr>
                  <w:jc w:val="center"/>
                </w:pPr>
                <w:r w:rsidRPr="00A47F45">
                  <w:rPr>
                    <w:rFonts w:ascii="MS Gothic" w:eastAsia="MS Gothic" w:hAnsi="MS Gothic" w:cs="Lucida Grande" w:hint="eastAsia"/>
                    <w:lang w:val="nl-NL"/>
                  </w:rPr>
                  <w:t>☐</w:t>
                </w:r>
              </w:p>
            </w:sdtContent>
          </w:sdt>
        </w:tc>
        <w:tc>
          <w:tcPr>
            <w:tcW w:w="510" w:type="dxa"/>
            <w:shd w:val="clear" w:color="auto" w:fill="EAF1DD" w:themeFill="accent3" w:themeFillTint="33"/>
            <w:vAlign w:val="center"/>
          </w:tcPr>
          <w:sdt>
            <w:sdtPr>
              <w:rPr>
                <w:rFonts w:ascii="Lucida Sans" w:hAnsi="Lucida Sans" w:cs="Lucida Grande"/>
                <w:lang w:val="nl-NL"/>
              </w:rPr>
              <w:id w:val="-114599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3605" w:rsidRDefault="00D03605" w:rsidP="006655EA">
                <w:pPr>
                  <w:jc w:val="center"/>
                </w:pPr>
                <w:r w:rsidRPr="00A47F45">
                  <w:rPr>
                    <w:rFonts w:ascii="MS Gothic" w:eastAsia="MS Gothic" w:hAnsi="MS Gothic" w:cs="Lucida Grande" w:hint="eastAsia"/>
                    <w:lang w:val="nl-NL"/>
                  </w:rPr>
                  <w:t>☐</w:t>
                </w:r>
              </w:p>
            </w:sdtContent>
          </w:sdt>
        </w:tc>
        <w:tc>
          <w:tcPr>
            <w:tcW w:w="511" w:type="dxa"/>
            <w:shd w:val="clear" w:color="auto" w:fill="EAF1DD" w:themeFill="accent3" w:themeFillTint="33"/>
            <w:vAlign w:val="center"/>
          </w:tcPr>
          <w:sdt>
            <w:sdtPr>
              <w:rPr>
                <w:rFonts w:ascii="Lucida Sans" w:hAnsi="Lucida Sans" w:cs="Lucida Grande"/>
                <w:lang w:val="nl-NL"/>
              </w:rPr>
              <w:id w:val="1407731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3605" w:rsidRDefault="00D03605" w:rsidP="006655EA">
                <w:pPr>
                  <w:jc w:val="center"/>
                </w:pPr>
                <w:r w:rsidRPr="00A47F45">
                  <w:rPr>
                    <w:rFonts w:ascii="MS Gothic" w:eastAsia="MS Gothic" w:hAnsi="MS Gothic" w:cs="Lucida Grande" w:hint="eastAsia"/>
                    <w:lang w:val="nl-NL"/>
                  </w:rPr>
                  <w:t>☐</w:t>
                </w:r>
              </w:p>
            </w:sdtContent>
          </w:sdt>
        </w:tc>
      </w:tr>
      <w:tr w:rsidR="00D06192" w:rsidRPr="00704582" w:rsidTr="00D06192">
        <w:trPr>
          <w:cantSplit/>
        </w:trPr>
        <w:tc>
          <w:tcPr>
            <w:tcW w:w="7087" w:type="dxa"/>
            <w:gridSpan w:val="4"/>
            <w:shd w:val="clear" w:color="auto" w:fill="FFFFFF" w:themeFill="background1"/>
            <w:vAlign w:val="center"/>
          </w:tcPr>
          <w:p w:rsidR="00D03605" w:rsidRDefault="00D03605" w:rsidP="0052100A">
            <w:pP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De didactische werkvormen waren afwisselend en stimulerend.</w:t>
            </w:r>
          </w:p>
        </w:tc>
        <w:tc>
          <w:tcPr>
            <w:tcW w:w="510" w:type="dxa"/>
            <w:shd w:val="clear" w:color="auto" w:fill="EAF1DD" w:themeFill="accent3" w:themeFillTint="33"/>
            <w:vAlign w:val="center"/>
          </w:tcPr>
          <w:sdt>
            <w:sdtPr>
              <w:rPr>
                <w:rFonts w:ascii="Lucida Sans" w:hAnsi="Lucida Sans" w:cs="Lucida Grande"/>
                <w:lang w:val="nl-NL"/>
              </w:rPr>
              <w:id w:val="-1275478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3605" w:rsidRDefault="006655EA" w:rsidP="006655EA">
                <w:pPr>
                  <w:jc w:val="center"/>
                </w:pPr>
                <w:r>
                  <w:rPr>
                    <w:rFonts w:ascii="MS Gothic" w:eastAsia="MS Gothic" w:hAnsi="MS Gothic" w:cs="Lucida Grande" w:hint="eastAsia"/>
                    <w:lang w:val="nl-NL"/>
                  </w:rPr>
                  <w:t>☐</w:t>
                </w:r>
              </w:p>
            </w:sdtContent>
          </w:sdt>
        </w:tc>
        <w:tc>
          <w:tcPr>
            <w:tcW w:w="510" w:type="dxa"/>
            <w:shd w:val="clear" w:color="auto" w:fill="EAF1DD" w:themeFill="accent3" w:themeFillTint="33"/>
            <w:vAlign w:val="center"/>
          </w:tcPr>
          <w:sdt>
            <w:sdtPr>
              <w:rPr>
                <w:rFonts w:ascii="Lucida Sans" w:hAnsi="Lucida Sans" w:cs="Lucida Grande"/>
                <w:lang w:val="nl-NL"/>
              </w:rPr>
              <w:id w:val="1966237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3605" w:rsidRDefault="00D03605" w:rsidP="006655EA">
                <w:pPr>
                  <w:jc w:val="center"/>
                </w:pPr>
                <w:r w:rsidRPr="00A47F45">
                  <w:rPr>
                    <w:rFonts w:ascii="MS Gothic" w:eastAsia="MS Gothic" w:hAnsi="MS Gothic" w:cs="Lucida Grande" w:hint="eastAsia"/>
                    <w:lang w:val="nl-NL"/>
                  </w:rPr>
                  <w:t>☐</w:t>
                </w:r>
              </w:p>
            </w:sdtContent>
          </w:sdt>
        </w:tc>
        <w:tc>
          <w:tcPr>
            <w:tcW w:w="510" w:type="dxa"/>
            <w:gridSpan w:val="2"/>
            <w:shd w:val="clear" w:color="auto" w:fill="EAF1DD" w:themeFill="accent3" w:themeFillTint="33"/>
            <w:vAlign w:val="center"/>
          </w:tcPr>
          <w:sdt>
            <w:sdtPr>
              <w:rPr>
                <w:rFonts w:ascii="Lucida Sans" w:hAnsi="Lucida Sans" w:cs="Lucida Grande"/>
                <w:lang w:val="nl-NL"/>
              </w:rPr>
              <w:id w:val="1440797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3605" w:rsidRDefault="00D03605" w:rsidP="006655EA">
                <w:pPr>
                  <w:jc w:val="center"/>
                </w:pPr>
                <w:r w:rsidRPr="00A47F45">
                  <w:rPr>
                    <w:rFonts w:ascii="MS Gothic" w:eastAsia="MS Gothic" w:hAnsi="MS Gothic" w:cs="Lucida Grande" w:hint="eastAsia"/>
                    <w:lang w:val="nl-NL"/>
                  </w:rPr>
                  <w:t>☐</w:t>
                </w:r>
              </w:p>
            </w:sdtContent>
          </w:sdt>
        </w:tc>
        <w:tc>
          <w:tcPr>
            <w:tcW w:w="510" w:type="dxa"/>
            <w:shd w:val="clear" w:color="auto" w:fill="EAF1DD" w:themeFill="accent3" w:themeFillTint="33"/>
            <w:vAlign w:val="center"/>
          </w:tcPr>
          <w:sdt>
            <w:sdtPr>
              <w:rPr>
                <w:rFonts w:ascii="Lucida Sans" w:hAnsi="Lucida Sans" w:cs="Lucida Grande"/>
                <w:lang w:val="nl-NL"/>
              </w:rPr>
              <w:id w:val="189648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3605" w:rsidRDefault="00D03605" w:rsidP="006655EA">
                <w:pPr>
                  <w:jc w:val="center"/>
                </w:pPr>
                <w:r w:rsidRPr="00A47F45">
                  <w:rPr>
                    <w:rFonts w:ascii="MS Gothic" w:eastAsia="MS Gothic" w:hAnsi="MS Gothic" w:cs="Lucida Grande" w:hint="eastAsia"/>
                    <w:lang w:val="nl-NL"/>
                  </w:rPr>
                  <w:t>☐</w:t>
                </w:r>
              </w:p>
            </w:sdtContent>
          </w:sdt>
        </w:tc>
        <w:tc>
          <w:tcPr>
            <w:tcW w:w="511" w:type="dxa"/>
            <w:shd w:val="clear" w:color="auto" w:fill="EAF1DD" w:themeFill="accent3" w:themeFillTint="33"/>
            <w:vAlign w:val="center"/>
          </w:tcPr>
          <w:sdt>
            <w:sdtPr>
              <w:rPr>
                <w:rFonts w:ascii="Lucida Sans" w:hAnsi="Lucida Sans" w:cs="Lucida Grande"/>
                <w:lang w:val="nl-NL"/>
              </w:rPr>
              <w:id w:val="2034226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3605" w:rsidRDefault="00D03605" w:rsidP="006655EA">
                <w:pPr>
                  <w:jc w:val="center"/>
                </w:pPr>
                <w:r w:rsidRPr="00A47F45">
                  <w:rPr>
                    <w:rFonts w:ascii="MS Gothic" w:eastAsia="MS Gothic" w:hAnsi="MS Gothic" w:cs="Lucida Grande" w:hint="eastAsia"/>
                    <w:lang w:val="nl-NL"/>
                  </w:rPr>
                  <w:t>☐</w:t>
                </w:r>
              </w:p>
            </w:sdtContent>
          </w:sdt>
        </w:tc>
      </w:tr>
      <w:tr w:rsidR="006655EA" w:rsidRPr="006655EA" w:rsidTr="00D06192">
        <w:trPr>
          <w:cantSplit/>
          <w:trHeight w:val="337"/>
        </w:trPr>
        <w:tc>
          <w:tcPr>
            <w:tcW w:w="5386" w:type="dxa"/>
            <w:shd w:val="clear" w:color="auto" w:fill="FFFFFF" w:themeFill="background1"/>
          </w:tcPr>
          <w:p w:rsidR="006655EA" w:rsidRPr="006655EA" w:rsidRDefault="00D06192" w:rsidP="006655EA">
            <w:pPr>
              <w:rPr>
                <w:rFonts w:ascii="Lucida Sans Unicode" w:hAnsi="Lucida Sans Unicode" w:cs="Lucida Sans Unicode"/>
                <w:lang w:val="nl-NL"/>
              </w:rPr>
            </w:pP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Het werktempo was: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  <w:vAlign w:val="center"/>
          </w:tcPr>
          <w:p w:rsidR="006655EA" w:rsidRPr="006655EA" w:rsidRDefault="009A3033" w:rsidP="006655EA">
            <w:pPr>
              <w:jc w:val="center"/>
              <w:rPr>
                <w:rFonts w:ascii="Lucida Sans" w:hAnsi="Lucida Sans" w:cs="Lucida Grande"/>
              </w:rPr>
            </w:pPr>
            <w:sdt>
              <w:sdtPr>
                <w:rPr>
                  <w:rFonts w:ascii="Lucida Sans" w:hAnsi="Lucida Sans" w:cs="Lucida Grande"/>
                  <w:lang w:val="nl-NL"/>
                </w:rPr>
                <w:id w:val="6547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5EA">
                  <w:rPr>
                    <w:rFonts w:ascii="MS Gothic" w:eastAsia="MS Gothic" w:hAnsi="MS Gothic" w:cs="Lucida Grande" w:hint="eastAsia"/>
                    <w:lang w:val="nl-NL"/>
                  </w:rPr>
                  <w:t>☐</w:t>
                </w:r>
              </w:sdtContent>
            </w:sdt>
            <w:r w:rsidR="006655E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t</w:t>
            </w:r>
            <w:r w:rsidR="006655EA" w:rsidRPr="006655E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e laag</w:t>
            </w:r>
          </w:p>
        </w:tc>
        <w:tc>
          <w:tcPr>
            <w:tcW w:w="1417" w:type="dxa"/>
            <w:gridSpan w:val="4"/>
            <w:shd w:val="clear" w:color="auto" w:fill="EAF1DD" w:themeFill="accent3" w:themeFillTint="33"/>
            <w:vAlign w:val="center"/>
          </w:tcPr>
          <w:p w:rsidR="006655EA" w:rsidRPr="006655EA" w:rsidRDefault="009A3033" w:rsidP="006655EA">
            <w:pPr>
              <w:jc w:val="center"/>
              <w:rPr>
                <w:rFonts w:ascii="Lucida Sans" w:hAnsi="Lucida Sans" w:cs="Lucida Grande"/>
              </w:rPr>
            </w:pPr>
            <w:sdt>
              <w:sdtPr>
                <w:rPr>
                  <w:rFonts w:ascii="Lucida Sans" w:hAnsi="Lucida Sans" w:cs="Lucida Grande"/>
                  <w:lang w:val="nl-NL"/>
                </w:rPr>
                <w:id w:val="68748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5EA">
                  <w:rPr>
                    <w:rFonts w:ascii="MS Gothic" w:eastAsia="MS Gothic" w:hAnsi="MS Gothic" w:cs="Lucida Grande" w:hint="eastAsia"/>
                    <w:lang w:val="nl-NL"/>
                  </w:rPr>
                  <w:t>☐</w:t>
                </w:r>
              </w:sdtContent>
            </w:sdt>
            <w:r w:rsidR="006655E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goed</w:t>
            </w:r>
          </w:p>
        </w:tc>
        <w:tc>
          <w:tcPr>
            <w:tcW w:w="1418" w:type="dxa"/>
            <w:gridSpan w:val="3"/>
            <w:shd w:val="clear" w:color="auto" w:fill="EAF1DD" w:themeFill="accent3" w:themeFillTint="33"/>
            <w:vAlign w:val="center"/>
          </w:tcPr>
          <w:p w:rsidR="006655EA" w:rsidRPr="006655EA" w:rsidRDefault="009A3033" w:rsidP="006655EA">
            <w:pPr>
              <w:jc w:val="center"/>
              <w:rPr>
                <w:rFonts w:ascii="Lucida Sans" w:hAnsi="Lucida Sans" w:cs="Lucida Grande"/>
                <w:lang w:val="nl-NL"/>
              </w:rPr>
            </w:pPr>
            <w:sdt>
              <w:sdtPr>
                <w:rPr>
                  <w:rFonts w:ascii="Lucida Sans" w:hAnsi="Lucida Sans" w:cs="Lucida Grande"/>
                  <w:lang w:val="nl-NL"/>
                </w:rPr>
                <w:id w:val="-199956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5EA">
                  <w:rPr>
                    <w:rFonts w:ascii="MS Gothic" w:eastAsia="MS Gothic" w:hAnsi="MS Gothic" w:cs="Lucida Grande" w:hint="eastAsia"/>
                    <w:lang w:val="nl-NL"/>
                  </w:rPr>
                  <w:t>☐</w:t>
                </w:r>
              </w:sdtContent>
            </w:sdt>
            <w:r w:rsidR="006655EA">
              <w:rPr>
                <w:rFonts w:ascii="Lucida Sans" w:hAnsi="Lucida Sans" w:cs="Lucida Grande"/>
                <w:lang w:val="nl-NL"/>
              </w:rPr>
              <w:t xml:space="preserve"> </w:t>
            </w:r>
            <w:r w:rsidR="006655E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te hoog</w:t>
            </w:r>
          </w:p>
        </w:tc>
      </w:tr>
      <w:tr w:rsidR="00DC573E" w:rsidRPr="006655EA" w:rsidTr="00D06192">
        <w:trPr>
          <w:cantSplit/>
        </w:trPr>
        <w:tc>
          <w:tcPr>
            <w:tcW w:w="9638" w:type="dxa"/>
            <w:gridSpan w:val="10"/>
            <w:shd w:val="clear" w:color="auto" w:fill="FFFFFF" w:themeFill="background1"/>
            <w:vAlign w:val="center"/>
          </w:tcPr>
          <w:p w:rsidR="00DC573E" w:rsidRPr="007E48FE" w:rsidRDefault="00DC573E" w:rsidP="006655EA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De belangrijkste leerpunten/t</w:t>
            </w:r>
            <w:r w:rsidR="00D43AB0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h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ema’s voor mij zijn:</w:t>
            </w:r>
          </w:p>
          <w:p w:rsidR="00DC573E" w:rsidRPr="00D03605" w:rsidRDefault="00DC573E" w:rsidP="006655EA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D03605">
              <w:rPr>
                <w:rFonts w:ascii="Lucida Sans Unicode" w:hAnsi="Lucida Sans Unicode" w:cs="Lucida Sans Unicode"/>
                <w:sz w:val="18"/>
                <w:szCs w:val="18"/>
                <w:highlight w:val="lightGray"/>
                <w:lang w:val="nl-NL"/>
              </w:rPr>
              <w:instrText xml:space="preserve"> FORMTEXT </w:instrTex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bookmarkStart w:id="0" w:name="_GoBack"/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bookmarkEnd w:id="0"/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  <w:p w:rsidR="006A706C" w:rsidRPr="00D03605" w:rsidRDefault="006A706C" w:rsidP="006655EA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</w:p>
          <w:p w:rsidR="00546025" w:rsidRPr="00D03605" w:rsidRDefault="00546025" w:rsidP="006655EA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</w:p>
          <w:p w:rsidR="006A706C" w:rsidRDefault="006A706C" w:rsidP="006655EA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</w:p>
          <w:p w:rsidR="00546025" w:rsidRDefault="00546025" w:rsidP="006655EA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</w:p>
          <w:p w:rsidR="006A706C" w:rsidRPr="00D03605" w:rsidRDefault="006A706C" w:rsidP="00546025">
            <w:pPr>
              <w:rPr>
                <w:rFonts w:ascii="Lucida Sans" w:hAnsi="Lucida Sans" w:cs="Lucida Grande"/>
                <w:lang w:val="nl-NL"/>
              </w:rPr>
            </w:pPr>
          </w:p>
        </w:tc>
      </w:tr>
      <w:tr w:rsidR="007E20EB" w:rsidRPr="007E20EB" w:rsidTr="00D06192">
        <w:trPr>
          <w:cantSplit/>
        </w:trPr>
        <w:tc>
          <w:tcPr>
            <w:tcW w:w="5669" w:type="dxa"/>
            <w:gridSpan w:val="2"/>
            <w:shd w:val="clear" w:color="auto" w:fill="FFFFFF" w:themeFill="background1"/>
            <w:vAlign w:val="center"/>
          </w:tcPr>
          <w:p w:rsidR="007E20EB" w:rsidRDefault="007E20EB" w:rsidP="00C06FF9">
            <w:pP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Welk cijfer geeft u aan deze eerste helft van de cursus</w:t>
            </w:r>
          </w:p>
          <w:p w:rsidR="007E20EB" w:rsidRDefault="007E20EB" w:rsidP="006A706C">
            <w:pP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[1=</w:t>
            </w:r>
            <w:r w:rsidR="006A706C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zeer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 slech</w:t>
            </w:r>
            <w:r w:rsidR="00D43AB0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t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 … 10= uitmuntend]</w:t>
            </w:r>
          </w:p>
        </w:tc>
        <w:tc>
          <w:tcPr>
            <w:tcW w:w="3969" w:type="dxa"/>
            <w:gridSpan w:val="8"/>
            <w:shd w:val="clear" w:color="auto" w:fill="EAF1DD" w:themeFill="accent3" w:themeFillTint="33"/>
            <w:vAlign w:val="center"/>
          </w:tcPr>
          <w:p w:rsidR="007E20EB" w:rsidRPr="00D06192" w:rsidRDefault="008204FE" w:rsidP="006655EA">
            <w:pPr>
              <w:jc w:val="center"/>
              <w:rPr>
                <w:rFonts w:ascii="Lucida Sans Unicode" w:hAnsi="Lucida Sans Unicode" w:cs="Lucida Sans Unicode"/>
                <w:sz w:val="32"/>
                <w:szCs w:val="32"/>
              </w:rPr>
            </w:pPr>
            <w:r w:rsidRPr="00D06192">
              <w:rPr>
                <w:rFonts w:ascii="Lucida Sans Unicode" w:hAnsi="Lucida Sans Unicode" w:cs="Lucida Sans Unicode"/>
                <w:sz w:val="32"/>
                <w:szCs w:val="3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10"/>
                    <w:listEntry w:val="9"/>
                    <w:listEntry w:val="8"/>
                    <w:listEntry w:val="7"/>
                    <w:listEntry w:val="6"/>
                    <w:listEntry w:val="5"/>
                    <w:listEntry w:val="4"/>
                    <w:listEntry w:val="3"/>
                    <w:listEntry w:val="2"/>
                    <w:listEntry w:val="1"/>
                  </w:ddList>
                </w:ffData>
              </w:fldChar>
            </w:r>
            <w:bookmarkStart w:id="1" w:name="Dropdown1"/>
            <w:r w:rsidRPr="00D06192">
              <w:rPr>
                <w:rFonts w:ascii="Lucida Sans Unicode" w:hAnsi="Lucida Sans Unicode" w:cs="Lucida Sans Unicode"/>
                <w:sz w:val="32"/>
                <w:szCs w:val="32"/>
              </w:rPr>
              <w:instrText xml:space="preserve"> FORMDROPDOWN </w:instrText>
            </w:r>
            <w:r w:rsidR="009A3033" w:rsidRPr="00D06192">
              <w:rPr>
                <w:rFonts w:ascii="Lucida Sans Unicode" w:hAnsi="Lucida Sans Unicode" w:cs="Lucida Sans Unicode"/>
                <w:sz w:val="32"/>
                <w:szCs w:val="32"/>
              </w:rPr>
            </w:r>
            <w:r w:rsidR="009A3033" w:rsidRPr="00D06192">
              <w:rPr>
                <w:rFonts w:ascii="Lucida Sans Unicode" w:hAnsi="Lucida Sans Unicode" w:cs="Lucida Sans Unicode"/>
                <w:sz w:val="32"/>
                <w:szCs w:val="32"/>
              </w:rPr>
              <w:fldChar w:fldCharType="separate"/>
            </w:r>
            <w:r w:rsidRPr="00D06192">
              <w:rPr>
                <w:rFonts w:ascii="Lucida Sans Unicode" w:hAnsi="Lucida Sans Unicode" w:cs="Lucida Sans Unicode"/>
                <w:sz w:val="32"/>
                <w:szCs w:val="32"/>
              </w:rPr>
              <w:fldChar w:fldCharType="end"/>
            </w:r>
            <w:bookmarkEnd w:id="1"/>
          </w:p>
        </w:tc>
      </w:tr>
      <w:tr w:rsidR="007E20EB" w:rsidRPr="007E20EB" w:rsidTr="00D06192">
        <w:trPr>
          <w:cantSplit/>
        </w:trPr>
        <w:tc>
          <w:tcPr>
            <w:tcW w:w="9638" w:type="dxa"/>
            <w:gridSpan w:val="10"/>
            <w:shd w:val="clear" w:color="auto" w:fill="FFFFFF" w:themeFill="background1"/>
            <w:vAlign w:val="center"/>
          </w:tcPr>
          <w:p w:rsidR="007E20EB" w:rsidRPr="007E48FE" w:rsidRDefault="001D4147" w:rsidP="006655EA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Suggesties voor verbetering:</w:t>
            </w:r>
          </w:p>
          <w:p w:rsidR="007E20EB" w:rsidRDefault="007E20EB" w:rsidP="006655EA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  <w:p w:rsidR="007E20EB" w:rsidRDefault="007E20EB" w:rsidP="006655EA">
            <w:pP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pPr>
          </w:p>
          <w:p w:rsidR="006A706C" w:rsidRDefault="006A706C" w:rsidP="006655EA">
            <w:pP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pPr>
          </w:p>
          <w:p w:rsidR="00D06192" w:rsidRDefault="00D06192" w:rsidP="006655EA">
            <w:pP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pPr>
          </w:p>
          <w:p w:rsidR="00D06192" w:rsidRDefault="00D06192" w:rsidP="006655EA">
            <w:pP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pPr>
          </w:p>
          <w:p w:rsidR="00EB2FFA" w:rsidRPr="00E7455B" w:rsidRDefault="00EB2FFA" w:rsidP="006655EA">
            <w:pP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pPr>
          </w:p>
          <w:p w:rsidR="00E7455B" w:rsidRPr="007E48FE" w:rsidRDefault="00E7455B" w:rsidP="00546025">
            <w:pPr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pPr>
          </w:p>
        </w:tc>
      </w:tr>
    </w:tbl>
    <w:p w:rsidR="00DF71B0" w:rsidRDefault="00DF71B0" w:rsidP="00BB2FAF">
      <w:pPr>
        <w:rPr>
          <w:rFonts w:ascii="Lucida Sans" w:hAnsi="Lucida Sans" w:cs="Lucida Grande"/>
          <w:b/>
          <w:bCs/>
          <w:lang w:val="nl-NL"/>
        </w:rPr>
      </w:pPr>
    </w:p>
    <w:p w:rsidR="00D06192" w:rsidRPr="006655EA" w:rsidRDefault="00D06192" w:rsidP="00BB2FAF">
      <w:pPr>
        <w:rPr>
          <w:rFonts w:ascii="Lucida Sans" w:hAnsi="Lucida Sans" w:cs="Lucida Grande"/>
          <w:b/>
          <w:bCs/>
          <w:lang w:val="nl-NL"/>
        </w:rPr>
      </w:pPr>
    </w:p>
    <w:tbl>
      <w:tblPr>
        <w:tblStyle w:val="Tabelraster"/>
        <w:tblW w:w="9638" w:type="dxa"/>
        <w:tblInd w:w="86" w:type="dxa"/>
        <w:tblBorders>
          <w:top w:val="single" w:sz="2" w:space="0" w:color="9BBB59" w:themeColor="accent3"/>
          <w:left w:val="single" w:sz="2" w:space="0" w:color="9BBB59" w:themeColor="accent3"/>
          <w:bottom w:val="single" w:sz="2" w:space="0" w:color="9BBB59" w:themeColor="accent3"/>
          <w:right w:val="single" w:sz="2" w:space="0" w:color="9BBB59" w:themeColor="accent3"/>
          <w:insideH w:val="single" w:sz="2" w:space="0" w:color="9BBB59" w:themeColor="accent3"/>
          <w:insideV w:val="single" w:sz="2" w:space="0" w:color="9BBB59" w:themeColor="accent3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8"/>
      </w:tblGrid>
      <w:tr w:rsidR="00EB2FFA" w:rsidRPr="004D6CB7" w:rsidTr="00D06192">
        <w:trPr>
          <w:cantSplit/>
        </w:trPr>
        <w:tc>
          <w:tcPr>
            <w:tcW w:w="9638" w:type="dxa"/>
            <w:shd w:val="clear" w:color="auto" w:fill="9BBB59" w:themeFill="accent3"/>
            <w:vAlign w:val="center"/>
          </w:tcPr>
          <w:p w:rsidR="00EB2FFA" w:rsidRPr="0040692A" w:rsidRDefault="00EB2FFA" w:rsidP="00EB2FFA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20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20"/>
                <w:lang w:val="nl-NL"/>
              </w:rPr>
              <w:t>De accomodatie</w:t>
            </w:r>
          </w:p>
        </w:tc>
      </w:tr>
      <w:tr w:rsidR="007E20EB" w:rsidRPr="004C7268" w:rsidTr="00D06192">
        <w:trPr>
          <w:cantSplit/>
        </w:trPr>
        <w:tc>
          <w:tcPr>
            <w:tcW w:w="9638" w:type="dxa"/>
            <w:shd w:val="clear" w:color="auto" w:fill="FFFFFF" w:themeFill="background1"/>
            <w:vAlign w:val="center"/>
          </w:tcPr>
          <w:p w:rsidR="007E20EB" w:rsidRPr="007E48FE" w:rsidRDefault="0058473F" w:rsidP="007E20EB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Eventuele </w:t>
            </w:r>
            <w:r w:rsidR="00EB2FFA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opmerkingen en/of suggesties over de hotelkamer, maaltijden, onderwijsruimtes</w:t>
            </w:r>
            <w:r w:rsidR="007E20EB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:</w:t>
            </w:r>
          </w:p>
          <w:p w:rsidR="00E7455B" w:rsidRDefault="007E20EB" w:rsidP="007E20E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instrText xml:space="preserve"> FORMTEXT </w:instrTex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separate"/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t> </w:t>
            </w:r>
            <w:r w:rsidRPr="007E48FE">
              <w:rPr>
                <w:rFonts w:ascii="Lucida Sans Unicode" w:hAnsi="Lucida Sans Unicode" w:cs="Lucida Sans Unicode"/>
                <w:sz w:val="18"/>
                <w:szCs w:val="18"/>
                <w:highlight w:val="lightGray"/>
              </w:rPr>
              <w:fldChar w:fldCharType="end"/>
            </w:r>
          </w:p>
          <w:p w:rsidR="00EB2FFA" w:rsidRDefault="00EB2FFA" w:rsidP="007E20E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EB2FFA" w:rsidRPr="006A706C" w:rsidRDefault="00EB2FFA" w:rsidP="007E20E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</w:tbl>
    <w:p w:rsidR="00F01E6B" w:rsidRPr="00E7455B" w:rsidRDefault="00F01E6B" w:rsidP="00E7455B">
      <w:pPr>
        <w:tabs>
          <w:tab w:val="left" w:pos="6266"/>
        </w:tabs>
        <w:rPr>
          <w:rFonts w:ascii="Lucida Sans" w:hAnsi="Lucida Sans" w:cs="Lucida Grande"/>
          <w:sz w:val="4"/>
          <w:szCs w:val="4"/>
          <w:lang w:val="nl-NL"/>
        </w:rPr>
      </w:pPr>
    </w:p>
    <w:sectPr w:rsidR="00F01E6B" w:rsidRPr="00E7455B" w:rsidSect="00D06192"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1134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4C" w:rsidRDefault="00C94B4C" w:rsidP="00B02968">
      <w:r>
        <w:separator/>
      </w:r>
    </w:p>
  </w:endnote>
  <w:endnote w:type="continuationSeparator" w:id="0">
    <w:p w:rsidR="00C94B4C" w:rsidRDefault="00C94B4C" w:rsidP="00B0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68" w:rsidRDefault="00B02968" w:rsidP="00B02968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02968" w:rsidRDefault="00B02968" w:rsidP="00B02968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A4" w:rsidRPr="00643EF0" w:rsidRDefault="00B02968" w:rsidP="00643EF0">
    <w:pPr>
      <w:pStyle w:val="Voettekst"/>
      <w:ind w:firstLine="360"/>
      <w:jc w:val="center"/>
      <w:rPr>
        <w:rFonts w:ascii="Lucida Sans Unicode" w:hAnsi="Lucida Sans Unicode" w:cs="Lucida Sans Unicode"/>
        <w:color w:val="7F7F7F" w:themeColor="text1" w:themeTint="80"/>
        <w:sz w:val="14"/>
        <w:szCs w:val="14"/>
      </w:rPr>
    </w:pP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t xml:space="preserve">Pagina </w: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begin"/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instrText xml:space="preserve"> PAGE </w:instrTex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separate"/>
    </w:r>
    <w:r w:rsidR="009A3033">
      <w:rPr>
        <w:rFonts w:ascii="Lucida Sans Unicode" w:hAnsi="Lucida Sans Unicode" w:cs="Lucida Sans Unicode"/>
        <w:noProof/>
        <w:color w:val="7F7F7F" w:themeColor="text1" w:themeTint="80"/>
        <w:sz w:val="14"/>
        <w:szCs w:val="14"/>
      </w:rPr>
      <w:t>1</w: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end"/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t xml:space="preserve"> van </w: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begin"/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instrText xml:space="preserve"> NUMPAGES </w:instrTex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separate"/>
    </w:r>
    <w:r w:rsidR="009A3033">
      <w:rPr>
        <w:rFonts w:ascii="Lucida Sans Unicode" w:hAnsi="Lucida Sans Unicode" w:cs="Lucida Sans Unicode"/>
        <w:noProof/>
        <w:color w:val="7F7F7F" w:themeColor="text1" w:themeTint="80"/>
        <w:sz w:val="14"/>
        <w:szCs w:val="14"/>
      </w:rPr>
      <w:t>1</w:t>
    </w:r>
    <w:r w:rsidRPr="00751943">
      <w:rPr>
        <w:rFonts w:ascii="Lucida Sans Unicode" w:hAnsi="Lucida Sans Unicode" w:cs="Lucida Sans Unicode"/>
        <w:color w:val="7F7F7F" w:themeColor="text1" w:themeTint="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4C" w:rsidRDefault="00C94B4C" w:rsidP="00B02968">
      <w:r>
        <w:separator/>
      </w:r>
    </w:p>
  </w:footnote>
  <w:footnote w:type="continuationSeparator" w:id="0">
    <w:p w:rsidR="00C94B4C" w:rsidRDefault="00C94B4C" w:rsidP="00B02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678"/>
    </w:tblGrid>
    <w:tr w:rsidR="00643EF0" w:rsidTr="00D06192">
      <w:tc>
        <w:tcPr>
          <w:tcW w:w="5211" w:type="dxa"/>
        </w:tcPr>
        <w:p w:rsidR="006A706C" w:rsidRDefault="00DC4D3A" w:rsidP="006A706C">
          <w:pPr>
            <w:rPr>
              <w:rFonts w:ascii="Lucida Sans" w:hAnsi="Lucida Sans" w:cs="Lucida Grande"/>
              <w:b/>
              <w:bCs/>
              <w:noProof/>
              <w:sz w:val="28"/>
              <w:szCs w:val="28"/>
              <w:lang w:val="nl-NL"/>
            </w:rPr>
          </w:pPr>
          <w:r>
            <w:rPr>
              <w:rFonts w:ascii="Lucida Sans" w:hAnsi="Lucida Sans" w:cs="Lucida Grande"/>
              <w:b/>
              <w:bCs/>
              <w:noProof/>
              <w:sz w:val="28"/>
              <w:szCs w:val="28"/>
              <w:lang w:val="nl-NL"/>
            </w:rPr>
            <w:t>Hao-m</w:t>
          </w:r>
          <w:r w:rsidR="006A706C">
            <w:rPr>
              <w:rFonts w:ascii="Lucida Sans" w:hAnsi="Lucida Sans" w:cs="Lucida Grande"/>
              <w:b/>
              <w:bCs/>
              <w:noProof/>
              <w:sz w:val="28"/>
              <w:szCs w:val="28"/>
              <w:lang w:val="nl-NL"/>
            </w:rPr>
            <w:t xml:space="preserve">eerdaagse </w:t>
          </w:r>
        </w:p>
        <w:p w:rsidR="00643EF0" w:rsidRPr="003D3405" w:rsidRDefault="00D03605" w:rsidP="00D03605">
          <w:pPr>
            <w:rPr>
              <w:rFonts w:ascii="Lucida Sans" w:hAnsi="Lucida Sans" w:cs="Lucida Grande"/>
              <w:b/>
              <w:sz w:val="28"/>
              <w:szCs w:val="28"/>
              <w:lang w:val="nl-NL"/>
            </w:rPr>
          </w:pPr>
          <w:r>
            <w:rPr>
              <w:rFonts w:ascii="Lucida Sans" w:hAnsi="Lucida Sans" w:cs="Lucida Grande"/>
              <w:b/>
              <w:bCs/>
              <w:noProof/>
              <w:sz w:val="28"/>
              <w:szCs w:val="28"/>
              <w:lang w:val="nl-NL"/>
            </w:rPr>
            <w:t>Evaluatieformulier voo</w:t>
          </w:r>
          <w:r w:rsidR="00DC4D3A">
            <w:rPr>
              <w:rFonts w:ascii="Lucida Sans" w:hAnsi="Lucida Sans" w:cs="Lucida Grande"/>
              <w:b/>
              <w:bCs/>
              <w:noProof/>
              <w:sz w:val="28"/>
              <w:szCs w:val="28"/>
              <w:lang w:val="nl-NL"/>
            </w:rPr>
            <w:t>r</w:t>
          </w:r>
          <w:r w:rsidR="006A706C">
            <w:rPr>
              <w:rFonts w:ascii="Lucida Sans" w:hAnsi="Lucida Sans" w:cs="Lucida Grande"/>
              <w:b/>
              <w:bCs/>
              <w:noProof/>
              <w:sz w:val="28"/>
              <w:szCs w:val="28"/>
              <w:lang w:val="nl-NL"/>
            </w:rPr>
            <w:t xml:space="preserve"> </w:t>
          </w:r>
          <w:r>
            <w:rPr>
              <w:rFonts w:ascii="Lucida Sans" w:hAnsi="Lucida Sans" w:cs="Lucida Grande"/>
              <w:b/>
              <w:bCs/>
              <w:noProof/>
              <w:sz w:val="28"/>
              <w:szCs w:val="28"/>
              <w:lang w:val="nl-NL"/>
            </w:rPr>
            <w:t>hao’s</w:t>
          </w:r>
          <w:r w:rsidR="006A706C">
            <w:rPr>
              <w:rFonts w:ascii="Lucida Sans" w:hAnsi="Lucida Sans" w:cs="Lucida Grande"/>
              <w:b/>
              <w:bCs/>
              <w:noProof/>
              <w:sz w:val="28"/>
              <w:szCs w:val="28"/>
              <w:lang w:val="nl-NL"/>
            </w:rPr>
            <w:t xml:space="preserve"> </w:t>
          </w:r>
        </w:p>
      </w:tc>
      <w:tc>
        <w:tcPr>
          <w:tcW w:w="4678" w:type="dxa"/>
          <w:vAlign w:val="bottom"/>
        </w:tcPr>
        <w:p w:rsidR="00643EF0" w:rsidRDefault="00D06192" w:rsidP="00161FBA">
          <w:pPr>
            <w:jc w:val="right"/>
            <w:rPr>
              <w:rFonts w:ascii="Lucida Sans" w:hAnsi="Lucida Sans" w:cs="Lucida Grande"/>
              <w:lang w:val="nl-NL"/>
            </w:rPr>
          </w:pPr>
          <w:r>
            <w:rPr>
              <w:rFonts w:ascii="Lucida Sans" w:hAnsi="Lucida Sans" w:cs="Lucida Grande"/>
              <w:noProof/>
              <w:lang w:val="nl-NL"/>
            </w:rPr>
            <w:drawing>
              <wp:inline distT="0" distB="0" distL="0" distR="0" wp14:anchorId="764CA437" wp14:editId="7544C3CB">
                <wp:extent cx="2434590" cy="321310"/>
                <wp:effectExtent l="0" t="0" r="3810" b="2540"/>
                <wp:docPr id="1" name="Afbeelding 1" descr="N:\jyb.klaasen\Desktop\Formulieren\Paralleldag\VUmc Huisartsopleiding_grun_kle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jyb.klaasen\Desktop\Formulieren\Paralleldag\VUmc Huisartsopleiding_grun_klei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459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7F52" w:rsidRPr="00EF3456" w:rsidRDefault="00987F52" w:rsidP="006A706C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A9E"/>
    <w:multiLevelType w:val="hybridMultilevel"/>
    <w:tmpl w:val="331C42F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25FB"/>
    <w:multiLevelType w:val="hybridMultilevel"/>
    <w:tmpl w:val="52B8D2A4"/>
    <w:lvl w:ilvl="0" w:tplc="B0AC3FA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8590F"/>
    <w:multiLevelType w:val="hybridMultilevel"/>
    <w:tmpl w:val="9D3ED7D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F1986"/>
    <w:multiLevelType w:val="hybridMultilevel"/>
    <w:tmpl w:val="DF242498"/>
    <w:lvl w:ilvl="0" w:tplc="5808B07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8272B"/>
    <w:multiLevelType w:val="hybridMultilevel"/>
    <w:tmpl w:val="970E7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369F6"/>
    <w:multiLevelType w:val="hybridMultilevel"/>
    <w:tmpl w:val="4754F51E"/>
    <w:lvl w:ilvl="0" w:tplc="AD7E5A08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Lucida Gran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846F5"/>
    <w:multiLevelType w:val="hybridMultilevel"/>
    <w:tmpl w:val="C9E4DF02"/>
    <w:lvl w:ilvl="0" w:tplc="0C708574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936CD"/>
    <w:multiLevelType w:val="hybridMultilevel"/>
    <w:tmpl w:val="F702B8A4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701C3"/>
    <w:multiLevelType w:val="hybridMultilevel"/>
    <w:tmpl w:val="628AA7E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D4744"/>
    <w:multiLevelType w:val="hybridMultilevel"/>
    <w:tmpl w:val="11822294"/>
    <w:lvl w:ilvl="0" w:tplc="EC18099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A41A2"/>
    <w:multiLevelType w:val="hybridMultilevel"/>
    <w:tmpl w:val="42F8B9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D7A5C"/>
    <w:multiLevelType w:val="hybridMultilevel"/>
    <w:tmpl w:val="FA6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827C4"/>
    <w:multiLevelType w:val="hybridMultilevel"/>
    <w:tmpl w:val="6480F5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A0BE1"/>
    <w:multiLevelType w:val="hybridMultilevel"/>
    <w:tmpl w:val="77A2FF0E"/>
    <w:lvl w:ilvl="0" w:tplc="109EEEB0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Lucida Gran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  <w:num w:numId="12">
    <w:abstractNumId w:val="1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Gyod12Ps0R7j75XFnjhR9HMVuAI=" w:salt="WxgRD5mBGPSu8+kXfc7s6w==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4C"/>
    <w:rsid w:val="00017E15"/>
    <w:rsid w:val="00037892"/>
    <w:rsid w:val="0005291F"/>
    <w:rsid w:val="000874CC"/>
    <w:rsid w:val="00090941"/>
    <w:rsid w:val="000A3F4A"/>
    <w:rsid w:val="000C4A5D"/>
    <w:rsid w:val="000C6F9F"/>
    <w:rsid w:val="000F471A"/>
    <w:rsid w:val="000F6BF7"/>
    <w:rsid w:val="00106284"/>
    <w:rsid w:val="0011081C"/>
    <w:rsid w:val="00114C5C"/>
    <w:rsid w:val="001170E0"/>
    <w:rsid w:val="00133D27"/>
    <w:rsid w:val="00151F2D"/>
    <w:rsid w:val="001531C0"/>
    <w:rsid w:val="001572E9"/>
    <w:rsid w:val="00161FBA"/>
    <w:rsid w:val="00183F89"/>
    <w:rsid w:val="001914C4"/>
    <w:rsid w:val="001B1D74"/>
    <w:rsid w:val="001D2E9B"/>
    <w:rsid w:val="001D4147"/>
    <w:rsid w:val="001E6A82"/>
    <w:rsid w:val="001F0C65"/>
    <w:rsid w:val="001F1B7B"/>
    <w:rsid w:val="00216D76"/>
    <w:rsid w:val="00217795"/>
    <w:rsid w:val="00222106"/>
    <w:rsid w:val="002309F9"/>
    <w:rsid w:val="002322A6"/>
    <w:rsid w:val="00232B4A"/>
    <w:rsid w:val="00267FB7"/>
    <w:rsid w:val="002712E4"/>
    <w:rsid w:val="00290419"/>
    <w:rsid w:val="002B21E9"/>
    <w:rsid w:val="002B58E1"/>
    <w:rsid w:val="002C14F2"/>
    <w:rsid w:val="00340DDC"/>
    <w:rsid w:val="00343216"/>
    <w:rsid w:val="00351F63"/>
    <w:rsid w:val="003757C2"/>
    <w:rsid w:val="00381A76"/>
    <w:rsid w:val="00382737"/>
    <w:rsid w:val="003836C8"/>
    <w:rsid w:val="00383844"/>
    <w:rsid w:val="0039012C"/>
    <w:rsid w:val="003C2975"/>
    <w:rsid w:val="003C3A9E"/>
    <w:rsid w:val="003D3405"/>
    <w:rsid w:val="003E0C10"/>
    <w:rsid w:val="003E1F18"/>
    <w:rsid w:val="0040692A"/>
    <w:rsid w:val="00420E84"/>
    <w:rsid w:val="0042206B"/>
    <w:rsid w:val="00432590"/>
    <w:rsid w:val="00443A1F"/>
    <w:rsid w:val="004511D2"/>
    <w:rsid w:val="00486752"/>
    <w:rsid w:val="004A3504"/>
    <w:rsid w:val="004A4FA3"/>
    <w:rsid w:val="004B5E89"/>
    <w:rsid w:val="004C0B07"/>
    <w:rsid w:val="004C7268"/>
    <w:rsid w:val="004D0D59"/>
    <w:rsid w:val="004D6CB7"/>
    <w:rsid w:val="005039FB"/>
    <w:rsid w:val="00513E41"/>
    <w:rsid w:val="00533E7F"/>
    <w:rsid w:val="00541373"/>
    <w:rsid w:val="00546025"/>
    <w:rsid w:val="00570074"/>
    <w:rsid w:val="005842DE"/>
    <w:rsid w:val="0058473F"/>
    <w:rsid w:val="0059792B"/>
    <w:rsid w:val="005A011D"/>
    <w:rsid w:val="005B56A8"/>
    <w:rsid w:val="005D5D9A"/>
    <w:rsid w:val="005E723D"/>
    <w:rsid w:val="005F7D0C"/>
    <w:rsid w:val="00607DD1"/>
    <w:rsid w:val="00634165"/>
    <w:rsid w:val="00643EF0"/>
    <w:rsid w:val="006655EA"/>
    <w:rsid w:val="00680CD4"/>
    <w:rsid w:val="00686C62"/>
    <w:rsid w:val="006A706C"/>
    <w:rsid w:val="006B248A"/>
    <w:rsid w:val="006C1F5A"/>
    <w:rsid w:val="006C614B"/>
    <w:rsid w:val="006D0DDB"/>
    <w:rsid w:val="006F1F99"/>
    <w:rsid w:val="00704582"/>
    <w:rsid w:val="00711B39"/>
    <w:rsid w:val="00724BC5"/>
    <w:rsid w:val="00725970"/>
    <w:rsid w:val="007343EC"/>
    <w:rsid w:val="0073746E"/>
    <w:rsid w:val="007511A4"/>
    <w:rsid w:val="007516E2"/>
    <w:rsid w:val="00751943"/>
    <w:rsid w:val="0076179B"/>
    <w:rsid w:val="00764C84"/>
    <w:rsid w:val="00766832"/>
    <w:rsid w:val="00792E24"/>
    <w:rsid w:val="007A0A9D"/>
    <w:rsid w:val="007B1016"/>
    <w:rsid w:val="007B4885"/>
    <w:rsid w:val="007D61AB"/>
    <w:rsid w:val="007E20EB"/>
    <w:rsid w:val="007E48FE"/>
    <w:rsid w:val="007F40F9"/>
    <w:rsid w:val="008204FE"/>
    <w:rsid w:val="008242F0"/>
    <w:rsid w:val="00833FDE"/>
    <w:rsid w:val="00834C65"/>
    <w:rsid w:val="00843718"/>
    <w:rsid w:val="00843B24"/>
    <w:rsid w:val="008445E9"/>
    <w:rsid w:val="00866F1E"/>
    <w:rsid w:val="008672E0"/>
    <w:rsid w:val="0087408A"/>
    <w:rsid w:val="00884C4D"/>
    <w:rsid w:val="008C1F13"/>
    <w:rsid w:val="008C3368"/>
    <w:rsid w:val="008E39FA"/>
    <w:rsid w:val="008E60D4"/>
    <w:rsid w:val="008E6272"/>
    <w:rsid w:val="008F2B0E"/>
    <w:rsid w:val="0090508C"/>
    <w:rsid w:val="00910D23"/>
    <w:rsid w:val="00913AB2"/>
    <w:rsid w:val="00917F9E"/>
    <w:rsid w:val="00932957"/>
    <w:rsid w:val="0095458D"/>
    <w:rsid w:val="009766E6"/>
    <w:rsid w:val="009859D8"/>
    <w:rsid w:val="00987F52"/>
    <w:rsid w:val="00994F0E"/>
    <w:rsid w:val="00995CE4"/>
    <w:rsid w:val="009A3033"/>
    <w:rsid w:val="009D5A8A"/>
    <w:rsid w:val="009E7510"/>
    <w:rsid w:val="009E7629"/>
    <w:rsid w:val="009F4D68"/>
    <w:rsid w:val="00A320DA"/>
    <w:rsid w:val="00A41096"/>
    <w:rsid w:val="00A427B3"/>
    <w:rsid w:val="00A53A8B"/>
    <w:rsid w:val="00A620E8"/>
    <w:rsid w:val="00A91365"/>
    <w:rsid w:val="00AB69D2"/>
    <w:rsid w:val="00AD7242"/>
    <w:rsid w:val="00AE02FD"/>
    <w:rsid w:val="00AE4778"/>
    <w:rsid w:val="00AE6121"/>
    <w:rsid w:val="00B02968"/>
    <w:rsid w:val="00B05EA1"/>
    <w:rsid w:val="00B07375"/>
    <w:rsid w:val="00B717B7"/>
    <w:rsid w:val="00B76AED"/>
    <w:rsid w:val="00B85ABF"/>
    <w:rsid w:val="00BB05FD"/>
    <w:rsid w:val="00BB2FAF"/>
    <w:rsid w:val="00BB79DC"/>
    <w:rsid w:val="00BF4E71"/>
    <w:rsid w:val="00BF54CB"/>
    <w:rsid w:val="00C04F4D"/>
    <w:rsid w:val="00C121DF"/>
    <w:rsid w:val="00C149D4"/>
    <w:rsid w:val="00C20358"/>
    <w:rsid w:val="00C22C44"/>
    <w:rsid w:val="00C348F0"/>
    <w:rsid w:val="00C44B7B"/>
    <w:rsid w:val="00C60CFF"/>
    <w:rsid w:val="00C63A42"/>
    <w:rsid w:val="00C66895"/>
    <w:rsid w:val="00C94B4C"/>
    <w:rsid w:val="00CB3CF7"/>
    <w:rsid w:val="00CC6562"/>
    <w:rsid w:val="00D03605"/>
    <w:rsid w:val="00D06192"/>
    <w:rsid w:val="00D07D44"/>
    <w:rsid w:val="00D26E4C"/>
    <w:rsid w:val="00D43A94"/>
    <w:rsid w:val="00D43AB0"/>
    <w:rsid w:val="00D4407A"/>
    <w:rsid w:val="00D63AC2"/>
    <w:rsid w:val="00D6570C"/>
    <w:rsid w:val="00D77444"/>
    <w:rsid w:val="00D83088"/>
    <w:rsid w:val="00D879E4"/>
    <w:rsid w:val="00DB70E5"/>
    <w:rsid w:val="00DC2385"/>
    <w:rsid w:val="00DC4D3A"/>
    <w:rsid w:val="00DC573E"/>
    <w:rsid w:val="00DD5D6C"/>
    <w:rsid w:val="00DF1FC7"/>
    <w:rsid w:val="00DF71B0"/>
    <w:rsid w:val="00E10A0C"/>
    <w:rsid w:val="00E3125A"/>
    <w:rsid w:val="00E431FC"/>
    <w:rsid w:val="00E52BEC"/>
    <w:rsid w:val="00E558B4"/>
    <w:rsid w:val="00E622D9"/>
    <w:rsid w:val="00E7455B"/>
    <w:rsid w:val="00EB2FFA"/>
    <w:rsid w:val="00ED6BA8"/>
    <w:rsid w:val="00EF3456"/>
    <w:rsid w:val="00EF4743"/>
    <w:rsid w:val="00EF6E75"/>
    <w:rsid w:val="00F01E6B"/>
    <w:rsid w:val="00F17FDD"/>
    <w:rsid w:val="00F33A1B"/>
    <w:rsid w:val="00F57C32"/>
    <w:rsid w:val="00F6042C"/>
    <w:rsid w:val="00F7406D"/>
    <w:rsid w:val="00F74249"/>
    <w:rsid w:val="00F774F7"/>
    <w:rsid w:val="00FB223C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B7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114C5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7406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06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2968"/>
  </w:style>
  <w:style w:type="paragraph" w:styleId="Voettekst">
    <w:name w:val="footer"/>
    <w:basedOn w:val="Standaard"/>
    <w:link w:val="Voet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2968"/>
  </w:style>
  <w:style w:type="character" w:styleId="Paginanummer">
    <w:name w:val="page number"/>
    <w:basedOn w:val="Standaardalinea-lettertype"/>
    <w:uiPriority w:val="99"/>
    <w:semiHidden/>
    <w:unhideWhenUsed/>
    <w:rsid w:val="00B02968"/>
  </w:style>
  <w:style w:type="character" w:styleId="Tekstvantijdelijkeaanduiding">
    <w:name w:val="Placeholder Text"/>
    <w:basedOn w:val="Standaardalinea-lettertype"/>
    <w:uiPriority w:val="99"/>
    <w:semiHidden/>
    <w:rsid w:val="007511A4"/>
    <w:rPr>
      <w:color w:val="808080"/>
    </w:rPr>
  </w:style>
  <w:style w:type="table" w:customStyle="1" w:styleId="Tabelraster1">
    <w:name w:val="Tabelraster1"/>
    <w:basedOn w:val="Standaardtabel"/>
    <w:next w:val="Tabelraster"/>
    <w:uiPriority w:val="59"/>
    <w:rsid w:val="00BB2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E62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B7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114C5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7406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06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2968"/>
  </w:style>
  <w:style w:type="paragraph" w:styleId="Voettekst">
    <w:name w:val="footer"/>
    <w:basedOn w:val="Standaard"/>
    <w:link w:val="Voettekst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2968"/>
  </w:style>
  <w:style w:type="character" w:styleId="Paginanummer">
    <w:name w:val="page number"/>
    <w:basedOn w:val="Standaardalinea-lettertype"/>
    <w:uiPriority w:val="99"/>
    <w:semiHidden/>
    <w:unhideWhenUsed/>
    <w:rsid w:val="00B02968"/>
  </w:style>
  <w:style w:type="character" w:styleId="Tekstvantijdelijkeaanduiding">
    <w:name w:val="Placeholder Text"/>
    <w:basedOn w:val="Standaardalinea-lettertype"/>
    <w:uiPriority w:val="99"/>
    <w:semiHidden/>
    <w:rsid w:val="007511A4"/>
    <w:rPr>
      <w:color w:val="808080"/>
    </w:rPr>
  </w:style>
  <w:style w:type="table" w:customStyle="1" w:styleId="Tabelraster1">
    <w:name w:val="Tabelraster1"/>
    <w:basedOn w:val="Standaardtabel"/>
    <w:next w:val="Tabelraster"/>
    <w:uiPriority w:val="59"/>
    <w:rsid w:val="00BB2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E62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84B908-BB17-4D18-876E-F502174E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FAF224F3</Template>
  <TotalTime>156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Klaasen, JYB</dc:creator>
  <cp:lastModifiedBy>Jae Klaasen</cp:lastModifiedBy>
  <cp:revision>7</cp:revision>
  <cp:lastPrinted>2015-04-22T14:11:00Z</cp:lastPrinted>
  <dcterms:created xsi:type="dcterms:W3CDTF">2015-04-22T11:47:00Z</dcterms:created>
  <dcterms:modified xsi:type="dcterms:W3CDTF">2015-04-22T14:23:00Z</dcterms:modified>
</cp:coreProperties>
</file>