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tblpX="40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51"/>
        <w:gridCol w:w="4111"/>
        <w:gridCol w:w="3685"/>
      </w:tblGrid>
      <w:tr w:rsidR="0039012C" w:rsidRPr="009E021F" w:rsidTr="0004275E">
        <w:trPr>
          <w:trHeight w:val="308"/>
        </w:trPr>
        <w:tc>
          <w:tcPr>
            <w:tcW w:w="1951" w:type="dxa"/>
          </w:tcPr>
          <w:p w:rsidR="0039012C" w:rsidRPr="000F6BF7" w:rsidRDefault="00E7455B" w:rsidP="00B85ABF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t>Titel cursus</w:t>
            </w:r>
          </w:p>
        </w:tc>
        <w:tc>
          <w:tcPr>
            <w:tcW w:w="4111" w:type="dxa"/>
            <w:shd w:val="clear" w:color="auto" w:fill="FFFFFF" w:themeFill="background1"/>
          </w:tcPr>
          <w:p w:rsidR="0039012C" w:rsidRPr="000F6BF7" w:rsidRDefault="001243F6" w:rsidP="006A706C">
            <w:pPr>
              <w:tabs>
                <w:tab w:val="left" w:pos="4815"/>
              </w:tabs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4C7268"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  <w:instrText xml:space="preserve"> FORMTEXT </w:instrTex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8E539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 xml:space="preserve">                            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85" w:type="dxa"/>
            <w:vMerge w:val="restart"/>
          </w:tcPr>
          <w:p w:rsidR="0039012C" w:rsidRPr="006A706C" w:rsidRDefault="00A3529C" w:rsidP="006E2392">
            <w:pPr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9BBB59" w:themeColor="accent3"/>
                <w:sz w:val="20"/>
                <w:szCs w:val="20"/>
                <w:lang w:val="nl-NL"/>
              </w:rPr>
              <w:t>Instructie</w:t>
            </w:r>
            <w:r w:rsidR="006A706C" w:rsidRPr="006A706C">
              <w:rPr>
                <w:rFonts w:ascii="Lucida Sans Unicode" w:hAnsi="Lucida Sans Unicode" w:cs="Lucida Sans Unicode"/>
                <w:bCs/>
                <w:color w:val="4F81BD" w:themeColor="accent1"/>
                <w:sz w:val="16"/>
                <w:szCs w:val="16"/>
                <w:lang w:val="nl-NL"/>
              </w:rPr>
              <w:t xml:space="preserve">: </w:t>
            </w:r>
            <w:r w:rsidR="006A706C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De </w:t>
            </w:r>
            <w:r w:rsidR="006E2392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docenten</w:t>
            </w:r>
            <w:r w:rsidR="006A706C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 </w:t>
            </w:r>
            <w:r w:rsidR="006E2392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leveren </w:t>
            </w:r>
            <w:r w:rsidR="006A706C" w:rsidRPr="006A706C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het ingevulde formulier binnen 1 week na de </w:t>
            </w:r>
            <w:r w:rsidR="006A706C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cursus in, </w:t>
            </w:r>
            <w:r w:rsidR="001243F6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tezamen met de ingevulde</w:t>
            </w:r>
            <w:r w:rsidR="006A706C" w:rsidRPr="006A706C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 evaluatieformulieren van de deelnemers</w:t>
            </w:r>
            <w:r w:rsidR="006A706C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,</w:t>
            </w:r>
            <w:r w:rsidR="006A706C" w:rsidRPr="006A706C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 bij Samantha Paijens.</w:t>
            </w:r>
          </w:p>
        </w:tc>
      </w:tr>
      <w:tr w:rsidR="004B5E89" w:rsidRPr="00106284" w:rsidTr="0004275E">
        <w:trPr>
          <w:trHeight w:val="308"/>
        </w:trPr>
        <w:tc>
          <w:tcPr>
            <w:tcW w:w="1951" w:type="dxa"/>
          </w:tcPr>
          <w:p w:rsidR="004B5E89" w:rsidRPr="000F6BF7" w:rsidRDefault="002F7248" w:rsidP="006A706C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t>Docenten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4B5E89" w:rsidRPr="00106284" w:rsidRDefault="008E5395" w:rsidP="00106284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4C7268"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  <w:instrText xml:space="preserve"> FORMTEXT </w:instrTex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 xml:space="preserve">                            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85" w:type="dxa"/>
            <w:vMerge/>
          </w:tcPr>
          <w:p w:rsidR="004B5E89" w:rsidRPr="00106284" w:rsidRDefault="004B5E89" w:rsidP="00B85ABF">
            <w:pPr>
              <w:rPr>
                <w:rFonts w:ascii="Lucida Sans" w:hAnsi="Lucida Sans" w:cs="Lucida Grande"/>
                <w:sz w:val="22"/>
                <w:szCs w:val="22"/>
                <w:lang w:val="nl-NL"/>
              </w:rPr>
            </w:pPr>
          </w:p>
        </w:tc>
      </w:tr>
      <w:tr w:rsidR="007B1016" w:rsidRPr="00106284" w:rsidTr="0004275E">
        <w:trPr>
          <w:trHeight w:val="308"/>
        </w:trPr>
        <w:tc>
          <w:tcPr>
            <w:tcW w:w="1951" w:type="dxa"/>
          </w:tcPr>
          <w:p w:rsidR="007B1016" w:rsidRPr="00106284" w:rsidRDefault="00E7455B" w:rsidP="00B85ABF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 w:rsidRPr="00106284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Invuldatum</w:t>
            </w:r>
          </w:p>
        </w:tc>
        <w:tc>
          <w:tcPr>
            <w:tcW w:w="4111" w:type="dxa"/>
            <w:shd w:val="clear" w:color="auto" w:fill="FFFFFF" w:themeFill="background1"/>
          </w:tcPr>
          <w:p w:rsidR="007B1016" w:rsidRPr="00106284" w:rsidRDefault="008E5395" w:rsidP="00B85ABF">
            <w:pPr>
              <w:rPr>
                <w:rFonts w:ascii="Lucida Sans Unicode" w:hAnsi="Lucida Sans Unicode" w:cs="Lucida Sans Unicode"/>
                <w:b/>
                <w:sz w:val="20"/>
                <w:szCs w:val="20"/>
                <w:highlight w:val="darkGray"/>
                <w:lang w:val="nl-NL"/>
              </w:rPr>
            </w:pP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4C7268"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  <w:instrText xml:space="preserve"> FORMTEXT </w:instrTex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 xml:space="preserve">                            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85" w:type="dxa"/>
            <w:vMerge/>
          </w:tcPr>
          <w:p w:rsidR="007B1016" w:rsidRPr="00106284" w:rsidRDefault="007B1016" w:rsidP="00B85ABF">
            <w:pPr>
              <w:rPr>
                <w:rFonts w:ascii="Lucida Sans" w:hAnsi="Lucida Sans" w:cs="Lucida Grande"/>
                <w:sz w:val="22"/>
                <w:szCs w:val="22"/>
                <w:lang w:val="nl-NL"/>
              </w:rPr>
            </w:pPr>
          </w:p>
        </w:tc>
      </w:tr>
    </w:tbl>
    <w:p w:rsidR="006A706C" w:rsidRDefault="006A706C" w:rsidP="00BB2FAF">
      <w:pPr>
        <w:rPr>
          <w:rFonts w:ascii="Lucida Sans" w:hAnsi="Lucida Sans" w:cs="Lucida Grande"/>
          <w:b/>
          <w:bCs/>
          <w:sz w:val="20"/>
          <w:szCs w:val="20"/>
          <w:lang w:val="nl-NL"/>
        </w:rPr>
      </w:pPr>
      <w:r>
        <w:rPr>
          <w:rFonts w:ascii="Lucida Sans Unicode" w:hAnsi="Lucida Sans Unicode" w:cs="Lucida Sans Unicode"/>
          <w:b/>
          <w:bCs/>
          <w:color w:val="9BBB59" w:themeColor="accent3"/>
          <w:sz w:val="20"/>
          <w:szCs w:val="20"/>
          <w:lang w:val="nl-NL"/>
        </w:rPr>
        <w:t>S</w:t>
      </w:r>
      <w:r w:rsidRPr="007D61AB">
        <w:rPr>
          <w:rFonts w:ascii="Lucida Sans Unicode" w:hAnsi="Lucida Sans Unicode" w:cs="Lucida Sans Unicode"/>
          <w:b/>
          <w:bCs/>
          <w:color w:val="9BBB59" w:themeColor="accent3"/>
          <w:sz w:val="20"/>
          <w:szCs w:val="20"/>
          <w:lang w:val="nl-NL"/>
        </w:rPr>
        <w:t>core legenda</w:t>
      </w:r>
      <w:r>
        <w:rPr>
          <w:rFonts w:ascii="Lucida Sans Unicode" w:hAnsi="Lucida Sans Unicode" w:cs="Lucida Sans Unicode"/>
          <w:b/>
          <w:bCs/>
          <w:color w:val="9BBB59" w:themeColor="accent3"/>
          <w:sz w:val="20"/>
          <w:szCs w:val="20"/>
          <w:lang w:val="nl-NL"/>
        </w:rPr>
        <w:t>:</w:t>
      </w:r>
      <w:r w:rsidRPr="007D61AB">
        <w:rPr>
          <w:rFonts w:ascii="Lucida Sans Unicode" w:hAnsi="Lucida Sans Unicode" w:cs="Lucida Sans Unicode"/>
          <w:bCs/>
          <w:sz w:val="18"/>
          <w:szCs w:val="18"/>
          <w:lang w:val="nl-NL"/>
        </w:rPr>
        <w:t xml:space="preserve"> </w:t>
      </w:r>
      <w:r w:rsidRPr="007D61AB">
        <w:rPr>
          <w:rFonts w:ascii="Lucida Sans Unicode" w:hAnsi="Lucida Sans Unicode" w:cs="Lucida Sans Unicode"/>
          <w:b/>
          <w:bCs/>
          <w:sz w:val="16"/>
          <w:szCs w:val="16"/>
          <w:lang w:val="nl-NL"/>
        </w:rPr>
        <w:t>(1)</w:t>
      </w:r>
      <w:r w:rsidRPr="007D61AB">
        <w:rPr>
          <w:rFonts w:ascii="Lucida Sans Unicode" w:hAnsi="Lucida Sans Unicode" w:cs="Lucida Sans Unicode"/>
          <w:bCs/>
          <w:sz w:val="16"/>
          <w:szCs w:val="16"/>
          <w:lang w:val="nl-NL"/>
        </w:rPr>
        <w:t xml:space="preserve"> geheel oneens, </w:t>
      </w:r>
      <w:r w:rsidRPr="007D61AB">
        <w:rPr>
          <w:rFonts w:ascii="Lucida Sans Unicode" w:hAnsi="Lucida Sans Unicode" w:cs="Lucida Sans Unicode"/>
          <w:b/>
          <w:bCs/>
          <w:sz w:val="16"/>
          <w:szCs w:val="16"/>
          <w:lang w:val="nl-NL"/>
        </w:rPr>
        <w:t>(2)</w:t>
      </w:r>
      <w:r w:rsidRPr="007D61AB">
        <w:rPr>
          <w:rFonts w:ascii="Lucida Sans Unicode" w:hAnsi="Lucida Sans Unicode" w:cs="Lucida Sans Unicode"/>
          <w:bCs/>
          <w:sz w:val="16"/>
          <w:szCs w:val="16"/>
          <w:lang w:val="nl-NL"/>
        </w:rPr>
        <w:t xml:space="preserve"> overwegend oneens, </w:t>
      </w:r>
      <w:r w:rsidRPr="007D61AB">
        <w:rPr>
          <w:rFonts w:ascii="Lucida Sans Unicode" w:hAnsi="Lucida Sans Unicode" w:cs="Lucida Sans Unicode"/>
          <w:b/>
          <w:bCs/>
          <w:sz w:val="16"/>
          <w:szCs w:val="16"/>
          <w:lang w:val="nl-NL"/>
        </w:rPr>
        <w:t>(3)</w:t>
      </w:r>
      <w:r w:rsidRPr="007D61AB">
        <w:rPr>
          <w:rFonts w:ascii="Lucida Sans Unicode" w:hAnsi="Lucida Sans Unicode" w:cs="Lucida Sans Unicode"/>
          <w:bCs/>
          <w:sz w:val="16"/>
          <w:szCs w:val="16"/>
          <w:lang w:val="nl-NL"/>
        </w:rPr>
        <w:t xml:space="preserve"> neutraal, </w:t>
      </w:r>
      <w:r w:rsidRPr="007D61AB">
        <w:rPr>
          <w:rFonts w:ascii="Lucida Sans Unicode" w:hAnsi="Lucida Sans Unicode" w:cs="Lucida Sans Unicode"/>
          <w:b/>
          <w:bCs/>
          <w:sz w:val="16"/>
          <w:szCs w:val="16"/>
          <w:lang w:val="nl-NL"/>
        </w:rPr>
        <w:t>(4)</w:t>
      </w:r>
      <w:r w:rsidRPr="007D61AB">
        <w:rPr>
          <w:rFonts w:ascii="Lucida Sans Unicode" w:hAnsi="Lucida Sans Unicode" w:cs="Lucida Sans Unicode"/>
          <w:bCs/>
          <w:sz w:val="16"/>
          <w:szCs w:val="16"/>
          <w:lang w:val="nl-NL"/>
        </w:rPr>
        <w:t xml:space="preserve"> overwegend eens, </w:t>
      </w:r>
      <w:r w:rsidRPr="007D61AB">
        <w:rPr>
          <w:rFonts w:ascii="Lucida Sans Unicode" w:hAnsi="Lucida Sans Unicode" w:cs="Lucida Sans Unicode"/>
          <w:b/>
          <w:bCs/>
          <w:sz w:val="16"/>
          <w:szCs w:val="16"/>
          <w:lang w:val="nl-NL"/>
        </w:rPr>
        <w:t>(5)</w:t>
      </w:r>
      <w:r w:rsidRPr="007D61AB">
        <w:rPr>
          <w:rFonts w:ascii="Lucida Sans Unicode" w:hAnsi="Lucida Sans Unicode" w:cs="Lucida Sans Unicode"/>
          <w:bCs/>
          <w:sz w:val="16"/>
          <w:szCs w:val="16"/>
          <w:lang w:val="nl-NL"/>
        </w:rPr>
        <w:t xml:space="preserve"> geheel eens</w:t>
      </w:r>
      <w:r w:rsidR="003C6570">
        <w:rPr>
          <w:rFonts w:ascii="Lucida Sans Unicode" w:hAnsi="Lucida Sans Unicode" w:cs="Lucida Sans Unicode"/>
          <w:bCs/>
          <w:sz w:val="16"/>
          <w:szCs w:val="16"/>
          <w:lang w:val="nl-NL"/>
        </w:rPr>
        <w:t>.</w:t>
      </w:r>
    </w:p>
    <w:p w:rsidR="006A706C" w:rsidRPr="001F0C65" w:rsidRDefault="006A706C" w:rsidP="00BB2FAF">
      <w:pPr>
        <w:rPr>
          <w:rFonts w:ascii="Lucida Sans" w:hAnsi="Lucida Sans" w:cs="Lucida Grande"/>
          <w:b/>
          <w:bCs/>
          <w:sz w:val="20"/>
          <w:szCs w:val="20"/>
          <w:lang w:val="nl-NL"/>
        </w:rPr>
      </w:pPr>
    </w:p>
    <w:tbl>
      <w:tblPr>
        <w:tblStyle w:val="Tabelraster"/>
        <w:tblW w:w="9638" w:type="dxa"/>
        <w:tblInd w:w="86" w:type="dxa"/>
        <w:tblBorders>
          <w:top w:val="single" w:sz="2" w:space="0" w:color="9BBB59" w:themeColor="accent3"/>
          <w:left w:val="single" w:sz="2" w:space="0" w:color="9BBB59" w:themeColor="accent3"/>
          <w:bottom w:val="single" w:sz="2" w:space="0" w:color="9BBB59" w:themeColor="accent3"/>
          <w:right w:val="single" w:sz="2" w:space="0" w:color="9BBB59" w:themeColor="accent3"/>
          <w:insideH w:val="single" w:sz="2" w:space="0" w:color="9BBB59" w:themeColor="accent3"/>
          <w:insideV w:val="single" w:sz="2" w:space="0" w:color="9BBB59" w:themeColor="accent3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244"/>
        <w:gridCol w:w="851"/>
        <w:gridCol w:w="567"/>
        <w:gridCol w:w="425"/>
        <w:gridCol w:w="283"/>
        <w:gridCol w:w="227"/>
        <w:gridCol w:w="482"/>
        <w:gridCol w:w="28"/>
        <w:gridCol w:w="256"/>
        <w:gridCol w:w="254"/>
        <w:gridCol w:w="510"/>
        <w:gridCol w:w="511"/>
      </w:tblGrid>
      <w:tr w:rsidR="00766832" w:rsidRPr="004D6CB7" w:rsidTr="0040692A">
        <w:trPr>
          <w:cantSplit/>
        </w:trPr>
        <w:tc>
          <w:tcPr>
            <w:tcW w:w="7087" w:type="dxa"/>
            <w:gridSpan w:val="4"/>
            <w:shd w:val="clear" w:color="auto" w:fill="9BBB59" w:themeFill="accent3"/>
            <w:vAlign w:val="center"/>
          </w:tcPr>
          <w:p w:rsidR="00766832" w:rsidRPr="0040692A" w:rsidRDefault="006632F2" w:rsidP="006632F2">
            <w:pPr>
              <w:rPr>
                <w:rFonts w:ascii="Lucida Sans Unicode" w:hAnsi="Lucida Sans Unicode" w:cs="Lucida Sans Unicode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FFFFFF" w:themeColor="background1"/>
                <w:sz w:val="20"/>
                <w:szCs w:val="20"/>
                <w:lang w:val="nl-NL"/>
              </w:rPr>
              <w:t>De cursus - Tel per vraag het aantal scores en vul de totalen in</w:t>
            </w:r>
          </w:p>
        </w:tc>
        <w:tc>
          <w:tcPr>
            <w:tcW w:w="510" w:type="dxa"/>
            <w:gridSpan w:val="2"/>
            <w:shd w:val="clear" w:color="auto" w:fill="9BBB59" w:themeFill="accent3"/>
            <w:vAlign w:val="center"/>
          </w:tcPr>
          <w:p w:rsidR="00766832" w:rsidRPr="0040692A" w:rsidRDefault="00766832" w:rsidP="0040692A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40692A"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  <w:t>1</w:t>
            </w:r>
          </w:p>
        </w:tc>
        <w:tc>
          <w:tcPr>
            <w:tcW w:w="510" w:type="dxa"/>
            <w:gridSpan w:val="2"/>
            <w:shd w:val="clear" w:color="auto" w:fill="9BBB59" w:themeFill="accent3"/>
            <w:vAlign w:val="center"/>
          </w:tcPr>
          <w:p w:rsidR="00766832" w:rsidRPr="0040692A" w:rsidRDefault="00766832" w:rsidP="0040692A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40692A"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  <w:t>2</w:t>
            </w:r>
          </w:p>
        </w:tc>
        <w:tc>
          <w:tcPr>
            <w:tcW w:w="510" w:type="dxa"/>
            <w:gridSpan w:val="2"/>
            <w:shd w:val="clear" w:color="auto" w:fill="9BBB59" w:themeFill="accent3"/>
            <w:vAlign w:val="center"/>
          </w:tcPr>
          <w:p w:rsidR="00766832" w:rsidRPr="0040692A" w:rsidRDefault="00766832" w:rsidP="0040692A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40692A"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  <w:t>3</w:t>
            </w:r>
          </w:p>
        </w:tc>
        <w:tc>
          <w:tcPr>
            <w:tcW w:w="510" w:type="dxa"/>
            <w:shd w:val="clear" w:color="auto" w:fill="9BBB59" w:themeFill="accent3"/>
            <w:vAlign w:val="center"/>
          </w:tcPr>
          <w:p w:rsidR="00766832" w:rsidRPr="0040692A" w:rsidRDefault="00766832" w:rsidP="0040692A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40692A"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  <w:t>4</w:t>
            </w:r>
          </w:p>
        </w:tc>
        <w:tc>
          <w:tcPr>
            <w:tcW w:w="511" w:type="dxa"/>
            <w:shd w:val="clear" w:color="auto" w:fill="9BBB59" w:themeFill="accent3"/>
            <w:vAlign w:val="center"/>
          </w:tcPr>
          <w:p w:rsidR="00766832" w:rsidRPr="0040692A" w:rsidRDefault="00766832" w:rsidP="0040692A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40692A"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  <w:t>5</w:t>
            </w:r>
          </w:p>
        </w:tc>
      </w:tr>
      <w:tr w:rsidR="006A706C" w:rsidRPr="00DF1FC7" w:rsidTr="006A706C">
        <w:trPr>
          <w:cantSplit/>
        </w:trPr>
        <w:tc>
          <w:tcPr>
            <w:tcW w:w="7087" w:type="dxa"/>
            <w:gridSpan w:val="4"/>
            <w:shd w:val="clear" w:color="auto" w:fill="FFFFFF" w:themeFill="background1"/>
            <w:vAlign w:val="center"/>
          </w:tcPr>
          <w:p w:rsidR="006A706C" w:rsidRPr="00843718" w:rsidRDefault="006A706C" w:rsidP="0052100A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Het volgen van de cursus was voor mij als hao zinvol.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1" w:type="dxa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A706C" w:rsidRPr="004C7268" w:rsidTr="006A706C">
        <w:trPr>
          <w:cantSplit/>
        </w:trPr>
        <w:tc>
          <w:tcPr>
            <w:tcW w:w="7087" w:type="dxa"/>
            <w:gridSpan w:val="4"/>
            <w:shd w:val="clear" w:color="auto" w:fill="FFFFFF" w:themeFill="background1"/>
            <w:vAlign w:val="center"/>
          </w:tcPr>
          <w:p w:rsidR="006A706C" w:rsidRPr="004C7268" w:rsidRDefault="006A706C" w:rsidP="0052100A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De werksfeer was goed.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1" w:type="dxa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A706C" w:rsidRPr="004C7268" w:rsidTr="006A706C">
        <w:trPr>
          <w:cantSplit/>
        </w:trPr>
        <w:tc>
          <w:tcPr>
            <w:tcW w:w="7087" w:type="dxa"/>
            <w:gridSpan w:val="4"/>
            <w:shd w:val="clear" w:color="auto" w:fill="FFFFFF" w:themeFill="background1"/>
            <w:vAlign w:val="center"/>
          </w:tcPr>
          <w:p w:rsidR="006A706C" w:rsidRPr="007E48FE" w:rsidRDefault="006A706C" w:rsidP="00DC4D3A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De docent</w:t>
            </w:r>
            <w:r w:rsidR="008E5395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: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</w:t>
            </w:r>
            <w:r w:rsidR="00DC4D3A"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DC4D3A" w:rsidRPr="004C7268"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  <w:instrText xml:space="preserve"> FORMTEXT </w:instrText>
            </w:r>
            <w:r w:rsidR="00DC4D3A"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="00DC4D3A"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DC4D3A"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="00DC4D3A"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="00DC4D3A"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="00DC4D3A"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="00DC4D3A" w:rsidRPr="00DC4D3A"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  <w:t xml:space="preserve">                            </w:t>
            </w:r>
            <w:r w:rsidR="00DC4D3A"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="00DC4D3A"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  <w:r w:rsidR="00DC4D3A" w:rsidRPr="00DC4D3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, 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was inhoudelijk en didactisch deskundig</w:t>
            </w:r>
            <w:r w:rsidR="00DC4D3A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.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1" w:type="dxa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A706C" w:rsidRPr="00443A1F" w:rsidTr="006A706C">
        <w:trPr>
          <w:cantSplit/>
        </w:trPr>
        <w:tc>
          <w:tcPr>
            <w:tcW w:w="7087" w:type="dxa"/>
            <w:gridSpan w:val="4"/>
            <w:shd w:val="clear" w:color="auto" w:fill="FFFFFF" w:themeFill="background1"/>
            <w:vAlign w:val="center"/>
          </w:tcPr>
          <w:p w:rsidR="006A706C" w:rsidRPr="007E48FE" w:rsidRDefault="00DC4D3A" w:rsidP="006A706C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De docent</w:t>
            </w:r>
            <w:r w:rsidR="008E5395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: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4C7268"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  <w:instrText xml:space="preserve"> FORMTEXT </w:instrTex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DC4D3A"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  <w:t xml:space="preserve">                            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,</w:t>
            </w:r>
            <w:r w:rsidRPr="00DC4D3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was inhoudelijk en didactisch deskundig.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1" w:type="dxa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A706C" w:rsidRPr="003C3A9E" w:rsidTr="006A706C">
        <w:trPr>
          <w:cantSplit/>
        </w:trPr>
        <w:tc>
          <w:tcPr>
            <w:tcW w:w="7087" w:type="dxa"/>
            <w:gridSpan w:val="4"/>
            <w:shd w:val="clear" w:color="auto" w:fill="FFFFFF" w:themeFill="background1"/>
            <w:vAlign w:val="center"/>
          </w:tcPr>
          <w:p w:rsidR="006A706C" w:rsidRPr="007E48FE" w:rsidRDefault="00DC4D3A" w:rsidP="006A706C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De docent</w:t>
            </w:r>
            <w:r w:rsidR="008E5395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: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4C7268"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  <w:instrText xml:space="preserve"> FORMTEXT </w:instrTex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DC4D3A"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  <w:t xml:space="preserve">                            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  <w:r w:rsidRPr="00DC4D3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, 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was inhoudelijk en didactisch deskundig.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1" w:type="dxa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A706C" w:rsidRPr="00704582" w:rsidTr="006A706C">
        <w:trPr>
          <w:cantSplit/>
        </w:trPr>
        <w:tc>
          <w:tcPr>
            <w:tcW w:w="7087" w:type="dxa"/>
            <w:gridSpan w:val="4"/>
            <w:shd w:val="clear" w:color="auto" w:fill="FFFFFF" w:themeFill="background1"/>
            <w:vAlign w:val="center"/>
          </w:tcPr>
          <w:p w:rsidR="006A706C" w:rsidRDefault="006A706C" w:rsidP="0052100A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De didactische werkvormen waren afwisselend en stimulerend.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0" w:type="dxa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11" w:type="dxa"/>
            <w:shd w:val="clear" w:color="auto" w:fill="EAF1DD" w:themeFill="accent3" w:themeFillTint="33"/>
            <w:vAlign w:val="center"/>
          </w:tcPr>
          <w:p w:rsidR="006A706C" w:rsidRDefault="006A706C" w:rsidP="006A706C">
            <w:pPr>
              <w:jc w:val="center"/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27820" w:rsidRPr="00704582" w:rsidTr="00627820">
        <w:trPr>
          <w:cantSplit/>
          <w:trHeight w:val="337"/>
        </w:trPr>
        <w:tc>
          <w:tcPr>
            <w:tcW w:w="6095" w:type="dxa"/>
            <w:gridSpan w:val="2"/>
            <w:shd w:val="clear" w:color="auto" w:fill="FFFFFF" w:themeFill="background1"/>
          </w:tcPr>
          <w:p w:rsidR="00627820" w:rsidRDefault="00627820">
            <w:pPr>
              <w:rPr>
                <w:rFonts w:ascii="Lucida Sans Unicode" w:hAnsi="Lucida Sans Unicode" w:cs="Lucida Sans Unicode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Het werktempo was:</w:t>
            </w:r>
          </w:p>
        </w:tc>
        <w:tc>
          <w:tcPr>
            <w:tcW w:w="1275" w:type="dxa"/>
            <w:gridSpan w:val="3"/>
            <w:shd w:val="clear" w:color="auto" w:fill="EAF1DD" w:themeFill="accent3" w:themeFillTint="33"/>
            <w:vAlign w:val="center"/>
          </w:tcPr>
          <w:p w:rsidR="00627820" w:rsidRDefault="00A73BC9">
            <w:pPr>
              <w:jc w:val="center"/>
              <w:rPr>
                <w:rFonts w:ascii="Lucida Sans" w:hAnsi="Lucida Sans" w:cs="Lucida Grande"/>
              </w:rPr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62782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te laag</w:t>
            </w:r>
          </w:p>
        </w:tc>
        <w:tc>
          <w:tcPr>
            <w:tcW w:w="993" w:type="dxa"/>
            <w:gridSpan w:val="4"/>
            <w:shd w:val="clear" w:color="auto" w:fill="EAF1DD" w:themeFill="accent3" w:themeFillTint="33"/>
            <w:vAlign w:val="center"/>
          </w:tcPr>
          <w:p w:rsidR="00627820" w:rsidRDefault="00A73BC9">
            <w:pPr>
              <w:jc w:val="center"/>
              <w:rPr>
                <w:rFonts w:ascii="Lucida Sans" w:hAnsi="Lucida Sans" w:cs="Lucida Grande"/>
              </w:rPr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62782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goed</w:t>
            </w:r>
          </w:p>
        </w:tc>
        <w:tc>
          <w:tcPr>
            <w:tcW w:w="1275" w:type="dxa"/>
            <w:gridSpan w:val="3"/>
            <w:shd w:val="clear" w:color="auto" w:fill="EAF1DD" w:themeFill="accent3" w:themeFillTint="33"/>
            <w:vAlign w:val="center"/>
          </w:tcPr>
          <w:p w:rsidR="00627820" w:rsidRDefault="00A73BC9">
            <w:pPr>
              <w:jc w:val="center"/>
              <w:rPr>
                <w:rFonts w:ascii="Lucida Sans" w:hAnsi="Lucida Sans" w:cs="Lucida Grande"/>
                <w:lang w:val="nl-NL"/>
              </w:rPr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62782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te hoog</w:t>
            </w:r>
          </w:p>
        </w:tc>
      </w:tr>
      <w:tr w:rsidR="00A73BC9" w:rsidRPr="00704582" w:rsidTr="00BE306B">
        <w:trPr>
          <w:cantSplit/>
          <w:trHeight w:val="337"/>
        </w:trPr>
        <w:tc>
          <w:tcPr>
            <w:tcW w:w="9638" w:type="dxa"/>
            <w:gridSpan w:val="12"/>
            <w:shd w:val="clear" w:color="auto" w:fill="FFFFFF" w:themeFill="background1"/>
          </w:tcPr>
          <w:p w:rsidR="00A73BC9" w:rsidRPr="007E48FE" w:rsidRDefault="00A73BC9" w:rsidP="00A73BC9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De belangrijkste leerpunten/thema’s waren:</w:t>
            </w:r>
          </w:p>
          <w:p w:rsidR="00A73BC9" w:rsidRDefault="00A73BC9" w:rsidP="00A73B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  <w:p w:rsidR="00A73BC9" w:rsidRDefault="00A73BC9" w:rsidP="00A73B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2F17" w:rsidRDefault="009A2F17" w:rsidP="00A73B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2F17" w:rsidRDefault="009A2F17" w:rsidP="00A73B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2F17" w:rsidRDefault="009A2F17" w:rsidP="00A73B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A2F17" w:rsidRDefault="009A2F17" w:rsidP="00A73B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73BC9" w:rsidRDefault="00A73BC9" w:rsidP="00A73B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73BC9" w:rsidRDefault="00A73BC9" w:rsidP="00A73B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73BC9" w:rsidRDefault="00A73BC9" w:rsidP="00A73B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73BC9" w:rsidRPr="00A73BC9" w:rsidRDefault="00A73BC9" w:rsidP="00A73BC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A73BC9" w:rsidRPr="00A73BC9" w:rsidTr="00562D37">
        <w:trPr>
          <w:cantSplit/>
          <w:trHeight w:val="797"/>
        </w:trPr>
        <w:tc>
          <w:tcPr>
            <w:tcW w:w="5244" w:type="dxa"/>
            <w:shd w:val="clear" w:color="auto" w:fill="FFFFFF" w:themeFill="background1"/>
          </w:tcPr>
          <w:p w:rsidR="00A73BC9" w:rsidRDefault="009A2F17" w:rsidP="009A2F17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Het </w:t>
            </w:r>
            <w:r w:rsidR="00A73BC9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cijfer 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dat werd gegeven </w:t>
            </w:r>
            <w:r w:rsidR="00A73BC9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aan 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dit deel</w:t>
            </w:r>
            <w:r w:rsidR="00A73BC9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van de cursus</w:t>
            </w:r>
            <w:r w:rsidR="009E021F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: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  <w:vAlign w:val="center"/>
          </w:tcPr>
          <w:p w:rsidR="00A73BC9" w:rsidRDefault="00A73BC9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laagste</w:t>
            </w:r>
          </w:p>
          <w:p w:rsidR="00A73BC9" w:rsidRDefault="00A73BC9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cijfer</w:t>
            </w:r>
          </w:p>
          <w:p w:rsidR="00A73BC9" w:rsidRPr="00A73BC9" w:rsidRDefault="00A73BC9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bookmarkStart w:id="0" w:name="_GoBack"/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bookmarkEnd w:id="0"/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gridSpan w:val="4"/>
            <w:shd w:val="clear" w:color="auto" w:fill="EAF1DD" w:themeFill="accent3" w:themeFillTint="33"/>
            <w:vAlign w:val="center"/>
          </w:tcPr>
          <w:p w:rsidR="00A73BC9" w:rsidRDefault="00A73BC9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gemiddeld</w:t>
            </w:r>
          </w:p>
          <w:p w:rsidR="00A73BC9" w:rsidRDefault="00A73BC9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cijfer</w:t>
            </w:r>
          </w:p>
          <w:p w:rsidR="00A73BC9" w:rsidRPr="00A73BC9" w:rsidRDefault="00A73BC9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gridSpan w:val="5"/>
            <w:shd w:val="clear" w:color="auto" w:fill="EAF1DD" w:themeFill="accent3" w:themeFillTint="33"/>
            <w:vAlign w:val="center"/>
          </w:tcPr>
          <w:p w:rsidR="00562D37" w:rsidRDefault="00A73BC9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hoo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gste</w:t>
            </w:r>
          </w:p>
          <w:p w:rsidR="00A73BC9" w:rsidRDefault="00A73BC9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cijfer</w:t>
            </w:r>
          </w:p>
          <w:p w:rsidR="00A73BC9" w:rsidRPr="00A73BC9" w:rsidRDefault="00A73BC9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</w:pP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18382C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E20EB" w:rsidRPr="007E20EB" w:rsidTr="004B67DE">
        <w:trPr>
          <w:cantSplit/>
        </w:trPr>
        <w:tc>
          <w:tcPr>
            <w:tcW w:w="9638" w:type="dxa"/>
            <w:gridSpan w:val="12"/>
            <w:shd w:val="clear" w:color="auto" w:fill="FFFFFF" w:themeFill="background1"/>
            <w:vAlign w:val="center"/>
          </w:tcPr>
          <w:p w:rsidR="007E20EB" w:rsidRPr="007E48FE" w:rsidRDefault="006E2392" w:rsidP="007E20E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Aandachtspunten en </w:t>
            </w:r>
            <w:r w:rsidR="00627820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aanpassingen</w:t>
            </w:r>
            <w:r w:rsidR="007E20EB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:</w:t>
            </w:r>
          </w:p>
          <w:p w:rsidR="007E20EB" w:rsidRDefault="007E20EB" w:rsidP="007E20E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  <w:p w:rsidR="007E20EB" w:rsidRDefault="007E20EB" w:rsidP="007E20EB">
            <w:pP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pPr>
          </w:p>
          <w:p w:rsidR="006A706C" w:rsidRDefault="006A706C" w:rsidP="007E20EB">
            <w:pP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pPr>
          </w:p>
          <w:p w:rsidR="002F7248" w:rsidRDefault="002F7248" w:rsidP="007E20EB">
            <w:pP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pPr>
          </w:p>
          <w:p w:rsidR="009A2F17" w:rsidRDefault="009A2F17" w:rsidP="007E20EB">
            <w:pP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pPr>
          </w:p>
          <w:p w:rsidR="002F7248" w:rsidRDefault="002F7248" w:rsidP="007E20EB">
            <w:pP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pPr>
          </w:p>
          <w:p w:rsidR="002F7248" w:rsidRDefault="002F7248" w:rsidP="007E20EB">
            <w:pP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pPr>
          </w:p>
          <w:p w:rsidR="006A706C" w:rsidRDefault="006A706C" w:rsidP="007E20EB">
            <w:pP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pPr>
          </w:p>
          <w:p w:rsidR="006A706C" w:rsidRPr="00E7455B" w:rsidRDefault="006A706C" w:rsidP="007E20EB">
            <w:pP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pPr>
          </w:p>
          <w:p w:rsidR="00E7455B" w:rsidRPr="007E48FE" w:rsidRDefault="00E7455B" w:rsidP="007E20EB">
            <w:pP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pPr>
          </w:p>
        </w:tc>
      </w:tr>
    </w:tbl>
    <w:p w:rsidR="00DF71B0" w:rsidRPr="00704582" w:rsidRDefault="00DF71B0" w:rsidP="00BB2FAF">
      <w:pPr>
        <w:rPr>
          <w:rFonts w:ascii="Lucida Sans" w:hAnsi="Lucida Sans" w:cs="Lucida Grande"/>
          <w:b/>
          <w:bCs/>
          <w:lang w:val="nl-NL"/>
        </w:rPr>
      </w:pPr>
    </w:p>
    <w:p w:rsidR="00F01E6B" w:rsidRPr="00E7455B" w:rsidRDefault="00F01E6B" w:rsidP="00E7455B">
      <w:pPr>
        <w:tabs>
          <w:tab w:val="left" w:pos="6266"/>
        </w:tabs>
        <w:rPr>
          <w:rFonts w:ascii="Lucida Sans" w:hAnsi="Lucida Sans" w:cs="Lucida Grande"/>
          <w:sz w:val="4"/>
          <w:szCs w:val="4"/>
          <w:lang w:val="nl-NL"/>
        </w:rPr>
      </w:pPr>
    </w:p>
    <w:sectPr w:rsidR="00F01E6B" w:rsidRPr="00E7455B" w:rsidSect="008445E9">
      <w:headerReference w:type="default" r:id="rId9"/>
      <w:footerReference w:type="even" r:id="rId10"/>
      <w:footerReference w:type="default" r:id="rId11"/>
      <w:pgSz w:w="11900" w:h="16840"/>
      <w:pgMar w:top="1134" w:right="1134" w:bottom="851" w:left="1134" w:header="1134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4C" w:rsidRDefault="00C94B4C" w:rsidP="00B02968">
      <w:r>
        <w:separator/>
      </w:r>
    </w:p>
  </w:endnote>
  <w:endnote w:type="continuationSeparator" w:id="0">
    <w:p w:rsidR="00C94B4C" w:rsidRDefault="00C94B4C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68" w:rsidRDefault="00B02968" w:rsidP="00B0296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2968" w:rsidRDefault="00B02968" w:rsidP="00B0296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A4" w:rsidRPr="00643EF0" w:rsidRDefault="00B02968" w:rsidP="00643EF0">
    <w:pPr>
      <w:pStyle w:val="Voettekst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4"/>
        <w:szCs w:val="14"/>
      </w:rPr>
    </w:pP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t xml:space="preserve">Pagina 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begin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instrText xml:space="preserve"> PAGE </w:instrTex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separate"/>
    </w:r>
    <w:r w:rsidR="00761CEE">
      <w:rPr>
        <w:rFonts w:ascii="Lucida Sans Unicode" w:hAnsi="Lucida Sans Unicode" w:cs="Lucida Sans Unicode"/>
        <w:noProof/>
        <w:color w:val="7F7F7F" w:themeColor="text1" w:themeTint="80"/>
        <w:sz w:val="14"/>
        <w:szCs w:val="14"/>
      </w:rPr>
      <w:t>1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end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t xml:space="preserve"> van 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begin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instrText xml:space="preserve"> NUMPAGES </w:instrTex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separate"/>
    </w:r>
    <w:r w:rsidR="00761CEE">
      <w:rPr>
        <w:rFonts w:ascii="Lucida Sans Unicode" w:hAnsi="Lucida Sans Unicode" w:cs="Lucida Sans Unicode"/>
        <w:noProof/>
        <w:color w:val="7F7F7F" w:themeColor="text1" w:themeTint="80"/>
        <w:sz w:val="14"/>
        <w:szCs w:val="14"/>
      </w:rPr>
      <w:t>1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4C" w:rsidRDefault="00C94B4C" w:rsidP="00B02968">
      <w:r>
        <w:separator/>
      </w:r>
    </w:p>
  </w:footnote>
  <w:footnote w:type="continuationSeparator" w:id="0">
    <w:p w:rsidR="00C94B4C" w:rsidRDefault="00C94B4C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678"/>
    </w:tblGrid>
    <w:tr w:rsidR="00643EF0" w:rsidTr="0004275E">
      <w:tc>
        <w:tcPr>
          <w:tcW w:w="5211" w:type="dxa"/>
        </w:tcPr>
        <w:p w:rsidR="006A706C" w:rsidRDefault="00DC4D3A" w:rsidP="006A706C">
          <w:pPr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</w:pPr>
          <w:r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w:t>Hao-meerdaagse</w:t>
          </w:r>
        </w:p>
        <w:p w:rsidR="00643EF0" w:rsidRPr="003D3405" w:rsidRDefault="006A706C" w:rsidP="006A706C">
          <w:pPr>
            <w:rPr>
              <w:rFonts w:ascii="Lucida Sans" w:hAnsi="Lucida Sans" w:cs="Lucida Grande"/>
              <w:b/>
              <w:sz w:val="28"/>
              <w:szCs w:val="28"/>
              <w:lang w:val="nl-NL"/>
            </w:rPr>
          </w:pPr>
          <w:r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w:t xml:space="preserve">Verzamelformulier </w:t>
          </w:r>
          <w:r w:rsidR="00DC4D3A"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w:t>docenten</w:t>
          </w:r>
        </w:p>
      </w:tc>
      <w:tc>
        <w:tcPr>
          <w:tcW w:w="4678" w:type="dxa"/>
          <w:vAlign w:val="bottom"/>
        </w:tcPr>
        <w:p w:rsidR="00643EF0" w:rsidRDefault="00680CD4" w:rsidP="00161FBA">
          <w:pPr>
            <w:jc w:val="right"/>
            <w:rPr>
              <w:rFonts w:ascii="Lucida Sans" w:hAnsi="Lucida Sans" w:cs="Lucida Grande"/>
              <w:lang w:val="nl-NL"/>
            </w:rPr>
          </w:pPr>
          <w:r>
            <w:rPr>
              <w:rFonts w:ascii="Lucida Sans" w:hAnsi="Lucida Sans" w:cs="Lucida Grande"/>
              <w:noProof/>
              <w:lang w:val="nl-NL"/>
            </w:rPr>
            <w:drawing>
              <wp:inline distT="0" distB="0" distL="0" distR="0" wp14:anchorId="5B78050C" wp14:editId="26669625">
                <wp:extent cx="2434590" cy="321310"/>
                <wp:effectExtent l="0" t="0" r="3810" b="2540"/>
                <wp:docPr id="1" name="Afbeelding 1" descr="N:\jyb.klaasen\Desktop\Formulieren\Paralleldag\VUmc Huisartsopleiding_grun_kle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jyb.klaasen\Desktop\Formulieren\Paralleldag\VUmc Huisartsopleiding_grun_kle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459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F52" w:rsidRPr="00EF3456" w:rsidRDefault="00987F52" w:rsidP="006A706C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369F6"/>
    <w:multiLevelType w:val="hybridMultilevel"/>
    <w:tmpl w:val="4754F51E"/>
    <w:lvl w:ilvl="0" w:tplc="AD7E5A0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Lucida Gran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D4744"/>
    <w:multiLevelType w:val="hybridMultilevel"/>
    <w:tmpl w:val="11822294"/>
    <w:lvl w:ilvl="0" w:tplc="EC18099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A0BE1"/>
    <w:multiLevelType w:val="hybridMultilevel"/>
    <w:tmpl w:val="77A2FF0E"/>
    <w:lvl w:ilvl="0" w:tplc="109EEEB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Lucida Gran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u0xA/FGnS+o5vX4z/B+Ghr4P04U=" w:salt="oBFY0tm5A89s5XvyIZcbCg==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C"/>
    <w:rsid w:val="00017E15"/>
    <w:rsid w:val="00037892"/>
    <w:rsid w:val="0004275E"/>
    <w:rsid w:val="0005291F"/>
    <w:rsid w:val="000874CC"/>
    <w:rsid w:val="00090941"/>
    <w:rsid w:val="000A3F4A"/>
    <w:rsid w:val="000C4A5D"/>
    <w:rsid w:val="000C6F9F"/>
    <w:rsid w:val="000F471A"/>
    <w:rsid w:val="000F6BF7"/>
    <w:rsid w:val="00106284"/>
    <w:rsid w:val="0011081C"/>
    <w:rsid w:val="00111441"/>
    <w:rsid w:val="00114C5C"/>
    <w:rsid w:val="001170E0"/>
    <w:rsid w:val="001243F6"/>
    <w:rsid w:val="00133D27"/>
    <w:rsid w:val="00151F2D"/>
    <w:rsid w:val="001531C0"/>
    <w:rsid w:val="001572E9"/>
    <w:rsid w:val="00161FBA"/>
    <w:rsid w:val="00183F89"/>
    <w:rsid w:val="001914C4"/>
    <w:rsid w:val="001B1D74"/>
    <w:rsid w:val="001E6A82"/>
    <w:rsid w:val="001F0C65"/>
    <w:rsid w:val="00216D76"/>
    <w:rsid w:val="00217795"/>
    <w:rsid w:val="00222106"/>
    <w:rsid w:val="002309F9"/>
    <w:rsid w:val="002322A6"/>
    <w:rsid w:val="00232B4A"/>
    <w:rsid w:val="00267FB7"/>
    <w:rsid w:val="002712E4"/>
    <w:rsid w:val="00290419"/>
    <w:rsid w:val="002B21E9"/>
    <w:rsid w:val="002B58E1"/>
    <w:rsid w:val="002C14F2"/>
    <w:rsid w:val="002F7248"/>
    <w:rsid w:val="00340DDC"/>
    <w:rsid w:val="00343216"/>
    <w:rsid w:val="00351F63"/>
    <w:rsid w:val="003757C2"/>
    <w:rsid w:val="00381A76"/>
    <w:rsid w:val="00382737"/>
    <w:rsid w:val="003836C8"/>
    <w:rsid w:val="00383844"/>
    <w:rsid w:val="00387A78"/>
    <w:rsid w:val="0039012C"/>
    <w:rsid w:val="003C2975"/>
    <w:rsid w:val="003C3A9E"/>
    <w:rsid w:val="003C6570"/>
    <w:rsid w:val="003D3405"/>
    <w:rsid w:val="003D39EF"/>
    <w:rsid w:val="003E0C10"/>
    <w:rsid w:val="003E1F18"/>
    <w:rsid w:val="0040692A"/>
    <w:rsid w:val="00420E84"/>
    <w:rsid w:val="0042206B"/>
    <w:rsid w:val="00443A1F"/>
    <w:rsid w:val="004511D2"/>
    <w:rsid w:val="00486752"/>
    <w:rsid w:val="004A3504"/>
    <w:rsid w:val="004A4FA3"/>
    <w:rsid w:val="004B5E89"/>
    <w:rsid w:val="004C0B07"/>
    <w:rsid w:val="004C7268"/>
    <w:rsid w:val="004D0D59"/>
    <w:rsid w:val="004D6CB7"/>
    <w:rsid w:val="005039FB"/>
    <w:rsid w:val="00513E41"/>
    <w:rsid w:val="00533E7F"/>
    <w:rsid w:val="00541373"/>
    <w:rsid w:val="00562D37"/>
    <w:rsid w:val="005842DE"/>
    <w:rsid w:val="0058473F"/>
    <w:rsid w:val="0059792B"/>
    <w:rsid w:val="005B56A8"/>
    <w:rsid w:val="005E2742"/>
    <w:rsid w:val="005E723D"/>
    <w:rsid w:val="005F7D0C"/>
    <w:rsid w:val="00607DD1"/>
    <w:rsid w:val="00627820"/>
    <w:rsid w:val="00630511"/>
    <w:rsid w:val="00634165"/>
    <w:rsid w:val="00643EF0"/>
    <w:rsid w:val="006632F2"/>
    <w:rsid w:val="00680CD4"/>
    <w:rsid w:val="00686C62"/>
    <w:rsid w:val="006A706C"/>
    <w:rsid w:val="006B248A"/>
    <w:rsid w:val="006C1F5A"/>
    <w:rsid w:val="006C614B"/>
    <w:rsid w:val="006D0DDB"/>
    <w:rsid w:val="006E2392"/>
    <w:rsid w:val="006F1F99"/>
    <w:rsid w:val="00704582"/>
    <w:rsid w:val="00711B39"/>
    <w:rsid w:val="00724BC5"/>
    <w:rsid w:val="00725970"/>
    <w:rsid w:val="007343EC"/>
    <w:rsid w:val="0073746E"/>
    <w:rsid w:val="007511A4"/>
    <w:rsid w:val="007516E2"/>
    <w:rsid w:val="00751943"/>
    <w:rsid w:val="0076179B"/>
    <w:rsid w:val="00761CEE"/>
    <w:rsid w:val="00764C84"/>
    <w:rsid w:val="00766832"/>
    <w:rsid w:val="00792E24"/>
    <w:rsid w:val="007A0A9D"/>
    <w:rsid w:val="007B1016"/>
    <w:rsid w:val="007B4885"/>
    <w:rsid w:val="007D61AB"/>
    <w:rsid w:val="007E20EB"/>
    <w:rsid w:val="007E48FE"/>
    <w:rsid w:val="007F40F9"/>
    <w:rsid w:val="008242F0"/>
    <w:rsid w:val="00833FDE"/>
    <w:rsid w:val="00843718"/>
    <w:rsid w:val="00843B24"/>
    <w:rsid w:val="008445E9"/>
    <w:rsid w:val="008672E0"/>
    <w:rsid w:val="0087408A"/>
    <w:rsid w:val="00881461"/>
    <w:rsid w:val="00884C4D"/>
    <w:rsid w:val="008C1F13"/>
    <w:rsid w:val="008C3368"/>
    <w:rsid w:val="008E39FA"/>
    <w:rsid w:val="008E5395"/>
    <w:rsid w:val="008E60D4"/>
    <w:rsid w:val="008E6272"/>
    <w:rsid w:val="008F2B0E"/>
    <w:rsid w:val="0090508C"/>
    <w:rsid w:val="00910D23"/>
    <w:rsid w:val="00913AB2"/>
    <w:rsid w:val="00917F9E"/>
    <w:rsid w:val="0095458D"/>
    <w:rsid w:val="009766E6"/>
    <w:rsid w:val="009859D8"/>
    <w:rsid w:val="00987F52"/>
    <w:rsid w:val="00994F0E"/>
    <w:rsid w:val="00995CE4"/>
    <w:rsid w:val="009A2F17"/>
    <w:rsid w:val="009D5A8A"/>
    <w:rsid w:val="009E021F"/>
    <w:rsid w:val="009E7510"/>
    <w:rsid w:val="009E7629"/>
    <w:rsid w:val="009F4D68"/>
    <w:rsid w:val="00A320DA"/>
    <w:rsid w:val="00A3529C"/>
    <w:rsid w:val="00A41096"/>
    <w:rsid w:val="00A427B3"/>
    <w:rsid w:val="00A53A8B"/>
    <w:rsid w:val="00A620E8"/>
    <w:rsid w:val="00A73BC9"/>
    <w:rsid w:val="00A91365"/>
    <w:rsid w:val="00AB69D2"/>
    <w:rsid w:val="00AD7242"/>
    <w:rsid w:val="00AE02FD"/>
    <w:rsid w:val="00AE4778"/>
    <w:rsid w:val="00AE6121"/>
    <w:rsid w:val="00B02968"/>
    <w:rsid w:val="00B05EA1"/>
    <w:rsid w:val="00B07375"/>
    <w:rsid w:val="00B717B7"/>
    <w:rsid w:val="00B76AED"/>
    <w:rsid w:val="00B85ABF"/>
    <w:rsid w:val="00BB05FD"/>
    <w:rsid w:val="00BB2FAF"/>
    <w:rsid w:val="00BB79DC"/>
    <w:rsid w:val="00BF4E71"/>
    <w:rsid w:val="00C04F4D"/>
    <w:rsid w:val="00C121DF"/>
    <w:rsid w:val="00C149D4"/>
    <w:rsid w:val="00C20358"/>
    <w:rsid w:val="00C22C44"/>
    <w:rsid w:val="00C348F0"/>
    <w:rsid w:val="00C44B7B"/>
    <w:rsid w:val="00C60CFF"/>
    <w:rsid w:val="00C63A42"/>
    <w:rsid w:val="00C66895"/>
    <w:rsid w:val="00C94B4C"/>
    <w:rsid w:val="00CB3CF7"/>
    <w:rsid w:val="00CC6562"/>
    <w:rsid w:val="00D07D44"/>
    <w:rsid w:val="00D43A94"/>
    <w:rsid w:val="00D43AB0"/>
    <w:rsid w:val="00D4407A"/>
    <w:rsid w:val="00D63780"/>
    <w:rsid w:val="00D63AC2"/>
    <w:rsid w:val="00D6570C"/>
    <w:rsid w:val="00D77444"/>
    <w:rsid w:val="00D83088"/>
    <w:rsid w:val="00D879E4"/>
    <w:rsid w:val="00DB0C76"/>
    <w:rsid w:val="00DB70E5"/>
    <w:rsid w:val="00DC2385"/>
    <w:rsid w:val="00DC4D3A"/>
    <w:rsid w:val="00DC573E"/>
    <w:rsid w:val="00DD5D6C"/>
    <w:rsid w:val="00DF1FC7"/>
    <w:rsid w:val="00DF71B0"/>
    <w:rsid w:val="00E10A0C"/>
    <w:rsid w:val="00E3125A"/>
    <w:rsid w:val="00E431FC"/>
    <w:rsid w:val="00E52BEC"/>
    <w:rsid w:val="00E558B4"/>
    <w:rsid w:val="00E622D9"/>
    <w:rsid w:val="00E632A2"/>
    <w:rsid w:val="00E7455B"/>
    <w:rsid w:val="00ED6BA8"/>
    <w:rsid w:val="00EE77E6"/>
    <w:rsid w:val="00EF3456"/>
    <w:rsid w:val="00EF4743"/>
    <w:rsid w:val="00EF6E75"/>
    <w:rsid w:val="00F01E6B"/>
    <w:rsid w:val="00F33A1B"/>
    <w:rsid w:val="00F57C32"/>
    <w:rsid w:val="00F6042C"/>
    <w:rsid w:val="00F7406D"/>
    <w:rsid w:val="00F74249"/>
    <w:rsid w:val="00F774F7"/>
    <w:rsid w:val="00FB223C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BB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62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BB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62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5DFBF-8BDE-4342-BF73-267A4419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625108E5</Template>
  <TotalTime>49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Jae Klaasen</cp:lastModifiedBy>
  <cp:revision>9</cp:revision>
  <cp:lastPrinted>2015-04-22T14:11:00Z</cp:lastPrinted>
  <dcterms:created xsi:type="dcterms:W3CDTF">2015-04-22T13:49:00Z</dcterms:created>
  <dcterms:modified xsi:type="dcterms:W3CDTF">2015-06-17T12:32:00Z</dcterms:modified>
</cp:coreProperties>
</file>