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94" w:rsidRDefault="00753594">
      <w:r>
        <w:t>Evidence Based Medicine 2015</w:t>
      </w:r>
      <w:r>
        <w:tab/>
      </w:r>
      <w:r>
        <w:tab/>
      </w:r>
      <w:r>
        <w:tab/>
      </w:r>
      <w:r>
        <w:tab/>
      </w:r>
      <w:r>
        <w:tab/>
      </w:r>
      <w:r>
        <w:tab/>
        <w:t>Hans van der Wouden</w:t>
      </w:r>
    </w:p>
    <w:p w:rsidR="00753594" w:rsidRDefault="00753594"/>
    <w:p w:rsidR="00753594" w:rsidRDefault="00753594" w:rsidP="00DC6CB1">
      <w:r>
        <w:t xml:space="preserve">Vorig jaar zijn we gestart met het frequenter aandacht besteden aan EBM tijdens de paralleldagen. De reacties waren in meerderheid positief tot enthousiast. </w:t>
      </w:r>
    </w:p>
    <w:p w:rsidR="00753594" w:rsidRDefault="00753594" w:rsidP="00DC6CB1">
      <w:r>
        <w:t>Ook in het nieuwe opleidingsjaar willen we voor dit onderwerp een plaats inruimen.  We vragen jullie het thema 2-3 keer op een paralleldag te agenderen.</w:t>
      </w:r>
    </w:p>
    <w:p w:rsidR="00753594" w:rsidRDefault="00753594" w:rsidP="00DC6CB1">
      <w:r>
        <w:t xml:space="preserve">Door dit thema regelmatig terug te laten komen, kunnen de kennis en vaardigheden langzamerhand inslijpen en verdwijnt de koudwatervrees. We stemmen de inhoud zoveel mogelijk af op de behoeftes van de opleidersgroepen, en sluiten aan bij de EBM-activiteiten van de aios. </w:t>
      </w:r>
    </w:p>
    <w:p w:rsidR="00753594" w:rsidRDefault="00753594" w:rsidP="00DC6CB1"/>
    <w:p w:rsidR="00753594" w:rsidRDefault="00753594" w:rsidP="00DC6CB1">
      <w:bookmarkStart w:id="0" w:name="_GoBack"/>
      <w:bookmarkEnd w:id="0"/>
      <w:r>
        <w:t xml:space="preserve">Hans van der Wouden en zijn ‘secondanten’ hebben momenteel de volgende modules in de aanbieding: </w:t>
      </w:r>
    </w:p>
    <w:p w:rsidR="00753594" w:rsidRDefault="00753594" w:rsidP="00DC6CB1">
      <w:pPr>
        <w:pStyle w:val="ListParagraph"/>
        <w:numPr>
          <w:ilvl w:val="0"/>
          <w:numId w:val="1"/>
        </w:numPr>
      </w:pPr>
      <w:r>
        <w:t>algemene introductie EBM, inclusief epidemiologische begrippen en relevante vragen uit recente LHK-toetsen</w:t>
      </w:r>
    </w:p>
    <w:p w:rsidR="00753594" w:rsidRDefault="00753594" w:rsidP="00DC6CB1">
      <w:pPr>
        <w:pStyle w:val="ListParagraph"/>
        <w:numPr>
          <w:ilvl w:val="0"/>
          <w:numId w:val="1"/>
        </w:numPr>
      </w:pPr>
      <w:r>
        <w:t>zoeken naar evidence, waar en hoe?</w:t>
      </w:r>
    </w:p>
    <w:p w:rsidR="00753594" w:rsidRDefault="00753594" w:rsidP="00DC6CB1">
      <w:pPr>
        <w:pStyle w:val="ListParagraph"/>
        <w:numPr>
          <w:ilvl w:val="0"/>
          <w:numId w:val="1"/>
        </w:numPr>
      </w:pPr>
      <w:r>
        <w:t>discussie leesgedrag aan de hand van de laatste aflevering van H&amp;W</w:t>
      </w:r>
    </w:p>
    <w:p w:rsidR="00753594" w:rsidRDefault="00753594" w:rsidP="00DC6CB1">
      <w:pPr>
        <w:pStyle w:val="ListParagraph"/>
        <w:numPr>
          <w:ilvl w:val="0"/>
          <w:numId w:val="1"/>
        </w:numPr>
      </w:pPr>
      <w:r>
        <w:t>kritisch lezen van een artikel</w:t>
      </w:r>
    </w:p>
    <w:p w:rsidR="00753594" w:rsidRDefault="00753594" w:rsidP="00DC6CB1">
      <w:pPr>
        <w:pStyle w:val="ListParagraph"/>
        <w:numPr>
          <w:ilvl w:val="0"/>
          <w:numId w:val="1"/>
        </w:numPr>
      </w:pPr>
      <w:r>
        <w:t>opleiders presenteren een eigen PICO/CAT (liefst samen met de aios voorbereid)</w:t>
      </w:r>
    </w:p>
    <w:p w:rsidR="00753594" w:rsidRDefault="00753594"/>
    <w:p w:rsidR="00753594" w:rsidRDefault="00753594">
      <w:r>
        <w:t>Voor de opleiders die meer verdieping willen wordt in 2016 opnieuw een meerdaagse leergang 5 cursus gegeven (“Hoe temmen wij het evidence beest?”).</w:t>
      </w:r>
    </w:p>
    <w:sectPr w:rsidR="00753594" w:rsidSect="005D7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110A4"/>
    <w:multiLevelType w:val="hybridMultilevel"/>
    <w:tmpl w:val="8BDACF4A"/>
    <w:lvl w:ilvl="0" w:tplc="3B9ADF20">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CB1"/>
    <w:rsid w:val="00002D3C"/>
    <w:rsid w:val="00003728"/>
    <w:rsid w:val="000038F9"/>
    <w:rsid w:val="00003DA5"/>
    <w:rsid w:val="0000510E"/>
    <w:rsid w:val="000055E4"/>
    <w:rsid w:val="00005725"/>
    <w:rsid w:val="00005F88"/>
    <w:rsid w:val="000067DA"/>
    <w:rsid w:val="00007241"/>
    <w:rsid w:val="00010050"/>
    <w:rsid w:val="000101FA"/>
    <w:rsid w:val="00010D86"/>
    <w:rsid w:val="00010F74"/>
    <w:rsid w:val="000118BA"/>
    <w:rsid w:val="00011A18"/>
    <w:rsid w:val="000126A4"/>
    <w:rsid w:val="0001288A"/>
    <w:rsid w:val="00012EE1"/>
    <w:rsid w:val="000134D6"/>
    <w:rsid w:val="00013B6A"/>
    <w:rsid w:val="00013C97"/>
    <w:rsid w:val="000149B5"/>
    <w:rsid w:val="00014A24"/>
    <w:rsid w:val="000158CD"/>
    <w:rsid w:val="00015C71"/>
    <w:rsid w:val="00015E64"/>
    <w:rsid w:val="000160C7"/>
    <w:rsid w:val="000163C2"/>
    <w:rsid w:val="0001664E"/>
    <w:rsid w:val="00016CDF"/>
    <w:rsid w:val="00017517"/>
    <w:rsid w:val="0001755B"/>
    <w:rsid w:val="000176DD"/>
    <w:rsid w:val="00017990"/>
    <w:rsid w:val="00017BE9"/>
    <w:rsid w:val="00017F11"/>
    <w:rsid w:val="0002009E"/>
    <w:rsid w:val="00020662"/>
    <w:rsid w:val="0002066F"/>
    <w:rsid w:val="000218A9"/>
    <w:rsid w:val="00022503"/>
    <w:rsid w:val="000242F2"/>
    <w:rsid w:val="0002534D"/>
    <w:rsid w:val="000259CA"/>
    <w:rsid w:val="000269A1"/>
    <w:rsid w:val="00026A62"/>
    <w:rsid w:val="000270E7"/>
    <w:rsid w:val="000276FD"/>
    <w:rsid w:val="000277DF"/>
    <w:rsid w:val="00027BF5"/>
    <w:rsid w:val="00030033"/>
    <w:rsid w:val="000301F8"/>
    <w:rsid w:val="000302F0"/>
    <w:rsid w:val="00030524"/>
    <w:rsid w:val="0003058F"/>
    <w:rsid w:val="00030730"/>
    <w:rsid w:val="000315E4"/>
    <w:rsid w:val="000317D7"/>
    <w:rsid w:val="000323E0"/>
    <w:rsid w:val="00032411"/>
    <w:rsid w:val="00033253"/>
    <w:rsid w:val="0003397C"/>
    <w:rsid w:val="000342A0"/>
    <w:rsid w:val="000352B2"/>
    <w:rsid w:val="000358D9"/>
    <w:rsid w:val="000359E8"/>
    <w:rsid w:val="00036499"/>
    <w:rsid w:val="00036A3D"/>
    <w:rsid w:val="00037A06"/>
    <w:rsid w:val="00043202"/>
    <w:rsid w:val="000434B4"/>
    <w:rsid w:val="00043F4A"/>
    <w:rsid w:val="0004409A"/>
    <w:rsid w:val="000443B6"/>
    <w:rsid w:val="00044685"/>
    <w:rsid w:val="00046B1A"/>
    <w:rsid w:val="00046B96"/>
    <w:rsid w:val="00046C57"/>
    <w:rsid w:val="0004701D"/>
    <w:rsid w:val="00047161"/>
    <w:rsid w:val="000471C8"/>
    <w:rsid w:val="00047EFB"/>
    <w:rsid w:val="00050179"/>
    <w:rsid w:val="00051506"/>
    <w:rsid w:val="0005182C"/>
    <w:rsid w:val="0005186D"/>
    <w:rsid w:val="00051C2C"/>
    <w:rsid w:val="00052333"/>
    <w:rsid w:val="000527B3"/>
    <w:rsid w:val="00053FEC"/>
    <w:rsid w:val="000546EA"/>
    <w:rsid w:val="00054CE3"/>
    <w:rsid w:val="00054D3F"/>
    <w:rsid w:val="0005520D"/>
    <w:rsid w:val="00055308"/>
    <w:rsid w:val="00055C5E"/>
    <w:rsid w:val="00056306"/>
    <w:rsid w:val="00056ED3"/>
    <w:rsid w:val="00060F68"/>
    <w:rsid w:val="0006111C"/>
    <w:rsid w:val="000614A7"/>
    <w:rsid w:val="00061A73"/>
    <w:rsid w:val="00061D3A"/>
    <w:rsid w:val="00062B5E"/>
    <w:rsid w:val="00063227"/>
    <w:rsid w:val="000634FA"/>
    <w:rsid w:val="00063EC6"/>
    <w:rsid w:val="000641D4"/>
    <w:rsid w:val="000643B9"/>
    <w:rsid w:val="00064959"/>
    <w:rsid w:val="000650AC"/>
    <w:rsid w:val="0006647D"/>
    <w:rsid w:val="00066B72"/>
    <w:rsid w:val="00066D11"/>
    <w:rsid w:val="00066E43"/>
    <w:rsid w:val="000700CF"/>
    <w:rsid w:val="000700FD"/>
    <w:rsid w:val="000701CE"/>
    <w:rsid w:val="0007039D"/>
    <w:rsid w:val="0007086B"/>
    <w:rsid w:val="0007141F"/>
    <w:rsid w:val="000717A9"/>
    <w:rsid w:val="00072B94"/>
    <w:rsid w:val="000737E9"/>
    <w:rsid w:val="00074152"/>
    <w:rsid w:val="00075051"/>
    <w:rsid w:val="00075525"/>
    <w:rsid w:val="00075E6C"/>
    <w:rsid w:val="000761B3"/>
    <w:rsid w:val="0007669A"/>
    <w:rsid w:val="000770D7"/>
    <w:rsid w:val="000774EE"/>
    <w:rsid w:val="00077813"/>
    <w:rsid w:val="00080163"/>
    <w:rsid w:val="000805AB"/>
    <w:rsid w:val="00080BE7"/>
    <w:rsid w:val="00080D1E"/>
    <w:rsid w:val="00081054"/>
    <w:rsid w:val="000811AD"/>
    <w:rsid w:val="000814B0"/>
    <w:rsid w:val="00081724"/>
    <w:rsid w:val="000817ED"/>
    <w:rsid w:val="0008224C"/>
    <w:rsid w:val="00083917"/>
    <w:rsid w:val="0008397E"/>
    <w:rsid w:val="00083D14"/>
    <w:rsid w:val="00083F9B"/>
    <w:rsid w:val="000844E6"/>
    <w:rsid w:val="00084692"/>
    <w:rsid w:val="00084780"/>
    <w:rsid w:val="00084913"/>
    <w:rsid w:val="00085298"/>
    <w:rsid w:val="0008559B"/>
    <w:rsid w:val="0008598D"/>
    <w:rsid w:val="00085D5D"/>
    <w:rsid w:val="00085D9A"/>
    <w:rsid w:val="00086271"/>
    <w:rsid w:val="0008644C"/>
    <w:rsid w:val="0008653C"/>
    <w:rsid w:val="00086791"/>
    <w:rsid w:val="00086F61"/>
    <w:rsid w:val="000876A5"/>
    <w:rsid w:val="00087AE9"/>
    <w:rsid w:val="00091848"/>
    <w:rsid w:val="0009195D"/>
    <w:rsid w:val="00093111"/>
    <w:rsid w:val="00093829"/>
    <w:rsid w:val="00093AB4"/>
    <w:rsid w:val="000948DE"/>
    <w:rsid w:val="00094E52"/>
    <w:rsid w:val="00094E9D"/>
    <w:rsid w:val="0009589A"/>
    <w:rsid w:val="00095A48"/>
    <w:rsid w:val="00095C00"/>
    <w:rsid w:val="000966F9"/>
    <w:rsid w:val="00096B13"/>
    <w:rsid w:val="00096EF7"/>
    <w:rsid w:val="00097797"/>
    <w:rsid w:val="000A0812"/>
    <w:rsid w:val="000A0B7A"/>
    <w:rsid w:val="000A1E75"/>
    <w:rsid w:val="000A2261"/>
    <w:rsid w:val="000A3B07"/>
    <w:rsid w:val="000A50F3"/>
    <w:rsid w:val="000A5153"/>
    <w:rsid w:val="000A5731"/>
    <w:rsid w:val="000A583F"/>
    <w:rsid w:val="000A638C"/>
    <w:rsid w:val="000A797B"/>
    <w:rsid w:val="000B068C"/>
    <w:rsid w:val="000B0B9E"/>
    <w:rsid w:val="000B13B9"/>
    <w:rsid w:val="000B1FC6"/>
    <w:rsid w:val="000B21DA"/>
    <w:rsid w:val="000B37B5"/>
    <w:rsid w:val="000B384C"/>
    <w:rsid w:val="000B3A36"/>
    <w:rsid w:val="000B479E"/>
    <w:rsid w:val="000B55F2"/>
    <w:rsid w:val="000B55F3"/>
    <w:rsid w:val="000B56E1"/>
    <w:rsid w:val="000B5836"/>
    <w:rsid w:val="000B5C59"/>
    <w:rsid w:val="000B644E"/>
    <w:rsid w:val="000B6C17"/>
    <w:rsid w:val="000B6EEF"/>
    <w:rsid w:val="000B79A2"/>
    <w:rsid w:val="000B7A1D"/>
    <w:rsid w:val="000B7A61"/>
    <w:rsid w:val="000C07D5"/>
    <w:rsid w:val="000C11D9"/>
    <w:rsid w:val="000C17DF"/>
    <w:rsid w:val="000C1A5D"/>
    <w:rsid w:val="000C241D"/>
    <w:rsid w:val="000C286C"/>
    <w:rsid w:val="000C3D45"/>
    <w:rsid w:val="000C3D6A"/>
    <w:rsid w:val="000C3FBB"/>
    <w:rsid w:val="000C48AF"/>
    <w:rsid w:val="000C49EB"/>
    <w:rsid w:val="000C4BFB"/>
    <w:rsid w:val="000C50B9"/>
    <w:rsid w:val="000C5378"/>
    <w:rsid w:val="000C54B2"/>
    <w:rsid w:val="000C665E"/>
    <w:rsid w:val="000C6914"/>
    <w:rsid w:val="000D0EB0"/>
    <w:rsid w:val="000D111B"/>
    <w:rsid w:val="000D28F4"/>
    <w:rsid w:val="000D3678"/>
    <w:rsid w:val="000D45EE"/>
    <w:rsid w:val="000D539B"/>
    <w:rsid w:val="000D5A3D"/>
    <w:rsid w:val="000D5B7F"/>
    <w:rsid w:val="000D5C26"/>
    <w:rsid w:val="000D5E47"/>
    <w:rsid w:val="000D638A"/>
    <w:rsid w:val="000D705A"/>
    <w:rsid w:val="000D7ABA"/>
    <w:rsid w:val="000E040F"/>
    <w:rsid w:val="000E07E0"/>
    <w:rsid w:val="000E0BDD"/>
    <w:rsid w:val="000E10B3"/>
    <w:rsid w:val="000E2303"/>
    <w:rsid w:val="000E2752"/>
    <w:rsid w:val="000E2BA7"/>
    <w:rsid w:val="000E41FF"/>
    <w:rsid w:val="000E42EB"/>
    <w:rsid w:val="000E4B59"/>
    <w:rsid w:val="000E5127"/>
    <w:rsid w:val="000E5238"/>
    <w:rsid w:val="000E5E2B"/>
    <w:rsid w:val="000E6099"/>
    <w:rsid w:val="000E6551"/>
    <w:rsid w:val="000E65D0"/>
    <w:rsid w:val="000E6D21"/>
    <w:rsid w:val="000E70A2"/>
    <w:rsid w:val="000F010E"/>
    <w:rsid w:val="000F1322"/>
    <w:rsid w:val="000F1DBA"/>
    <w:rsid w:val="000F23B5"/>
    <w:rsid w:val="000F31AD"/>
    <w:rsid w:val="000F344F"/>
    <w:rsid w:val="000F4ADF"/>
    <w:rsid w:val="000F4AE6"/>
    <w:rsid w:val="000F5F11"/>
    <w:rsid w:val="000F6368"/>
    <w:rsid w:val="000F68CD"/>
    <w:rsid w:val="000F74BE"/>
    <w:rsid w:val="000F789B"/>
    <w:rsid w:val="00101C44"/>
    <w:rsid w:val="001028E6"/>
    <w:rsid w:val="00103BCF"/>
    <w:rsid w:val="00103E2D"/>
    <w:rsid w:val="00104388"/>
    <w:rsid w:val="00105527"/>
    <w:rsid w:val="0010552E"/>
    <w:rsid w:val="00105EE7"/>
    <w:rsid w:val="00105EF2"/>
    <w:rsid w:val="00107B5A"/>
    <w:rsid w:val="00107E30"/>
    <w:rsid w:val="00110024"/>
    <w:rsid w:val="0011150C"/>
    <w:rsid w:val="00111772"/>
    <w:rsid w:val="00112308"/>
    <w:rsid w:val="0011258A"/>
    <w:rsid w:val="0011260B"/>
    <w:rsid w:val="001127DB"/>
    <w:rsid w:val="00113324"/>
    <w:rsid w:val="00113E43"/>
    <w:rsid w:val="001146AD"/>
    <w:rsid w:val="001152C5"/>
    <w:rsid w:val="001158DC"/>
    <w:rsid w:val="0011653F"/>
    <w:rsid w:val="001168C5"/>
    <w:rsid w:val="00117C6D"/>
    <w:rsid w:val="00117F0F"/>
    <w:rsid w:val="00117F9D"/>
    <w:rsid w:val="00120114"/>
    <w:rsid w:val="00120581"/>
    <w:rsid w:val="00121512"/>
    <w:rsid w:val="00121A00"/>
    <w:rsid w:val="00121B19"/>
    <w:rsid w:val="0012260B"/>
    <w:rsid w:val="00122C6D"/>
    <w:rsid w:val="0012301C"/>
    <w:rsid w:val="00123439"/>
    <w:rsid w:val="00123721"/>
    <w:rsid w:val="001237C8"/>
    <w:rsid w:val="001238B6"/>
    <w:rsid w:val="00123B02"/>
    <w:rsid w:val="001244C7"/>
    <w:rsid w:val="00125249"/>
    <w:rsid w:val="00125251"/>
    <w:rsid w:val="00125375"/>
    <w:rsid w:val="001268F2"/>
    <w:rsid w:val="00126B10"/>
    <w:rsid w:val="00126F93"/>
    <w:rsid w:val="001275A5"/>
    <w:rsid w:val="00127E9C"/>
    <w:rsid w:val="00130235"/>
    <w:rsid w:val="00130256"/>
    <w:rsid w:val="00130CFD"/>
    <w:rsid w:val="00131DC4"/>
    <w:rsid w:val="00131DD4"/>
    <w:rsid w:val="00132A7C"/>
    <w:rsid w:val="001330ED"/>
    <w:rsid w:val="001334BD"/>
    <w:rsid w:val="001335DF"/>
    <w:rsid w:val="00133A3F"/>
    <w:rsid w:val="00133C83"/>
    <w:rsid w:val="00133E12"/>
    <w:rsid w:val="00134893"/>
    <w:rsid w:val="001348E2"/>
    <w:rsid w:val="001372C4"/>
    <w:rsid w:val="0013752E"/>
    <w:rsid w:val="00137BDF"/>
    <w:rsid w:val="00141068"/>
    <w:rsid w:val="001411C8"/>
    <w:rsid w:val="00141752"/>
    <w:rsid w:val="00142196"/>
    <w:rsid w:val="00142989"/>
    <w:rsid w:val="00142E22"/>
    <w:rsid w:val="00143993"/>
    <w:rsid w:val="0014479E"/>
    <w:rsid w:val="00144FE1"/>
    <w:rsid w:val="00144FEE"/>
    <w:rsid w:val="001450AA"/>
    <w:rsid w:val="001454B2"/>
    <w:rsid w:val="00145E32"/>
    <w:rsid w:val="001463D1"/>
    <w:rsid w:val="0015002F"/>
    <w:rsid w:val="0015099D"/>
    <w:rsid w:val="00151326"/>
    <w:rsid w:val="00152122"/>
    <w:rsid w:val="0015306E"/>
    <w:rsid w:val="001533CD"/>
    <w:rsid w:val="00153C06"/>
    <w:rsid w:val="0015423E"/>
    <w:rsid w:val="00154406"/>
    <w:rsid w:val="00155835"/>
    <w:rsid w:val="00155BE5"/>
    <w:rsid w:val="00156180"/>
    <w:rsid w:val="00157885"/>
    <w:rsid w:val="00157DB8"/>
    <w:rsid w:val="00160254"/>
    <w:rsid w:val="00160584"/>
    <w:rsid w:val="00161DAB"/>
    <w:rsid w:val="00162413"/>
    <w:rsid w:val="00162A33"/>
    <w:rsid w:val="00162FD5"/>
    <w:rsid w:val="0016439E"/>
    <w:rsid w:val="00165307"/>
    <w:rsid w:val="0016572F"/>
    <w:rsid w:val="00165739"/>
    <w:rsid w:val="00167746"/>
    <w:rsid w:val="001678CA"/>
    <w:rsid w:val="00167D10"/>
    <w:rsid w:val="00167FA0"/>
    <w:rsid w:val="0017083B"/>
    <w:rsid w:val="00171348"/>
    <w:rsid w:val="001713CA"/>
    <w:rsid w:val="0017261C"/>
    <w:rsid w:val="00172B1A"/>
    <w:rsid w:val="00173122"/>
    <w:rsid w:val="0017445B"/>
    <w:rsid w:val="00174877"/>
    <w:rsid w:val="00174B22"/>
    <w:rsid w:val="00174BEE"/>
    <w:rsid w:val="00174E4C"/>
    <w:rsid w:val="0017578A"/>
    <w:rsid w:val="001758F3"/>
    <w:rsid w:val="00175953"/>
    <w:rsid w:val="00175E26"/>
    <w:rsid w:val="00175E43"/>
    <w:rsid w:val="00176035"/>
    <w:rsid w:val="001765C6"/>
    <w:rsid w:val="001767B6"/>
    <w:rsid w:val="001775BB"/>
    <w:rsid w:val="00177CFD"/>
    <w:rsid w:val="00180A39"/>
    <w:rsid w:val="00180AA9"/>
    <w:rsid w:val="00180C02"/>
    <w:rsid w:val="001818B6"/>
    <w:rsid w:val="00182AF4"/>
    <w:rsid w:val="00182B76"/>
    <w:rsid w:val="001830FD"/>
    <w:rsid w:val="00183839"/>
    <w:rsid w:val="00183E86"/>
    <w:rsid w:val="0018486A"/>
    <w:rsid w:val="00184D4A"/>
    <w:rsid w:val="001850EC"/>
    <w:rsid w:val="0018563C"/>
    <w:rsid w:val="00190559"/>
    <w:rsid w:val="00190560"/>
    <w:rsid w:val="001906C5"/>
    <w:rsid w:val="00190BDC"/>
    <w:rsid w:val="00191ACE"/>
    <w:rsid w:val="00191CFE"/>
    <w:rsid w:val="001924BD"/>
    <w:rsid w:val="0019385C"/>
    <w:rsid w:val="00193985"/>
    <w:rsid w:val="0019579B"/>
    <w:rsid w:val="00195F77"/>
    <w:rsid w:val="001962D0"/>
    <w:rsid w:val="00196D71"/>
    <w:rsid w:val="001971A6"/>
    <w:rsid w:val="00197262"/>
    <w:rsid w:val="00197630"/>
    <w:rsid w:val="001A040D"/>
    <w:rsid w:val="001A1822"/>
    <w:rsid w:val="001A1B31"/>
    <w:rsid w:val="001A1D9A"/>
    <w:rsid w:val="001A2285"/>
    <w:rsid w:val="001A28D1"/>
    <w:rsid w:val="001A35A5"/>
    <w:rsid w:val="001A36AF"/>
    <w:rsid w:val="001A3C86"/>
    <w:rsid w:val="001A4B54"/>
    <w:rsid w:val="001A4D00"/>
    <w:rsid w:val="001A5824"/>
    <w:rsid w:val="001A5C2A"/>
    <w:rsid w:val="001A638A"/>
    <w:rsid w:val="001A6451"/>
    <w:rsid w:val="001A6CA9"/>
    <w:rsid w:val="001A6D5A"/>
    <w:rsid w:val="001A7054"/>
    <w:rsid w:val="001A7191"/>
    <w:rsid w:val="001A7A6B"/>
    <w:rsid w:val="001B0B27"/>
    <w:rsid w:val="001B1463"/>
    <w:rsid w:val="001B151C"/>
    <w:rsid w:val="001B167E"/>
    <w:rsid w:val="001B185B"/>
    <w:rsid w:val="001B1CE9"/>
    <w:rsid w:val="001B214F"/>
    <w:rsid w:val="001B310E"/>
    <w:rsid w:val="001B335B"/>
    <w:rsid w:val="001B3489"/>
    <w:rsid w:val="001B508D"/>
    <w:rsid w:val="001B58CB"/>
    <w:rsid w:val="001B663A"/>
    <w:rsid w:val="001B693F"/>
    <w:rsid w:val="001B7530"/>
    <w:rsid w:val="001C00DE"/>
    <w:rsid w:val="001C0321"/>
    <w:rsid w:val="001C0D45"/>
    <w:rsid w:val="001C12CE"/>
    <w:rsid w:val="001C2D28"/>
    <w:rsid w:val="001C2D3B"/>
    <w:rsid w:val="001C2F55"/>
    <w:rsid w:val="001C306C"/>
    <w:rsid w:val="001C310E"/>
    <w:rsid w:val="001C3372"/>
    <w:rsid w:val="001C377E"/>
    <w:rsid w:val="001C4D3C"/>
    <w:rsid w:val="001C4FE9"/>
    <w:rsid w:val="001C50F3"/>
    <w:rsid w:val="001C5220"/>
    <w:rsid w:val="001C59E6"/>
    <w:rsid w:val="001C5AB6"/>
    <w:rsid w:val="001D02DD"/>
    <w:rsid w:val="001D04B3"/>
    <w:rsid w:val="001D0A3B"/>
    <w:rsid w:val="001D0A6E"/>
    <w:rsid w:val="001D1461"/>
    <w:rsid w:val="001D30DC"/>
    <w:rsid w:val="001D364F"/>
    <w:rsid w:val="001D46A3"/>
    <w:rsid w:val="001D46EA"/>
    <w:rsid w:val="001D5D84"/>
    <w:rsid w:val="001D5FFA"/>
    <w:rsid w:val="001D60F1"/>
    <w:rsid w:val="001D68F0"/>
    <w:rsid w:val="001D6DE6"/>
    <w:rsid w:val="001D7601"/>
    <w:rsid w:val="001D77A4"/>
    <w:rsid w:val="001D7A39"/>
    <w:rsid w:val="001D7AF3"/>
    <w:rsid w:val="001E028C"/>
    <w:rsid w:val="001E053D"/>
    <w:rsid w:val="001E06DB"/>
    <w:rsid w:val="001E10E0"/>
    <w:rsid w:val="001E116E"/>
    <w:rsid w:val="001E17C6"/>
    <w:rsid w:val="001E1B85"/>
    <w:rsid w:val="001E1E1A"/>
    <w:rsid w:val="001E1F7A"/>
    <w:rsid w:val="001E28AC"/>
    <w:rsid w:val="001E33A8"/>
    <w:rsid w:val="001E341C"/>
    <w:rsid w:val="001E3C5E"/>
    <w:rsid w:val="001E45A6"/>
    <w:rsid w:val="001E47A1"/>
    <w:rsid w:val="001E4DC8"/>
    <w:rsid w:val="001E52ED"/>
    <w:rsid w:val="001E624F"/>
    <w:rsid w:val="001E6AF7"/>
    <w:rsid w:val="001E6D11"/>
    <w:rsid w:val="001E6F48"/>
    <w:rsid w:val="001E71C4"/>
    <w:rsid w:val="001E7DBF"/>
    <w:rsid w:val="001F066E"/>
    <w:rsid w:val="001F19CB"/>
    <w:rsid w:val="001F2B03"/>
    <w:rsid w:val="001F2D16"/>
    <w:rsid w:val="001F300A"/>
    <w:rsid w:val="001F31B0"/>
    <w:rsid w:val="001F48C4"/>
    <w:rsid w:val="001F514E"/>
    <w:rsid w:val="001F51FA"/>
    <w:rsid w:val="001F59C7"/>
    <w:rsid w:val="001F7C27"/>
    <w:rsid w:val="001F7F64"/>
    <w:rsid w:val="002006AC"/>
    <w:rsid w:val="002019BA"/>
    <w:rsid w:val="00202924"/>
    <w:rsid w:val="00202BC5"/>
    <w:rsid w:val="00202EEC"/>
    <w:rsid w:val="00203B87"/>
    <w:rsid w:val="0020400C"/>
    <w:rsid w:val="0020456E"/>
    <w:rsid w:val="00204BE8"/>
    <w:rsid w:val="0020541C"/>
    <w:rsid w:val="00205516"/>
    <w:rsid w:val="0020566B"/>
    <w:rsid w:val="00206404"/>
    <w:rsid w:val="00206695"/>
    <w:rsid w:val="002070E8"/>
    <w:rsid w:val="00207790"/>
    <w:rsid w:val="00207AB4"/>
    <w:rsid w:val="00207E4F"/>
    <w:rsid w:val="002107E4"/>
    <w:rsid w:val="00210D41"/>
    <w:rsid w:val="002111E9"/>
    <w:rsid w:val="00212223"/>
    <w:rsid w:val="00212488"/>
    <w:rsid w:val="002133F3"/>
    <w:rsid w:val="00213FC4"/>
    <w:rsid w:val="00214D62"/>
    <w:rsid w:val="00215909"/>
    <w:rsid w:val="00215988"/>
    <w:rsid w:val="00215A30"/>
    <w:rsid w:val="00215BD2"/>
    <w:rsid w:val="00216C07"/>
    <w:rsid w:val="00217917"/>
    <w:rsid w:val="002200E6"/>
    <w:rsid w:val="00220773"/>
    <w:rsid w:val="0022082B"/>
    <w:rsid w:val="00220E3F"/>
    <w:rsid w:val="002217CA"/>
    <w:rsid w:val="002217D5"/>
    <w:rsid w:val="0022190D"/>
    <w:rsid w:val="00221EA2"/>
    <w:rsid w:val="00222E3D"/>
    <w:rsid w:val="00223481"/>
    <w:rsid w:val="0022358F"/>
    <w:rsid w:val="0022364F"/>
    <w:rsid w:val="00223AD4"/>
    <w:rsid w:val="002242C1"/>
    <w:rsid w:val="00224310"/>
    <w:rsid w:val="002246B6"/>
    <w:rsid w:val="002247D4"/>
    <w:rsid w:val="002250D2"/>
    <w:rsid w:val="0022553D"/>
    <w:rsid w:val="00225CD0"/>
    <w:rsid w:val="00225FEA"/>
    <w:rsid w:val="00226179"/>
    <w:rsid w:val="00226632"/>
    <w:rsid w:val="002268B0"/>
    <w:rsid w:val="00227103"/>
    <w:rsid w:val="002272AB"/>
    <w:rsid w:val="002301F8"/>
    <w:rsid w:val="00230B4A"/>
    <w:rsid w:val="002312BB"/>
    <w:rsid w:val="00231388"/>
    <w:rsid w:val="002322F3"/>
    <w:rsid w:val="00232461"/>
    <w:rsid w:val="002329CA"/>
    <w:rsid w:val="00232B25"/>
    <w:rsid w:val="00232F66"/>
    <w:rsid w:val="002331D8"/>
    <w:rsid w:val="00233469"/>
    <w:rsid w:val="0023408C"/>
    <w:rsid w:val="00234A79"/>
    <w:rsid w:val="0023539B"/>
    <w:rsid w:val="00235820"/>
    <w:rsid w:val="002358D0"/>
    <w:rsid w:val="00236AF5"/>
    <w:rsid w:val="00236B06"/>
    <w:rsid w:val="00236DE3"/>
    <w:rsid w:val="00237A3F"/>
    <w:rsid w:val="00237A51"/>
    <w:rsid w:val="00237C92"/>
    <w:rsid w:val="00237D81"/>
    <w:rsid w:val="00237D82"/>
    <w:rsid w:val="002402E7"/>
    <w:rsid w:val="002405E1"/>
    <w:rsid w:val="002407B2"/>
    <w:rsid w:val="0024082F"/>
    <w:rsid w:val="002409E6"/>
    <w:rsid w:val="0024106D"/>
    <w:rsid w:val="0024171D"/>
    <w:rsid w:val="00241EFC"/>
    <w:rsid w:val="00241FEB"/>
    <w:rsid w:val="002420C2"/>
    <w:rsid w:val="00242238"/>
    <w:rsid w:val="0024271D"/>
    <w:rsid w:val="002427B6"/>
    <w:rsid w:val="00242CC9"/>
    <w:rsid w:val="0024328A"/>
    <w:rsid w:val="0024329D"/>
    <w:rsid w:val="002443F5"/>
    <w:rsid w:val="00244F5A"/>
    <w:rsid w:val="0024522C"/>
    <w:rsid w:val="00245327"/>
    <w:rsid w:val="00245B79"/>
    <w:rsid w:val="00246A51"/>
    <w:rsid w:val="00246E57"/>
    <w:rsid w:val="00246FDA"/>
    <w:rsid w:val="00247671"/>
    <w:rsid w:val="0024778E"/>
    <w:rsid w:val="002477FD"/>
    <w:rsid w:val="00247801"/>
    <w:rsid w:val="002501AA"/>
    <w:rsid w:val="00250569"/>
    <w:rsid w:val="00250665"/>
    <w:rsid w:val="00250684"/>
    <w:rsid w:val="0025196D"/>
    <w:rsid w:val="00251AA2"/>
    <w:rsid w:val="002520DA"/>
    <w:rsid w:val="002521B1"/>
    <w:rsid w:val="00252E9F"/>
    <w:rsid w:val="0025490C"/>
    <w:rsid w:val="00254C4E"/>
    <w:rsid w:val="00255756"/>
    <w:rsid w:val="002559B0"/>
    <w:rsid w:val="002559BA"/>
    <w:rsid w:val="00256CA7"/>
    <w:rsid w:val="00257B34"/>
    <w:rsid w:val="0026001A"/>
    <w:rsid w:val="002605FA"/>
    <w:rsid w:val="0026084E"/>
    <w:rsid w:val="0026098E"/>
    <w:rsid w:val="0026113B"/>
    <w:rsid w:val="00261DF6"/>
    <w:rsid w:val="00262068"/>
    <w:rsid w:val="00262D86"/>
    <w:rsid w:val="00263196"/>
    <w:rsid w:val="0026326B"/>
    <w:rsid w:val="00263591"/>
    <w:rsid w:val="0026432F"/>
    <w:rsid w:val="0026511F"/>
    <w:rsid w:val="00265202"/>
    <w:rsid w:val="00265434"/>
    <w:rsid w:val="00267911"/>
    <w:rsid w:val="00270292"/>
    <w:rsid w:val="002705AC"/>
    <w:rsid w:val="0027071C"/>
    <w:rsid w:val="00270E54"/>
    <w:rsid w:val="0027102A"/>
    <w:rsid w:val="00271E5D"/>
    <w:rsid w:val="00272DFA"/>
    <w:rsid w:val="00273BC9"/>
    <w:rsid w:val="00274EE5"/>
    <w:rsid w:val="002751BE"/>
    <w:rsid w:val="00276552"/>
    <w:rsid w:val="00276842"/>
    <w:rsid w:val="00276F78"/>
    <w:rsid w:val="002776A4"/>
    <w:rsid w:val="00277BA3"/>
    <w:rsid w:val="00277C7C"/>
    <w:rsid w:val="00277DB5"/>
    <w:rsid w:val="00280567"/>
    <w:rsid w:val="00280905"/>
    <w:rsid w:val="002809B7"/>
    <w:rsid w:val="00280D12"/>
    <w:rsid w:val="00281178"/>
    <w:rsid w:val="002838AD"/>
    <w:rsid w:val="00283963"/>
    <w:rsid w:val="00283ED4"/>
    <w:rsid w:val="002840C5"/>
    <w:rsid w:val="00284561"/>
    <w:rsid w:val="00284ED0"/>
    <w:rsid w:val="00284F82"/>
    <w:rsid w:val="002857C4"/>
    <w:rsid w:val="0028618B"/>
    <w:rsid w:val="00286950"/>
    <w:rsid w:val="00286EFB"/>
    <w:rsid w:val="0028710E"/>
    <w:rsid w:val="0028758B"/>
    <w:rsid w:val="002903A4"/>
    <w:rsid w:val="0029051F"/>
    <w:rsid w:val="00290CB5"/>
    <w:rsid w:val="00292100"/>
    <w:rsid w:val="002921D2"/>
    <w:rsid w:val="00292A17"/>
    <w:rsid w:val="00292BD8"/>
    <w:rsid w:val="00293253"/>
    <w:rsid w:val="002938E6"/>
    <w:rsid w:val="00293C63"/>
    <w:rsid w:val="00293E01"/>
    <w:rsid w:val="0029571C"/>
    <w:rsid w:val="00295E5E"/>
    <w:rsid w:val="0029659B"/>
    <w:rsid w:val="0029663E"/>
    <w:rsid w:val="00296BCD"/>
    <w:rsid w:val="00296E1D"/>
    <w:rsid w:val="00297077"/>
    <w:rsid w:val="0029764F"/>
    <w:rsid w:val="00297738"/>
    <w:rsid w:val="0029787F"/>
    <w:rsid w:val="002A03FD"/>
    <w:rsid w:val="002A161D"/>
    <w:rsid w:val="002A1B3B"/>
    <w:rsid w:val="002A1FF3"/>
    <w:rsid w:val="002A22B2"/>
    <w:rsid w:val="002A2BBC"/>
    <w:rsid w:val="002A38E0"/>
    <w:rsid w:val="002A4229"/>
    <w:rsid w:val="002A4682"/>
    <w:rsid w:val="002A4B43"/>
    <w:rsid w:val="002A4CB8"/>
    <w:rsid w:val="002A4EE9"/>
    <w:rsid w:val="002A4F22"/>
    <w:rsid w:val="002A5377"/>
    <w:rsid w:val="002A5FB0"/>
    <w:rsid w:val="002A702A"/>
    <w:rsid w:val="002A7BBD"/>
    <w:rsid w:val="002B069F"/>
    <w:rsid w:val="002B18D6"/>
    <w:rsid w:val="002B1CA2"/>
    <w:rsid w:val="002B2DE0"/>
    <w:rsid w:val="002B32B4"/>
    <w:rsid w:val="002B48F6"/>
    <w:rsid w:val="002C02C3"/>
    <w:rsid w:val="002C0316"/>
    <w:rsid w:val="002C11D4"/>
    <w:rsid w:val="002C1245"/>
    <w:rsid w:val="002C2031"/>
    <w:rsid w:val="002C24A6"/>
    <w:rsid w:val="002C2670"/>
    <w:rsid w:val="002C2BA7"/>
    <w:rsid w:val="002C48F2"/>
    <w:rsid w:val="002C4B77"/>
    <w:rsid w:val="002C52F4"/>
    <w:rsid w:val="002C5416"/>
    <w:rsid w:val="002C555A"/>
    <w:rsid w:val="002C5751"/>
    <w:rsid w:val="002C5CAB"/>
    <w:rsid w:val="002C6B19"/>
    <w:rsid w:val="002C7946"/>
    <w:rsid w:val="002C7A53"/>
    <w:rsid w:val="002C7D20"/>
    <w:rsid w:val="002C7D5B"/>
    <w:rsid w:val="002D04F7"/>
    <w:rsid w:val="002D0AD9"/>
    <w:rsid w:val="002D1AB9"/>
    <w:rsid w:val="002D27CC"/>
    <w:rsid w:val="002D289E"/>
    <w:rsid w:val="002D3D90"/>
    <w:rsid w:val="002D4C1C"/>
    <w:rsid w:val="002D54D6"/>
    <w:rsid w:val="002D63FC"/>
    <w:rsid w:val="002D72C5"/>
    <w:rsid w:val="002E009F"/>
    <w:rsid w:val="002E0754"/>
    <w:rsid w:val="002E0779"/>
    <w:rsid w:val="002E09BB"/>
    <w:rsid w:val="002E12E9"/>
    <w:rsid w:val="002E1A9E"/>
    <w:rsid w:val="002E268F"/>
    <w:rsid w:val="002E26FC"/>
    <w:rsid w:val="002E2BD4"/>
    <w:rsid w:val="002E3070"/>
    <w:rsid w:val="002E3131"/>
    <w:rsid w:val="002E33EE"/>
    <w:rsid w:val="002E37B6"/>
    <w:rsid w:val="002E3A8B"/>
    <w:rsid w:val="002E4025"/>
    <w:rsid w:val="002E424F"/>
    <w:rsid w:val="002E4722"/>
    <w:rsid w:val="002E4BBC"/>
    <w:rsid w:val="002E53F6"/>
    <w:rsid w:val="002E586B"/>
    <w:rsid w:val="002E5980"/>
    <w:rsid w:val="002E59CD"/>
    <w:rsid w:val="002E611B"/>
    <w:rsid w:val="002E6482"/>
    <w:rsid w:val="002E69C7"/>
    <w:rsid w:val="002E6FB4"/>
    <w:rsid w:val="002E722B"/>
    <w:rsid w:val="002E74E4"/>
    <w:rsid w:val="002F025B"/>
    <w:rsid w:val="002F0657"/>
    <w:rsid w:val="002F08E5"/>
    <w:rsid w:val="002F132D"/>
    <w:rsid w:val="002F2C70"/>
    <w:rsid w:val="002F35E4"/>
    <w:rsid w:val="002F3FD6"/>
    <w:rsid w:val="002F409D"/>
    <w:rsid w:val="002F44DA"/>
    <w:rsid w:val="002F457E"/>
    <w:rsid w:val="002F4C02"/>
    <w:rsid w:val="002F4CA3"/>
    <w:rsid w:val="002F55F9"/>
    <w:rsid w:val="002F5AB0"/>
    <w:rsid w:val="002F5C41"/>
    <w:rsid w:val="002F63F0"/>
    <w:rsid w:val="002F64AB"/>
    <w:rsid w:val="002F6B0C"/>
    <w:rsid w:val="002F6D85"/>
    <w:rsid w:val="002F7825"/>
    <w:rsid w:val="002F7A01"/>
    <w:rsid w:val="0030022D"/>
    <w:rsid w:val="00300C3C"/>
    <w:rsid w:val="0030111F"/>
    <w:rsid w:val="00302250"/>
    <w:rsid w:val="00302BB6"/>
    <w:rsid w:val="0030360A"/>
    <w:rsid w:val="003037EB"/>
    <w:rsid w:val="00303873"/>
    <w:rsid w:val="00303EAA"/>
    <w:rsid w:val="00303F65"/>
    <w:rsid w:val="00304044"/>
    <w:rsid w:val="003046E2"/>
    <w:rsid w:val="00304B08"/>
    <w:rsid w:val="003057B5"/>
    <w:rsid w:val="003062B8"/>
    <w:rsid w:val="00306686"/>
    <w:rsid w:val="0030678D"/>
    <w:rsid w:val="00306A19"/>
    <w:rsid w:val="00306A97"/>
    <w:rsid w:val="00306D8C"/>
    <w:rsid w:val="0030790C"/>
    <w:rsid w:val="00307DF2"/>
    <w:rsid w:val="00307E37"/>
    <w:rsid w:val="00307F8D"/>
    <w:rsid w:val="00310CAD"/>
    <w:rsid w:val="00311D38"/>
    <w:rsid w:val="00312492"/>
    <w:rsid w:val="00312E8D"/>
    <w:rsid w:val="0031376C"/>
    <w:rsid w:val="00313F8E"/>
    <w:rsid w:val="00315434"/>
    <w:rsid w:val="0031577A"/>
    <w:rsid w:val="00315FDF"/>
    <w:rsid w:val="00317397"/>
    <w:rsid w:val="0031743E"/>
    <w:rsid w:val="003206BF"/>
    <w:rsid w:val="00320DD4"/>
    <w:rsid w:val="00320ECF"/>
    <w:rsid w:val="00320EE7"/>
    <w:rsid w:val="00321506"/>
    <w:rsid w:val="0032183D"/>
    <w:rsid w:val="003227C4"/>
    <w:rsid w:val="00322D82"/>
    <w:rsid w:val="00323493"/>
    <w:rsid w:val="0032357F"/>
    <w:rsid w:val="00323626"/>
    <w:rsid w:val="00323F41"/>
    <w:rsid w:val="0032476F"/>
    <w:rsid w:val="00324D5D"/>
    <w:rsid w:val="00326159"/>
    <w:rsid w:val="003262BD"/>
    <w:rsid w:val="003271C0"/>
    <w:rsid w:val="003272F0"/>
    <w:rsid w:val="00327529"/>
    <w:rsid w:val="00327A53"/>
    <w:rsid w:val="00327B1B"/>
    <w:rsid w:val="0033001B"/>
    <w:rsid w:val="003319C2"/>
    <w:rsid w:val="003322D5"/>
    <w:rsid w:val="00333B52"/>
    <w:rsid w:val="00333B96"/>
    <w:rsid w:val="00333CB7"/>
    <w:rsid w:val="00334023"/>
    <w:rsid w:val="00334F64"/>
    <w:rsid w:val="00334FFF"/>
    <w:rsid w:val="00335000"/>
    <w:rsid w:val="003354D1"/>
    <w:rsid w:val="00336DE8"/>
    <w:rsid w:val="0033701D"/>
    <w:rsid w:val="003371F4"/>
    <w:rsid w:val="00337CC9"/>
    <w:rsid w:val="003401F7"/>
    <w:rsid w:val="00340530"/>
    <w:rsid w:val="00340615"/>
    <w:rsid w:val="00340BC0"/>
    <w:rsid w:val="00341391"/>
    <w:rsid w:val="003416A6"/>
    <w:rsid w:val="00343290"/>
    <w:rsid w:val="0034391A"/>
    <w:rsid w:val="00343ADB"/>
    <w:rsid w:val="00344646"/>
    <w:rsid w:val="00346A29"/>
    <w:rsid w:val="00346D35"/>
    <w:rsid w:val="00346EFE"/>
    <w:rsid w:val="00347AC4"/>
    <w:rsid w:val="00350A71"/>
    <w:rsid w:val="003514E4"/>
    <w:rsid w:val="00351ADC"/>
    <w:rsid w:val="00351B39"/>
    <w:rsid w:val="00351BED"/>
    <w:rsid w:val="003521F6"/>
    <w:rsid w:val="0035247A"/>
    <w:rsid w:val="00352790"/>
    <w:rsid w:val="00352A6A"/>
    <w:rsid w:val="00353282"/>
    <w:rsid w:val="0035352F"/>
    <w:rsid w:val="0035503D"/>
    <w:rsid w:val="00355781"/>
    <w:rsid w:val="00355831"/>
    <w:rsid w:val="003562A3"/>
    <w:rsid w:val="00356358"/>
    <w:rsid w:val="00356B3E"/>
    <w:rsid w:val="00356DF5"/>
    <w:rsid w:val="00357844"/>
    <w:rsid w:val="0036003E"/>
    <w:rsid w:val="00360AD9"/>
    <w:rsid w:val="00361403"/>
    <w:rsid w:val="00361A9A"/>
    <w:rsid w:val="003621CD"/>
    <w:rsid w:val="0036587F"/>
    <w:rsid w:val="003663A2"/>
    <w:rsid w:val="00366910"/>
    <w:rsid w:val="00366A99"/>
    <w:rsid w:val="003676F5"/>
    <w:rsid w:val="0036775A"/>
    <w:rsid w:val="003700DC"/>
    <w:rsid w:val="00370E76"/>
    <w:rsid w:val="00370F44"/>
    <w:rsid w:val="003711FA"/>
    <w:rsid w:val="003714D8"/>
    <w:rsid w:val="00371E2E"/>
    <w:rsid w:val="00371F55"/>
    <w:rsid w:val="00371FC5"/>
    <w:rsid w:val="003726A8"/>
    <w:rsid w:val="0037279F"/>
    <w:rsid w:val="00372F15"/>
    <w:rsid w:val="00373084"/>
    <w:rsid w:val="003731C7"/>
    <w:rsid w:val="00373914"/>
    <w:rsid w:val="00373A62"/>
    <w:rsid w:val="003748F3"/>
    <w:rsid w:val="00374A66"/>
    <w:rsid w:val="00374E28"/>
    <w:rsid w:val="00375948"/>
    <w:rsid w:val="00375ADB"/>
    <w:rsid w:val="00377C7E"/>
    <w:rsid w:val="00377DD3"/>
    <w:rsid w:val="00380202"/>
    <w:rsid w:val="0038076B"/>
    <w:rsid w:val="00380F9B"/>
    <w:rsid w:val="00381974"/>
    <w:rsid w:val="00381CCE"/>
    <w:rsid w:val="00381D78"/>
    <w:rsid w:val="003820C6"/>
    <w:rsid w:val="003823C8"/>
    <w:rsid w:val="003823F4"/>
    <w:rsid w:val="00382D02"/>
    <w:rsid w:val="003833E9"/>
    <w:rsid w:val="003843A8"/>
    <w:rsid w:val="00384485"/>
    <w:rsid w:val="003846A7"/>
    <w:rsid w:val="0038495C"/>
    <w:rsid w:val="00384D2B"/>
    <w:rsid w:val="0038505D"/>
    <w:rsid w:val="0038527A"/>
    <w:rsid w:val="00385AF8"/>
    <w:rsid w:val="00385AFF"/>
    <w:rsid w:val="00385D2D"/>
    <w:rsid w:val="00386ED5"/>
    <w:rsid w:val="003872DF"/>
    <w:rsid w:val="003902F2"/>
    <w:rsid w:val="00390BB2"/>
    <w:rsid w:val="003915F8"/>
    <w:rsid w:val="00391BD7"/>
    <w:rsid w:val="0039251E"/>
    <w:rsid w:val="00392E66"/>
    <w:rsid w:val="00392F6E"/>
    <w:rsid w:val="00393CE8"/>
    <w:rsid w:val="0039447C"/>
    <w:rsid w:val="00394E47"/>
    <w:rsid w:val="00394E57"/>
    <w:rsid w:val="00394EFF"/>
    <w:rsid w:val="00395770"/>
    <w:rsid w:val="003959EF"/>
    <w:rsid w:val="00396428"/>
    <w:rsid w:val="003976D5"/>
    <w:rsid w:val="00397FDD"/>
    <w:rsid w:val="003A01F3"/>
    <w:rsid w:val="003A08FF"/>
    <w:rsid w:val="003A0963"/>
    <w:rsid w:val="003A0FE5"/>
    <w:rsid w:val="003A1683"/>
    <w:rsid w:val="003A2890"/>
    <w:rsid w:val="003A2C47"/>
    <w:rsid w:val="003A2E9F"/>
    <w:rsid w:val="003A3E0A"/>
    <w:rsid w:val="003A4A14"/>
    <w:rsid w:val="003A4A2A"/>
    <w:rsid w:val="003A4E94"/>
    <w:rsid w:val="003A5F96"/>
    <w:rsid w:val="003A651D"/>
    <w:rsid w:val="003A74F5"/>
    <w:rsid w:val="003A7892"/>
    <w:rsid w:val="003A7DE0"/>
    <w:rsid w:val="003B0AEE"/>
    <w:rsid w:val="003B0FD0"/>
    <w:rsid w:val="003B1F05"/>
    <w:rsid w:val="003B31CA"/>
    <w:rsid w:val="003B5012"/>
    <w:rsid w:val="003B5405"/>
    <w:rsid w:val="003B554C"/>
    <w:rsid w:val="003B6DAB"/>
    <w:rsid w:val="003B738E"/>
    <w:rsid w:val="003B7589"/>
    <w:rsid w:val="003C0012"/>
    <w:rsid w:val="003C0353"/>
    <w:rsid w:val="003C06C3"/>
    <w:rsid w:val="003C0CE9"/>
    <w:rsid w:val="003C1163"/>
    <w:rsid w:val="003C13DA"/>
    <w:rsid w:val="003C14EE"/>
    <w:rsid w:val="003C18C2"/>
    <w:rsid w:val="003C1E10"/>
    <w:rsid w:val="003C25BE"/>
    <w:rsid w:val="003C2C39"/>
    <w:rsid w:val="003C2F49"/>
    <w:rsid w:val="003C30F2"/>
    <w:rsid w:val="003C3310"/>
    <w:rsid w:val="003C353A"/>
    <w:rsid w:val="003C3720"/>
    <w:rsid w:val="003C3DFA"/>
    <w:rsid w:val="003C408E"/>
    <w:rsid w:val="003C45B4"/>
    <w:rsid w:val="003C4937"/>
    <w:rsid w:val="003C4B7A"/>
    <w:rsid w:val="003C5F85"/>
    <w:rsid w:val="003C6404"/>
    <w:rsid w:val="003D0A92"/>
    <w:rsid w:val="003D1153"/>
    <w:rsid w:val="003D1D05"/>
    <w:rsid w:val="003D2EAF"/>
    <w:rsid w:val="003D42A8"/>
    <w:rsid w:val="003D43CD"/>
    <w:rsid w:val="003D569C"/>
    <w:rsid w:val="003D5FD3"/>
    <w:rsid w:val="003D6436"/>
    <w:rsid w:val="003D65AB"/>
    <w:rsid w:val="003D73E6"/>
    <w:rsid w:val="003D73F1"/>
    <w:rsid w:val="003D758E"/>
    <w:rsid w:val="003E0462"/>
    <w:rsid w:val="003E167A"/>
    <w:rsid w:val="003E1EFA"/>
    <w:rsid w:val="003E20FD"/>
    <w:rsid w:val="003E2209"/>
    <w:rsid w:val="003E247D"/>
    <w:rsid w:val="003E24B6"/>
    <w:rsid w:val="003E273A"/>
    <w:rsid w:val="003E2D08"/>
    <w:rsid w:val="003E3237"/>
    <w:rsid w:val="003E32F8"/>
    <w:rsid w:val="003E334B"/>
    <w:rsid w:val="003E3DCA"/>
    <w:rsid w:val="003E4817"/>
    <w:rsid w:val="003E4B6D"/>
    <w:rsid w:val="003E4C06"/>
    <w:rsid w:val="003E4ECD"/>
    <w:rsid w:val="003E5640"/>
    <w:rsid w:val="003E58EA"/>
    <w:rsid w:val="003E5FE3"/>
    <w:rsid w:val="003E61DB"/>
    <w:rsid w:val="003E6504"/>
    <w:rsid w:val="003E6753"/>
    <w:rsid w:val="003F0706"/>
    <w:rsid w:val="003F0A71"/>
    <w:rsid w:val="003F0F58"/>
    <w:rsid w:val="003F0FFD"/>
    <w:rsid w:val="003F125E"/>
    <w:rsid w:val="003F1DB7"/>
    <w:rsid w:val="003F2776"/>
    <w:rsid w:val="003F4961"/>
    <w:rsid w:val="003F4DF9"/>
    <w:rsid w:val="003F4FB0"/>
    <w:rsid w:val="003F60C9"/>
    <w:rsid w:val="003F62C2"/>
    <w:rsid w:val="003F67F7"/>
    <w:rsid w:val="003F7CF4"/>
    <w:rsid w:val="004001A7"/>
    <w:rsid w:val="0040095A"/>
    <w:rsid w:val="00400B4A"/>
    <w:rsid w:val="0040110F"/>
    <w:rsid w:val="004023B6"/>
    <w:rsid w:val="00402B2B"/>
    <w:rsid w:val="00402BC0"/>
    <w:rsid w:val="004030AC"/>
    <w:rsid w:val="004037C0"/>
    <w:rsid w:val="00405AAC"/>
    <w:rsid w:val="004061CF"/>
    <w:rsid w:val="004064FF"/>
    <w:rsid w:val="004104E7"/>
    <w:rsid w:val="004105DE"/>
    <w:rsid w:val="00410801"/>
    <w:rsid w:val="00410AF6"/>
    <w:rsid w:val="00411453"/>
    <w:rsid w:val="004118EC"/>
    <w:rsid w:val="004120F1"/>
    <w:rsid w:val="00412E96"/>
    <w:rsid w:val="00412E9B"/>
    <w:rsid w:val="00412FA8"/>
    <w:rsid w:val="00414531"/>
    <w:rsid w:val="0041476C"/>
    <w:rsid w:val="004150B8"/>
    <w:rsid w:val="004164A7"/>
    <w:rsid w:val="004164F7"/>
    <w:rsid w:val="00416561"/>
    <w:rsid w:val="004176B2"/>
    <w:rsid w:val="00420639"/>
    <w:rsid w:val="00420906"/>
    <w:rsid w:val="00420A31"/>
    <w:rsid w:val="0042141E"/>
    <w:rsid w:val="004217A9"/>
    <w:rsid w:val="00421EA9"/>
    <w:rsid w:val="004220E8"/>
    <w:rsid w:val="00422734"/>
    <w:rsid w:val="00422CBC"/>
    <w:rsid w:val="00422E42"/>
    <w:rsid w:val="00422F1A"/>
    <w:rsid w:val="004231BB"/>
    <w:rsid w:val="004231F4"/>
    <w:rsid w:val="00423489"/>
    <w:rsid w:val="00423A28"/>
    <w:rsid w:val="0042448B"/>
    <w:rsid w:val="004245D0"/>
    <w:rsid w:val="00424DC5"/>
    <w:rsid w:val="00425110"/>
    <w:rsid w:val="0042598D"/>
    <w:rsid w:val="00426011"/>
    <w:rsid w:val="0042678C"/>
    <w:rsid w:val="00426939"/>
    <w:rsid w:val="0042717D"/>
    <w:rsid w:val="00427833"/>
    <w:rsid w:val="004278E3"/>
    <w:rsid w:val="004311B4"/>
    <w:rsid w:val="00431CC6"/>
    <w:rsid w:val="004329F7"/>
    <w:rsid w:val="00432B1A"/>
    <w:rsid w:val="00432B9C"/>
    <w:rsid w:val="00433461"/>
    <w:rsid w:val="00433907"/>
    <w:rsid w:val="00433F89"/>
    <w:rsid w:val="00435015"/>
    <w:rsid w:val="004367F9"/>
    <w:rsid w:val="00436DE6"/>
    <w:rsid w:val="00436E0B"/>
    <w:rsid w:val="00436E2F"/>
    <w:rsid w:val="004373D0"/>
    <w:rsid w:val="004373DE"/>
    <w:rsid w:val="0043755A"/>
    <w:rsid w:val="00437874"/>
    <w:rsid w:val="00437B00"/>
    <w:rsid w:val="0044030B"/>
    <w:rsid w:val="00440403"/>
    <w:rsid w:val="00440AA0"/>
    <w:rsid w:val="00441D8A"/>
    <w:rsid w:val="004425DF"/>
    <w:rsid w:val="0044264F"/>
    <w:rsid w:val="004426CC"/>
    <w:rsid w:val="00442736"/>
    <w:rsid w:val="00443A3C"/>
    <w:rsid w:val="0044451E"/>
    <w:rsid w:val="004457BF"/>
    <w:rsid w:val="00445F90"/>
    <w:rsid w:val="004467B8"/>
    <w:rsid w:val="0044687F"/>
    <w:rsid w:val="00446D63"/>
    <w:rsid w:val="004472E5"/>
    <w:rsid w:val="00447D58"/>
    <w:rsid w:val="00450454"/>
    <w:rsid w:val="004504A8"/>
    <w:rsid w:val="00451575"/>
    <w:rsid w:val="0045227B"/>
    <w:rsid w:val="00453DA7"/>
    <w:rsid w:val="00454169"/>
    <w:rsid w:val="004542F5"/>
    <w:rsid w:val="00455D61"/>
    <w:rsid w:val="004561FC"/>
    <w:rsid w:val="00456520"/>
    <w:rsid w:val="0045663C"/>
    <w:rsid w:val="004569E1"/>
    <w:rsid w:val="00456A2B"/>
    <w:rsid w:val="00456AE5"/>
    <w:rsid w:val="0046032D"/>
    <w:rsid w:val="004605DF"/>
    <w:rsid w:val="004611EA"/>
    <w:rsid w:val="00461556"/>
    <w:rsid w:val="004617E0"/>
    <w:rsid w:val="004619F3"/>
    <w:rsid w:val="00462301"/>
    <w:rsid w:val="00462378"/>
    <w:rsid w:val="00462A54"/>
    <w:rsid w:val="00463DED"/>
    <w:rsid w:val="004640A8"/>
    <w:rsid w:val="0046509F"/>
    <w:rsid w:val="0046671C"/>
    <w:rsid w:val="00466834"/>
    <w:rsid w:val="004674D8"/>
    <w:rsid w:val="00470395"/>
    <w:rsid w:val="00470B2F"/>
    <w:rsid w:val="00470D31"/>
    <w:rsid w:val="00471C41"/>
    <w:rsid w:val="004724FC"/>
    <w:rsid w:val="0047278A"/>
    <w:rsid w:val="004730D4"/>
    <w:rsid w:val="0047387C"/>
    <w:rsid w:val="00473F2A"/>
    <w:rsid w:val="004745C6"/>
    <w:rsid w:val="00474B36"/>
    <w:rsid w:val="00474F56"/>
    <w:rsid w:val="0047570A"/>
    <w:rsid w:val="00475724"/>
    <w:rsid w:val="0047572E"/>
    <w:rsid w:val="00475F66"/>
    <w:rsid w:val="00476BEC"/>
    <w:rsid w:val="00477027"/>
    <w:rsid w:val="0047753F"/>
    <w:rsid w:val="0047773C"/>
    <w:rsid w:val="00477EA0"/>
    <w:rsid w:val="00477FD4"/>
    <w:rsid w:val="004805A5"/>
    <w:rsid w:val="00480857"/>
    <w:rsid w:val="00480C14"/>
    <w:rsid w:val="00480C4D"/>
    <w:rsid w:val="00480E77"/>
    <w:rsid w:val="00481226"/>
    <w:rsid w:val="00481EA4"/>
    <w:rsid w:val="00482CC1"/>
    <w:rsid w:val="00482DB1"/>
    <w:rsid w:val="004830F7"/>
    <w:rsid w:val="00485AB8"/>
    <w:rsid w:val="004863F0"/>
    <w:rsid w:val="00486A53"/>
    <w:rsid w:val="0048729A"/>
    <w:rsid w:val="0049033B"/>
    <w:rsid w:val="004906A7"/>
    <w:rsid w:val="004907FE"/>
    <w:rsid w:val="00490D5C"/>
    <w:rsid w:val="0049102F"/>
    <w:rsid w:val="004913D5"/>
    <w:rsid w:val="0049306E"/>
    <w:rsid w:val="00493758"/>
    <w:rsid w:val="00493C5B"/>
    <w:rsid w:val="00493C7D"/>
    <w:rsid w:val="0049425C"/>
    <w:rsid w:val="004944C7"/>
    <w:rsid w:val="00494F1F"/>
    <w:rsid w:val="004952A0"/>
    <w:rsid w:val="004955D0"/>
    <w:rsid w:val="00495FE8"/>
    <w:rsid w:val="004961A0"/>
    <w:rsid w:val="0049689B"/>
    <w:rsid w:val="00497B85"/>
    <w:rsid w:val="004A015E"/>
    <w:rsid w:val="004A14BE"/>
    <w:rsid w:val="004A17CD"/>
    <w:rsid w:val="004A1BA0"/>
    <w:rsid w:val="004A21B1"/>
    <w:rsid w:val="004A251D"/>
    <w:rsid w:val="004A2A03"/>
    <w:rsid w:val="004A2AD0"/>
    <w:rsid w:val="004A4B70"/>
    <w:rsid w:val="004A55E5"/>
    <w:rsid w:val="004A5A07"/>
    <w:rsid w:val="004A5DCC"/>
    <w:rsid w:val="004A6A70"/>
    <w:rsid w:val="004A6CBB"/>
    <w:rsid w:val="004A6E34"/>
    <w:rsid w:val="004A7715"/>
    <w:rsid w:val="004A796B"/>
    <w:rsid w:val="004B0010"/>
    <w:rsid w:val="004B07F7"/>
    <w:rsid w:val="004B1A82"/>
    <w:rsid w:val="004B1F92"/>
    <w:rsid w:val="004B2671"/>
    <w:rsid w:val="004B2DD4"/>
    <w:rsid w:val="004B3289"/>
    <w:rsid w:val="004B3662"/>
    <w:rsid w:val="004B36E6"/>
    <w:rsid w:val="004B3E95"/>
    <w:rsid w:val="004B406D"/>
    <w:rsid w:val="004B44CF"/>
    <w:rsid w:val="004B5AEC"/>
    <w:rsid w:val="004B5D9D"/>
    <w:rsid w:val="004B64F3"/>
    <w:rsid w:val="004B66D4"/>
    <w:rsid w:val="004B686B"/>
    <w:rsid w:val="004B6952"/>
    <w:rsid w:val="004C1387"/>
    <w:rsid w:val="004C16FC"/>
    <w:rsid w:val="004C1C96"/>
    <w:rsid w:val="004C223E"/>
    <w:rsid w:val="004C26B8"/>
    <w:rsid w:val="004C2C7C"/>
    <w:rsid w:val="004C30DC"/>
    <w:rsid w:val="004C3827"/>
    <w:rsid w:val="004C388B"/>
    <w:rsid w:val="004C3966"/>
    <w:rsid w:val="004C4954"/>
    <w:rsid w:val="004C542E"/>
    <w:rsid w:val="004C5CDF"/>
    <w:rsid w:val="004C67FF"/>
    <w:rsid w:val="004C6D70"/>
    <w:rsid w:val="004C7337"/>
    <w:rsid w:val="004C7998"/>
    <w:rsid w:val="004C7AF8"/>
    <w:rsid w:val="004C7D7B"/>
    <w:rsid w:val="004C7EDB"/>
    <w:rsid w:val="004D08F2"/>
    <w:rsid w:val="004D1AE0"/>
    <w:rsid w:val="004D276C"/>
    <w:rsid w:val="004D293F"/>
    <w:rsid w:val="004D2E6E"/>
    <w:rsid w:val="004D2FF7"/>
    <w:rsid w:val="004D30D1"/>
    <w:rsid w:val="004D325A"/>
    <w:rsid w:val="004D393C"/>
    <w:rsid w:val="004D3DBA"/>
    <w:rsid w:val="004D3EFC"/>
    <w:rsid w:val="004D4460"/>
    <w:rsid w:val="004D45A7"/>
    <w:rsid w:val="004D4836"/>
    <w:rsid w:val="004D4CE2"/>
    <w:rsid w:val="004D5725"/>
    <w:rsid w:val="004D5FFC"/>
    <w:rsid w:val="004D668A"/>
    <w:rsid w:val="004D7971"/>
    <w:rsid w:val="004D79EE"/>
    <w:rsid w:val="004E0118"/>
    <w:rsid w:val="004E016D"/>
    <w:rsid w:val="004E01B0"/>
    <w:rsid w:val="004E1639"/>
    <w:rsid w:val="004E1C0F"/>
    <w:rsid w:val="004E2D88"/>
    <w:rsid w:val="004E3D2D"/>
    <w:rsid w:val="004E3D72"/>
    <w:rsid w:val="004E5E68"/>
    <w:rsid w:val="004E7338"/>
    <w:rsid w:val="004F05EC"/>
    <w:rsid w:val="004F0AC4"/>
    <w:rsid w:val="004F1117"/>
    <w:rsid w:val="004F123F"/>
    <w:rsid w:val="004F1523"/>
    <w:rsid w:val="004F25FF"/>
    <w:rsid w:val="004F2A88"/>
    <w:rsid w:val="004F362C"/>
    <w:rsid w:val="004F4297"/>
    <w:rsid w:val="004F4527"/>
    <w:rsid w:val="004F4C8D"/>
    <w:rsid w:val="004F58BE"/>
    <w:rsid w:val="004F5D81"/>
    <w:rsid w:val="004F6171"/>
    <w:rsid w:val="004F650E"/>
    <w:rsid w:val="004F68E3"/>
    <w:rsid w:val="004F69DC"/>
    <w:rsid w:val="005003A9"/>
    <w:rsid w:val="005003D2"/>
    <w:rsid w:val="005028A0"/>
    <w:rsid w:val="00503CE6"/>
    <w:rsid w:val="005046D6"/>
    <w:rsid w:val="0050514A"/>
    <w:rsid w:val="005051E1"/>
    <w:rsid w:val="005054C6"/>
    <w:rsid w:val="00505669"/>
    <w:rsid w:val="00505AC4"/>
    <w:rsid w:val="00505BD0"/>
    <w:rsid w:val="00506114"/>
    <w:rsid w:val="00506ABD"/>
    <w:rsid w:val="00506D66"/>
    <w:rsid w:val="00506F2D"/>
    <w:rsid w:val="00507359"/>
    <w:rsid w:val="00507D8C"/>
    <w:rsid w:val="00507F64"/>
    <w:rsid w:val="00510057"/>
    <w:rsid w:val="0051025B"/>
    <w:rsid w:val="0051072F"/>
    <w:rsid w:val="005122EA"/>
    <w:rsid w:val="0051237B"/>
    <w:rsid w:val="0051238A"/>
    <w:rsid w:val="00512483"/>
    <w:rsid w:val="005132A4"/>
    <w:rsid w:val="005133AA"/>
    <w:rsid w:val="00513DB1"/>
    <w:rsid w:val="00514490"/>
    <w:rsid w:val="00514989"/>
    <w:rsid w:val="005152E3"/>
    <w:rsid w:val="00515935"/>
    <w:rsid w:val="00515C68"/>
    <w:rsid w:val="00516F0B"/>
    <w:rsid w:val="00517127"/>
    <w:rsid w:val="005173DB"/>
    <w:rsid w:val="0051794E"/>
    <w:rsid w:val="00517993"/>
    <w:rsid w:val="00517BF6"/>
    <w:rsid w:val="00517D91"/>
    <w:rsid w:val="00520B35"/>
    <w:rsid w:val="00520EB5"/>
    <w:rsid w:val="00520F6C"/>
    <w:rsid w:val="0052144F"/>
    <w:rsid w:val="005218F1"/>
    <w:rsid w:val="005221F9"/>
    <w:rsid w:val="005233CB"/>
    <w:rsid w:val="005236AD"/>
    <w:rsid w:val="00523D9F"/>
    <w:rsid w:val="00523DA7"/>
    <w:rsid w:val="00524366"/>
    <w:rsid w:val="00524700"/>
    <w:rsid w:val="00524B00"/>
    <w:rsid w:val="00524EFD"/>
    <w:rsid w:val="0052603A"/>
    <w:rsid w:val="00526201"/>
    <w:rsid w:val="005264AA"/>
    <w:rsid w:val="005268E9"/>
    <w:rsid w:val="005274E0"/>
    <w:rsid w:val="00530C78"/>
    <w:rsid w:val="0053219E"/>
    <w:rsid w:val="005324A1"/>
    <w:rsid w:val="005326C4"/>
    <w:rsid w:val="00532F65"/>
    <w:rsid w:val="005333D9"/>
    <w:rsid w:val="00533C01"/>
    <w:rsid w:val="00533E09"/>
    <w:rsid w:val="00534282"/>
    <w:rsid w:val="00535F6A"/>
    <w:rsid w:val="00536B64"/>
    <w:rsid w:val="00536C5F"/>
    <w:rsid w:val="00537A8C"/>
    <w:rsid w:val="00537B7B"/>
    <w:rsid w:val="00537CCF"/>
    <w:rsid w:val="005403CC"/>
    <w:rsid w:val="00541754"/>
    <w:rsid w:val="00541B41"/>
    <w:rsid w:val="00541E0A"/>
    <w:rsid w:val="00542CA0"/>
    <w:rsid w:val="00543112"/>
    <w:rsid w:val="005431F0"/>
    <w:rsid w:val="00543A2F"/>
    <w:rsid w:val="00543C68"/>
    <w:rsid w:val="00544019"/>
    <w:rsid w:val="00545960"/>
    <w:rsid w:val="0054616F"/>
    <w:rsid w:val="0054672B"/>
    <w:rsid w:val="00546B0D"/>
    <w:rsid w:val="005500A2"/>
    <w:rsid w:val="005501EA"/>
    <w:rsid w:val="0055029D"/>
    <w:rsid w:val="00550A5F"/>
    <w:rsid w:val="00550D3D"/>
    <w:rsid w:val="00551180"/>
    <w:rsid w:val="0055192B"/>
    <w:rsid w:val="00552159"/>
    <w:rsid w:val="00552BFA"/>
    <w:rsid w:val="0055346F"/>
    <w:rsid w:val="00553BDD"/>
    <w:rsid w:val="0055494A"/>
    <w:rsid w:val="00554AC0"/>
    <w:rsid w:val="00554BE0"/>
    <w:rsid w:val="0055500A"/>
    <w:rsid w:val="00555371"/>
    <w:rsid w:val="00555C9F"/>
    <w:rsid w:val="005564F1"/>
    <w:rsid w:val="00556F05"/>
    <w:rsid w:val="0055733D"/>
    <w:rsid w:val="0055753C"/>
    <w:rsid w:val="0056062D"/>
    <w:rsid w:val="00561603"/>
    <w:rsid w:val="005617D0"/>
    <w:rsid w:val="00562A62"/>
    <w:rsid w:val="00562F56"/>
    <w:rsid w:val="00563133"/>
    <w:rsid w:val="00564D21"/>
    <w:rsid w:val="00564FCC"/>
    <w:rsid w:val="00565155"/>
    <w:rsid w:val="005652A1"/>
    <w:rsid w:val="005653BC"/>
    <w:rsid w:val="0056571B"/>
    <w:rsid w:val="00566421"/>
    <w:rsid w:val="005664F0"/>
    <w:rsid w:val="00566D44"/>
    <w:rsid w:val="005678E9"/>
    <w:rsid w:val="0057043B"/>
    <w:rsid w:val="00570CE6"/>
    <w:rsid w:val="00571BF0"/>
    <w:rsid w:val="00572110"/>
    <w:rsid w:val="005721F8"/>
    <w:rsid w:val="0057265D"/>
    <w:rsid w:val="00573021"/>
    <w:rsid w:val="00573A83"/>
    <w:rsid w:val="00573BED"/>
    <w:rsid w:val="005744BF"/>
    <w:rsid w:val="00575F4F"/>
    <w:rsid w:val="0057632B"/>
    <w:rsid w:val="00576C9A"/>
    <w:rsid w:val="00576F4D"/>
    <w:rsid w:val="00577042"/>
    <w:rsid w:val="00577932"/>
    <w:rsid w:val="00577A1C"/>
    <w:rsid w:val="005803F3"/>
    <w:rsid w:val="00580B56"/>
    <w:rsid w:val="00580E61"/>
    <w:rsid w:val="00581114"/>
    <w:rsid w:val="0058115B"/>
    <w:rsid w:val="00582693"/>
    <w:rsid w:val="00582DA1"/>
    <w:rsid w:val="0058381F"/>
    <w:rsid w:val="0058467A"/>
    <w:rsid w:val="00584A7E"/>
    <w:rsid w:val="00584FBC"/>
    <w:rsid w:val="00585099"/>
    <w:rsid w:val="005855D1"/>
    <w:rsid w:val="00585816"/>
    <w:rsid w:val="00585C39"/>
    <w:rsid w:val="005873AB"/>
    <w:rsid w:val="005874D5"/>
    <w:rsid w:val="00590561"/>
    <w:rsid w:val="00591C29"/>
    <w:rsid w:val="00592FA4"/>
    <w:rsid w:val="0059305E"/>
    <w:rsid w:val="00593D7F"/>
    <w:rsid w:val="00593EAD"/>
    <w:rsid w:val="0059439F"/>
    <w:rsid w:val="0059537E"/>
    <w:rsid w:val="005954DC"/>
    <w:rsid w:val="005958FD"/>
    <w:rsid w:val="005959E1"/>
    <w:rsid w:val="00596B62"/>
    <w:rsid w:val="0059702A"/>
    <w:rsid w:val="00597CC0"/>
    <w:rsid w:val="005A0EDE"/>
    <w:rsid w:val="005A12A8"/>
    <w:rsid w:val="005A216B"/>
    <w:rsid w:val="005A2BD3"/>
    <w:rsid w:val="005A3560"/>
    <w:rsid w:val="005A3A34"/>
    <w:rsid w:val="005A3A36"/>
    <w:rsid w:val="005A3A60"/>
    <w:rsid w:val="005A4F51"/>
    <w:rsid w:val="005A5D3A"/>
    <w:rsid w:val="005A6666"/>
    <w:rsid w:val="005A6764"/>
    <w:rsid w:val="005A7C6E"/>
    <w:rsid w:val="005B0D26"/>
    <w:rsid w:val="005B0E97"/>
    <w:rsid w:val="005B1039"/>
    <w:rsid w:val="005B11A6"/>
    <w:rsid w:val="005B1479"/>
    <w:rsid w:val="005B14B2"/>
    <w:rsid w:val="005B153B"/>
    <w:rsid w:val="005B2D4D"/>
    <w:rsid w:val="005B2F83"/>
    <w:rsid w:val="005B3DFC"/>
    <w:rsid w:val="005B4044"/>
    <w:rsid w:val="005B44B2"/>
    <w:rsid w:val="005B4BAC"/>
    <w:rsid w:val="005B4CC3"/>
    <w:rsid w:val="005B5234"/>
    <w:rsid w:val="005B523C"/>
    <w:rsid w:val="005B57EC"/>
    <w:rsid w:val="005B6374"/>
    <w:rsid w:val="005B7392"/>
    <w:rsid w:val="005B7EFE"/>
    <w:rsid w:val="005C1A96"/>
    <w:rsid w:val="005C1FBB"/>
    <w:rsid w:val="005C32C6"/>
    <w:rsid w:val="005C32F7"/>
    <w:rsid w:val="005C3B08"/>
    <w:rsid w:val="005C4255"/>
    <w:rsid w:val="005C52E1"/>
    <w:rsid w:val="005C54CF"/>
    <w:rsid w:val="005C5CC5"/>
    <w:rsid w:val="005C5EC2"/>
    <w:rsid w:val="005C6B0D"/>
    <w:rsid w:val="005C6B89"/>
    <w:rsid w:val="005C704B"/>
    <w:rsid w:val="005C707C"/>
    <w:rsid w:val="005C70D8"/>
    <w:rsid w:val="005D040F"/>
    <w:rsid w:val="005D072D"/>
    <w:rsid w:val="005D10EC"/>
    <w:rsid w:val="005D1A54"/>
    <w:rsid w:val="005D257D"/>
    <w:rsid w:val="005D39FB"/>
    <w:rsid w:val="005D3DC2"/>
    <w:rsid w:val="005D48F9"/>
    <w:rsid w:val="005D4ADD"/>
    <w:rsid w:val="005D5631"/>
    <w:rsid w:val="005D56A2"/>
    <w:rsid w:val="005D6751"/>
    <w:rsid w:val="005D690F"/>
    <w:rsid w:val="005D6A07"/>
    <w:rsid w:val="005D6E09"/>
    <w:rsid w:val="005D70F9"/>
    <w:rsid w:val="005D712A"/>
    <w:rsid w:val="005D7138"/>
    <w:rsid w:val="005E0557"/>
    <w:rsid w:val="005E058B"/>
    <w:rsid w:val="005E0E66"/>
    <w:rsid w:val="005E1957"/>
    <w:rsid w:val="005E257D"/>
    <w:rsid w:val="005E2ABF"/>
    <w:rsid w:val="005E2E9C"/>
    <w:rsid w:val="005E3006"/>
    <w:rsid w:val="005E3A50"/>
    <w:rsid w:val="005E3E47"/>
    <w:rsid w:val="005E4C39"/>
    <w:rsid w:val="005E4CFF"/>
    <w:rsid w:val="005E4D39"/>
    <w:rsid w:val="005E5112"/>
    <w:rsid w:val="005E6019"/>
    <w:rsid w:val="005E638C"/>
    <w:rsid w:val="005F03C5"/>
    <w:rsid w:val="005F0A03"/>
    <w:rsid w:val="005F127F"/>
    <w:rsid w:val="005F13CF"/>
    <w:rsid w:val="005F1667"/>
    <w:rsid w:val="005F23A1"/>
    <w:rsid w:val="005F2B71"/>
    <w:rsid w:val="005F32A0"/>
    <w:rsid w:val="005F3B5B"/>
    <w:rsid w:val="005F3CB6"/>
    <w:rsid w:val="005F3CE0"/>
    <w:rsid w:val="005F516A"/>
    <w:rsid w:val="005F5D4D"/>
    <w:rsid w:val="005F7064"/>
    <w:rsid w:val="005F7A78"/>
    <w:rsid w:val="00601E40"/>
    <w:rsid w:val="0060204C"/>
    <w:rsid w:val="0060244E"/>
    <w:rsid w:val="00602EA3"/>
    <w:rsid w:val="00602F4D"/>
    <w:rsid w:val="00603023"/>
    <w:rsid w:val="00603120"/>
    <w:rsid w:val="006031E6"/>
    <w:rsid w:val="0060357D"/>
    <w:rsid w:val="006037AD"/>
    <w:rsid w:val="00604261"/>
    <w:rsid w:val="00604AD0"/>
    <w:rsid w:val="00604BA2"/>
    <w:rsid w:val="00604EE1"/>
    <w:rsid w:val="006051C1"/>
    <w:rsid w:val="00605680"/>
    <w:rsid w:val="006063A3"/>
    <w:rsid w:val="0060699E"/>
    <w:rsid w:val="00607174"/>
    <w:rsid w:val="00607BE3"/>
    <w:rsid w:val="0061026B"/>
    <w:rsid w:val="006104C2"/>
    <w:rsid w:val="0061068A"/>
    <w:rsid w:val="00610764"/>
    <w:rsid w:val="00610826"/>
    <w:rsid w:val="0061099A"/>
    <w:rsid w:val="00610D8F"/>
    <w:rsid w:val="00611B63"/>
    <w:rsid w:val="00611C1D"/>
    <w:rsid w:val="0061239A"/>
    <w:rsid w:val="00612B95"/>
    <w:rsid w:val="00612FF1"/>
    <w:rsid w:val="00613800"/>
    <w:rsid w:val="00613B5E"/>
    <w:rsid w:val="006149B1"/>
    <w:rsid w:val="006149E0"/>
    <w:rsid w:val="00614D28"/>
    <w:rsid w:val="00614F62"/>
    <w:rsid w:val="00614FF0"/>
    <w:rsid w:val="0061534D"/>
    <w:rsid w:val="0061632F"/>
    <w:rsid w:val="006164B5"/>
    <w:rsid w:val="00616670"/>
    <w:rsid w:val="00616CEA"/>
    <w:rsid w:val="00617422"/>
    <w:rsid w:val="00617844"/>
    <w:rsid w:val="00617D24"/>
    <w:rsid w:val="0062006A"/>
    <w:rsid w:val="00620D8E"/>
    <w:rsid w:val="006219C0"/>
    <w:rsid w:val="00621B90"/>
    <w:rsid w:val="00621CB3"/>
    <w:rsid w:val="0062214C"/>
    <w:rsid w:val="00624341"/>
    <w:rsid w:val="0062581A"/>
    <w:rsid w:val="00625B5E"/>
    <w:rsid w:val="006262B8"/>
    <w:rsid w:val="0062643B"/>
    <w:rsid w:val="00626BEB"/>
    <w:rsid w:val="00627679"/>
    <w:rsid w:val="006301AC"/>
    <w:rsid w:val="00630593"/>
    <w:rsid w:val="006305AF"/>
    <w:rsid w:val="006309A1"/>
    <w:rsid w:val="0063108A"/>
    <w:rsid w:val="0063159F"/>
    <w:rsid w:val="0063212E"/>
    <w:rsid w:val="00632F3F"/>
    <w:rsid w:val="0063345B"/>
    <w:rsid w:val="006337AA"/>
    <w:rsid w:val="0063389A"/>
    <w:rsid w:val="00634053"/>
    <w:rsid w:val="006344CD"/>
    <w:rsid w:val="00634AE8"/>
    <w:rsid w:val="006351F9"/>
    <w:rsid w:val="00635AC5"/>
    <w:rsid w:val="0063626D"/>
    <w:rsid w:val="00636796"/>
    <w:rsid w:val="0063684F"/>
    <w:rsid w:val="006374A0"/>
    <w:rsid w:val="006374FB"/>
    <w:rsid w:val="006402A8"/>
    <w:rsid w:val="0064061D"/>
    <w:rsid w:val="00640AC2"/>
    <w:rsid w:val="006419C4"/>
    <w:rsid w:val="006419D5"/>
    <w:rsid w:val="00642B63"/>
    <w:rsid w:val="00643031"/>
    <w:rsid w:val="006430B8"/>
    <w:rsid w:val="00643298"/>
    <w:rsid w:val="00643D5A"/>
    <w:rsid w:val="00644A69"/>
    <w:rsid w:val="00645A69"/>
    <w:rsid w:val="00645ACB"/>
    <w:rsid w:val="00645CE6"/>
    <w:rsid w:val="00646728"/>
    <w:rsid w:val="00646AE4"/>
    <w:rsid w:val="00647262"/>
    <w:rsid w:val="00647AAA"/>
    <w:rsid w:val="0065039C"/>
    <w:rsid w:val="00650600"/>
    <w:rsid w:val="0065102C"/>
    <w:rsid w:val="006515CB"/>
    <w:rsid w:val="00651EFC"/>
    <w:rsid w:val="006526BF"/>
    <w:rsid w:val="00652CDE"/>
    <w:rsid w:val="00653801"/>
    <w:rsid w:val="00654212"/>
    <w:rsid w:val="00654B0B"/>
    <w:rsid w:val="006552E4"/>
    <w:rsid w:val="00655B15"/>
    <w:rsid w:val="00655EF7"/>
    <w:rsid w:val="00655FC8"/>
    <w:rsid w:val="0065724E"/>
    <w:rsid w:val="00657304"/>
    <w:rsid w:val="0065747C"/>
    <w:rsid w:val="00657F1E"/>
    <w:rsid w:val="006600DD"/>
    <w:rsid w:val="006604CF"/>
    <w:rsid w:val="0066099F"/>
    <w:rsid w:val="00660CDF"/>
    <w:rsid w:val="00662536"/>
    <w:rsid w:val="00662628"/>
    <w:rsid w:val="00662FE6"/>
    <w:rsid w:val="006634C0"/>
    <w:rsid w:val="00663D63"/>
    <w:rsid w:val="00663D9B"/>
    <w:rsid w:val="006642E6"/>
    <w:rsid w:val="00664C01"/>
    <w:rsid w:val="0066517A"/>
    <w:rsid w:val="00665364"/>
    <w:rsid w:val="0066558C"/>
    <w:rsid w:val="00665D9B"/>
    <w:rsid w:val="00665F9C"/>
    <w:rsid w:val="0066653E"/>
    <w:rsid w:val="00666D33"/>
    <w:rsid w:val="00666E48"/>
    <w:rsid w:val="00670176"/>
    <w:rsid w:val="00670EF6"/>
    <w:rsid w:val="0067138B"/>
    <w:rsid w:val="006717E1"/>
    <w:rsid w:val="00671A47"/>
    <w:rsid w:val="00671CCB"/>
    <w:rsid w:val="0067319F"/>
    <w:rsid w:val="0067386A"/>
    <w:rsid w:val="0067396A"/>
    <w:rsid w:val="00673A26"/>
    <w:rsid w:val="00673C03"/>
    <w:rsid w:val="0067455B"/>
    <w:rsid w:val="00674820"/>
    <w:rsid w:val="00674C07"/>
    <w:rsid w:val="00674CFD"/>
    <w:rsid w:val="00677314"/>
    <w:rsid w:val="0067744C"/>
    <w:rsid w:val="00677632"/>
    <w:rsid w:val="00677CB6"/>
    <w:rsid w:val="00680EE2"/>
    <w:rsid w:val="00681323"/>
    <w:rsid w:val="00681377"/>
    <w:rsid w:val="00681EE0"/>
    <w:rsid w:val="00682510"/>
    <w:rsid w:val="00682E13"/>
    <w:rsid w:val="00682F5E"/>
    <w:rsid w:val="006830AD"/>
    <w:rsid w:val="00683609"/>
    <w:rsid w:val="00683BB3"/>
    <w:rsid w:val="00684236"/>
    <w:rsid w:val="006842F7"/>
    <w:rsid w:val="00684CBE"/>
    <w:rsid w:val="00684D2A"/>
    <w:rsid w:val="00684FCA"/>
    <w:rsid w:val="006851B6"/>
    <w:rsid w:val="00685A5C"/>
    <w:rsid w:val="00686C08"/>
    <w:rsid w:val="00686E8A"/>
    <w:rsid w:val="00687064"/>
    <w:rsid w:val="006874F8"/>
    <w:rsid w:val="00687A20"/>
    <w:rsid w:val="006905D3"/>
    <w:rsid w:val="00690690"/>
    <w:rsid w:val="00691022"/>
    <w:rsid w:val="00691570"/>
    <w:rsid w:val="0069173E"/>
    <w:rsid w:val="0069188B"/>
    <w:rsid w:val="00691AD5"/>
    <w:rsid w:val="006923DA"/>
    <w:rsid w:val="00692654"/>
    <w:rsid w:val="00692897"/>
    <w:rsid w:val="0069355B"/>
    <w:rsid w:val="00693F15"/>
    <w:rsid w:val="0069465A"/>
    <w:rsid w:val="00695508"/>
    <w:rsid w:val="00695FB7"/>
    <w:rsid w:val="00696484"/>
    <w:rsid w:val="006964CE"/>
    <w:rsid w:val="006969A9"/>
    <w:rsid w:val="00696A0A"/>
    <w:rsid w:val="006970B9"/>
    <w:rsid w:val="00697398"/>
    <w:rsid w:val="00697460"/>
    <w:rsid w:val="006974EC"/>
    <w:rsid w:val="00697806"/>
    <w:rsid w:val="0069799F"/>
    <w:rsid w:val="006A007E"/>
    <w:rsid w:val="006A0365"/>
    <w:rsid w:val="006A1265"/>
    <w:rsid w:val="006A15B0"/>
    <w:rsid w:val="006A1FB9"/>
    <w:rsid w:val="006A1FC8"/>
    <w:rsid w:val="006A2412"/>
    <w:rsid w:val="006A2E98"/>
    <w:rsid w:val="006A2EE9"/>
    <w:rsid w:val="006A32F5"/>
    <w:rsid w:val="006A429A"/>
    <w:rsid w:val="006A639F"/>
    <w:rsid w:val="006A6531"/>
    <w:rsid w:val="006A6536"/>
    <w:rsid w:val="006A6AA9"/>
    <w:rsid w:val="006A7135"/>
    <w:rsid w:val="006A7320"/>
    <w:rsid w:val="006A7C93"/>
    <w:rsid w:val="006B0201"/>
    <w:rsid w:val="006B0489"/>
    <w:rsid w:val="006B0B43"/>
    <w:rsid w:val="006B0B87"/>
    <w:rsid w:val="006B1040"/>
    <w:rsid w:val="006B137B"/>
    <w:rsid w:val="006B17AC"/>
    <w:rsid w:val="006B199B"/>
    <w:rsid w:val="006B1EB7"/>
    <w:rsid w:val="006B2056"/>
    <w:rsid w:val="006B21F4"/>
    <w:rsid w:val="006B29C0"/>
    <w:rsid w:val="006B2CFB"/>
    <w:rsid w:val="006B31AB"/>
    <w:rsid w:val="006B3518"/>
    <w:rsid w:val="006B3EB1"/>
    <w:rsid w:val="006B3F0F"/>
    <w:rsid w:val="006B41A3"/>
    <w:rsid w:val="006B47B9"/>
    <w:rsid w:val="006B4CFA"/>
    <w:rsid w:val="006B52B3"/>
    <w:rsid w:val="006B64B3"/>
    <w:rsid w:val="006B6BB6"/>
    <w:rsid w:val="006B6D0E"/>
    <w:rsid w:val="006B7525"/>
    <w:rsid w:val="006B7E06"/>
    <w:rsid w:val="006C1AE6"/>
    <w:rsid w:val="006C1B0A"/>
    <w:rsid w:val="006C20CE"/>
    <w:rsid w:val="006C30EF"/>
    <w:rsid w:val="006C3799"/>
    <w:rsid w:val="006C3B95"/>
    <w:rsid w:val="006C45CE"/>
    <w:rsid w:val="006C4837"/>
    <w:rsid w:val="006C4C2F"/>
    <w:rsid w:val="006C5191"/>
    <w:rsid w:val="006C57B8"/>
    <w:rsid w:val="006C5AB1"/>
    <w:rsid w:val="006C70C2"/>
    <w:rsid w:val="006C721A"/>
    <w:rsid w:val="006D0047"/>
    <w:rsid w:val="006D02F0"/>
    <w:rsid w:val="006D0388"/>
    <w:rsid w:val="006D07A7"/>
    <w:rsid w:val="006D092B"/>
    <w:rsid w:val="006D1209"/>
    <w:rsid w:val="006D13AA"/>
    <w:rsid w:val="006D1434"/>
    <w:rsid w:val="006D1841"/>
    <w:rsid w:val="006D1893"/>
    <w:rsid w:val="006D273C"/>
    <w:rsid w:val="006D2A45"/>
    <w:rsid w:val="006D2C50"/>
    <w:rsid w:val="006D2E68"/>
    <w:rsid w:val="006D3404"/>
    <w:rsid w:val="006D359C"/>
    <w:rsid w:val="006D3EB4"/>
    <w:rsid w:val="006D4C03"/>
    <w:rsid w:val="006D4D75"/>
    <w:rsid w:val="006D576D"/>
    <w:rsid w:val="006D734D"/>
    <w:rsid w:val="006D7FBC"/>
    <w:rsid w:val="006E108A"/>
    <w:rsid w:val="006E137A"/>
    <w:rsid w:val="006E1B4A"/>
    <w:rsid w:val="006E2CEF"/>
    <w:rsid w:val="006E322D"/>
    <w:rsid w:val="006E462B"/>
    <w:rsid w:val="006E46B7"/>
    <w:rsid w:val="006E48AE"/>
    <w:rsid w:val="006E5385"/>
    <w:rsid w:val="006E5C2D"/>
    <w:rsid w:val="006E6961"/>
    <w:rsid w:val="006E6D98"/>
    <w:rsid w:val="006E74C0"/>
    <w:rsid w:val="006E7CAA"/>
    <w:rsid w:val="006F00B5"/>
    <w:rsid w:val="006F0847"/>
    <w:rsid w:val="006F0EB9"/>
    <w:rsid w:val="006F1CDC"/>
    <w:rsid w:val="006F1DD4"/>
    <w:rsid w:val="006F2470"/>
    <w:rsid w:val="006F317F"/>
    <w:rsid w:val="006F3AA7"/>
    <w:rsid w:val="006F455D"/>
    <w:rsid w:val="006F5498"/>
    <w:rsid w:val="006F5A01"/>
    <w:rsid w:val="006F730B"/>
    <w:rsid w:val="007003BF"/>
    <w:rsid w:val="0070105D"/>
    <w:rsid w:val="00702AFF"/>
    <w:rsid w:val="00702F8F"/>
    <w:rsid w:val="0070422C"/>
    <w:rsid w:val="0070454E"/>
    <w:rsid w:val="007047F8"/>
    <w:rsid w:val="00704E81"/>
    <w:rsid w:val="007061E1"/>
    <w:rsid w:val="007062AC"/>
    <w:rsid w:val="007066D3"/>
    <w:rsid w:val="007068AC"/>
    <w:rsid w:val="007072FF"/>
    <w:rsid w:val="007074C4"/>
    <w:rsid w:val="00707740"/>
    <w:rsid w:val="00707882"/>
    <w:rsid w:val="007078A0"/>
    <w:rsid w:val="00707D29"/>
    <w:rsid w:val="00710325"/>
    <w:rsid w:val="007105C1"/>
    <w:rsid w:val="00710BB6"/>
    <w:rsid w:val="00711C43"/>
    <w:rsid w:val="007128B8"/>
    <w:rsid w:val="00712D90"/>
    <w:rsid w:val="0071318C"/>
    <w:rsid w:val="00713BC3"/>
    <w:rsid w:val="00713D04"/>
    <w:rsid w:val="007141F5"/>
    <w:rsid w:val="007145A1"/>
    <w:rsid w:val="00714BC4"/>
    <w:rsid w:val="007160CA"/>
    <w:rsid w:val="007171B8"/>
    <w:rsid w:val="00717676"/>
    <w:rsid w:val="00717BDC"/>
    <w:rsid w:val="00720131"/>
    <w:rsid w:val="00720857"/>
    <w:rsid w:val="00720E0D"/>
    <w:rsid w:val="00720E98"/>
    <w:rsid w:val="00721740"/>
    <w:rsid w:val="00721BE3"/>
    <w:rsid w:val="00721EF7"/>
    <w:rsid w:val="00722650"/>
    <w:rsid w:val="007229E9"/>
    <w:rsid w:val="00722CAA"/>
    <w:rsid w:val="0072323E"/>
    <w:rsid w:val="00723F9E"/>
    <w:rsid w:val="0072505D"/>
    <w:rsid w:val="00725177"/>
    <w:rsid w:val="00725279"/>
    <w:rsid w:val="007254AD"/>
    <w:rsid w:val="00725726"/>
    <w:rsid w:val="00726BC1"/>
    <w:rsid w:val="00727601"/>
    <w:rsid w:val="007278C4"/>
    <w:rsid w:val="0073025E"/>
    <w:rsid w:val="0073044C"/>
    <w:rsid w:val="00731097"/>
    <w:rsid w:val="00731481"/>
    <w:rsid w:val="00731838"/>
    <w:rsid w:val="00731DD5"/>
    <w:rsid w:val="00731EFD"/>
    <w:rsid w:val="00732DCE"/>
    <w:rsid w:val="00734F33"/>
    <w:rsid w:val="00736959"/>
    <w:rsid w:val="00736C8D"/>
    <w:rsid w:val="00740054"/>
    <w:rsid w:val="00740521"/>
    <w:rsid w:val="00740918"/>
    <w:rsid w:val="00740E93"/>
    <w:rsid w:val="00741374"/>
    <w:rsid w:val="007413C1"/>
    <w:rsid w:val="00743F35"/>
    <w:rsid w:val="00745BF3"/>
    <w:rsid w:val="00745D44"/>
    <w:rsid w:val="007467DD"/>
    <w:rsid w:val="007467F2"/>
    <w:rsid w:val="00746B7D"/>
    <w:rsid w:val="007501C5"/>
    <w:rsid w:val="00750449"/>
    <w:rsid w:val="0075126B"/>
    <w:rsid w:val="00751653"/>
    <w:rsid w:val="00751A26"/>
    <w:rsid w:val="00752098"/>
    <w:rsid w:val="00753150"/>
    <w:rsid w:val="00753594"/>
    <w:rsid w:val="0075372E"/>
    <w:rsid w:val="00754828"/>
    <w:rsid w:val="00755069"/>
    <w:rsid w:val="007550DD"/>
    <w:rsid w:val="007564BD"/>
    <w:rsid w:val="00756C81"/>
    <w:rsid w:val="007621B9"/>
    <w:rsid w:val="0076225C"/>
    <w:rsid w:val="00762880"/>
    <w:rsid w:val="007629AD"/>
    <w:rsid w:val="00763099"/>
    <w:rsid w:val="00763100"/>
    <w:rsid w:val="007635AE"/>
    <w:rsid w:val="00767233"/>
    <w:rsid w:val="00770067"/>
    <w:rsid w:val="00770838"/>
    <w:rsid w:val="0077139C"/>
    <w:rsid w:val="00771FC1"/>
    <w:rsid w:val="00772D6F"/>
    <w:rsid w:val="00772E63"/>
    <w:rsid w:val="00773090"/>
    <w:rsid w:val="00773104"/>
    <w:rsid w:val="007732D1"/>
    <w:rsid w:val="00773563"/>
    <w:rsid w:val="00773A2B"/>
    <w:rsid w:val="00773C9A"/>
    <w:rsid w:val="00775981"/>
    <w:rsid w:val="00775B8C"/>
    <w:rsid w:val="00775FB4"/>
    <w:rsid w:val="007760CD"/>
    <w:rsid w:val="00776A98"/>
    <w:rsid w:val="00777074"/>
    <w:rsid w:val="00777277"/>
    <w:rsid w:val="007774EC"/>
    <w:rsid w:val="00777671"/>
    <w:rsid w:val="00777824"/>
    <w:rsid w:val="00777936"/>
    <w:rsid w:val="00777A65"/>
    <w:rsid w:val="00781115"/>
    <w:rsid w:val="0078123E"/>
    <w:rsid w:val="0078190E"/>
    <w:rsid w:val="00782393"/>
    <w:rsid w:val="007826D6"/>
    <w:rsid w:val="00784578"/>
    <w:rsid w:val="00784AE8"/>
    <w:rsid w:val="00785448"/>
    <w:rsid w:val="00785B8F"/>
    <w:rsid w:val="00786458"/>
    <w:rsid w:val="00786FA3"/>
    <w:rsid w:val="00787E90"/>
    <w:rsid w:val="007903AA"/>
    <w:rsid w:val="007909CA"/>
    <w:rsid w:val="007914D9"/>
    <w:rsid w:val="0079181C"/>
    <w:rsid w:val="00791F83"/>
    <w:rsid w:val="00792CBC"/>
    <w:rsid w:val="00792CEA"/>
    <w:rsid w:val="00792F3C"/>
    <w:rsid w:val="0079307D"/>
    <w:rsid w:val="00793866"/>
    <w:rsid w:val="00794BFC"/>
    <w:rsid w:val="00794D28"/>
    <w:rsid w:val="00796238"/>
    <w:rsid w:val="00796467"/>
    <w:rsid w:val="00796626"/>
    <w:rsid w:val="00796DBF"/>
    <w:rsid w:val="0079721F"/>
    <w:rsid w:val="00797748"/>
    <w:rsid w:val="007979AF"/>
    <w:rsid w:val="007A011F"/>
    <w:rsid w:val="007A0219"/>
    <w:rsid w:val="007A03C6"/>
    <w:rsid w:val="007A042B"/>
    <w:rsid w:val="007A0CCE"/>
    <w:rsid w:val="007A17E4"/>
    <w:rsid w:val="007A2968"/>
    <w:rsid w:val="007A2E29"/>
    <w:rsid w:val="007A2E9F"/>
    <w:rsid w:val="007A30A1"/>
    <w:rsid w:val="007A3DAA"/>
    <w:rsid w:val="007A47E7"/>
    <w:rsid w:val="007A53F9"/>
    <w:rsid w:val="007A6706"/>
    <w:rsid w:val="007A689A"/>
    <w:rsid w:val="007A6E0B"/>
    <w:rsid w:val="007A7505"/>
    <w:rsid w:val="007A7B4F"/>
    <w:rsid w:val="007B0076"/>
    <w:rsid w:val="007B159C"/>
    <w:rsid w:val="007B1D03"/>
    <w:rsid w:val="007B206D"/>
    <w:rsid w:val="007B22E5"/>
    <w:rsid w:val="007B2F08"/>
    <w:rsid w:val="007B3056"/>
    <w:rsid w:val="007B30D4"/>
    <w:rsid w:val="007B3B24"/>
    <w:rsid w:val="007B3CC9"/>
    <w:rsid w:val="007B4426"/>
    <w:rsid w:val="007B4A33"/>
    <w:rsid w:val="007B4E28"/>
    <w:rsid w:val="007B4F38"/>
    <w:rsid w:val="007B5475"/>
    <w:rsid w:val="007B55E3"/>
    <w:rsid w:val="007B569F"/>
    <w:rsid w:val="007B59FF"/>
    <w:rsid w:val="007B65A0"/>
    <w:rsid w:val="007B67F8"/>
    <w:rsid w:val="007B7A68"/>
    <w:rsid w:val="007C014D"/>
    <w:rsid w:val="007C084D"/>
    <w:rsid w:val="007C097D"/>
    <w:rsid w:val="007C10AD"/>
    <w:rsid w:val="007C27F3"/>
    <w:rsid w:val="007C3208"/>
    <w:rsid w:val="007C3A0D"/>
    <w:rsid w:val="007C4BDB"/>
    <w:rsid w:val="007C58EF"/>
    <w:rsid w:val="007C6EE3"/>
    <w:rsid w:val="007C7E1D"/>
    <w:rsid w:val="007C7EE6"/>
    <w:rsid w:val="007D0055"/>
    <w:rsid w:val="007D0330"/>
    <w:rsid w:val="007D1B58"/>
    <w:rsid w:val="007D1BF5"/>
    <w:rsid w:val="007D1C00"/>
    <w:rsid w:val="007D2838"/>
    <w:rsid w:val="007D2DE0"/>
    <w:rsid w:val="007D33C9"/>
    <w:rsid w:val="007D3870"/>
    <w:rsid w:val="007D3964"/>
    <w:rsid w:val="007D44B5"/>
    <w:rsid w:val="007D457F"/>
    <w:rsid w:val="007D4E03"/>
    <w:rsid w:val="007D56C5"/>
    <w:rsid w:val="007D7192"/>
    <w:rsid w:val="007D7460"/>
    <w:rsid w:val="007D752A"/>
    <w:rsid w:val="007D756E"/>
    <w:rsid w:val="007D7708"/>
    <w:rsid w:val="007E0C4C"/>
    <w:rsid w:val="007E10E0"/>
    <w:rsid w:val="007E1C11"/>
    <w:rsid w:val="007E1E77"/>
    <w:rsid w:val="007E2526"/>
    <w:rsid w:val="007E25D9"/>
    <w:rsid w:val="007E2B01"/>
    <w:rsid w:val="007E2B64"/>
    <w:rsid w:val="007E2CD7"/>
    <w:rsid w:val="007E2D3D"/>
    <w:rsid w:val="007E33CA"/>
    <w:rsid w:val="007E3B7A"/>
    <w:rsid w:val="007E3B94"/>
    <w:rsid w:val="007E40C1"/>
    <w:rsid w:val="007E4E76"/>
    <w:rsid w:val="007E5033"/>
    <w:rsid w:val="007E5989"/>
    <w:rsid w:val="007E68B9"/>
    <w:rsid w:val="007E6B64"/>
    <w:rsid w:val="007E6DAF"/>
    <w:rsid w:val="007E704B"/>
    <w:rsid w:val="007E77ED"/>
    <w:rsid w:val="007E7897"/>
    <w:rsid w:val="007E7957"/>
    <w:rsid w:val="007F041D"/>
    <w:rsid w:val="007F129F"/>
    <w:rsid w:val="007F1DBF"/>
    <w:rsid w:val="007F2F4E"/>
    <w:rsid w:val="007F2FD9"/>
    <w:rsid w:val="007F3563"/>
    <w:rsid w:val="007F36B0"/>
    <w:rsid w:val="007F3954"/>
    <w:rsid w:val="007F3B06"/>
    <w:rsid w:val="007F432C"/>
    <w:rsid w:val="007F4432"/>
    <w:rsid w:val="007F539A"/>
    <w:rsid w:val="007F5865"/>
    <w:rsid w:val="007F5A5E"/>
    <w:rsid w:val="007F6370"/>
    <w:rsid w:val="007F64F0"/>
    <w:rsid w:val="007F6EF4"/>
    <w:rsid w:val="007F7963"/>
    <w:rsid w:val="007F7A30"/>
    <w:rsid w:val="007F7CE4"/>
    <w:rsid w:val="00800600"/>
    <w:rsid w:val="00800619"/>
    <w:rsid w:val="00801232"/>
    <w:rsid w:val="00801AF5"/>
    <w:rsid w:val="0080232F"/>
    <w:rsid w:val="008023E6"/>
    <w:rsid w:val="008028A6"/>
    <w:rsid w:val="00802A0A"/>
    <w:rsid w:val="00803030"/>
    <w:rsid w:val="00803989"/>
    <w:rsid w:val="0080417F"/>
    <w:rsid w:val="00804AC7"/>
    <w:rsid w:val="00804CD1"/>
    <w:rsid w:val="0080547B"/>
    <w:rsid w:val="00805628"/>
    <w:rsid w:val="00806D25"/>
    <w:rsid w:val="00807B5C"/>
    <w:rsid w:val="00807E7C"/>
    <w:rsid w:val="008107F7"/>
    <w:rsid w:val="008109C6"/>
    <w:rsid w:val="00810B7D"/>
    <w:rsid w:val="00810ED9"/>
    <w:rsid w:val="00811C09"/>
    <w:rsid w:val="00812E07"/>
    <w:rsid w:val="00813134"/>
    <w:rsid w:val="00813C1B"/>
    <w:rsid w:val="00813FEC"/>
    <w:rsid w:val="00814332"/>
    <w:rsid w:val="00815DCA"/>
    <w:rsid w:val="0081639B"/>
    <w:rsid w:val="00816575"/>
    <w:rsid w:val="00816A2A"/>
    <w:rsid w:val="00816C02"/>
    <w:rsid w:val="008175E4"/>
    <w:rsid w:val="00817C4C"/>
    <w:rsid w:val="00820188"/>
    <w:rsid w:val="008204E3"/>
    <w:rsid w:val="00821257"/>
    <w:rsid w:val="008213FD"/>
    <w:rsid w:val="0082243F"/>
    <w:rsid w:val="008225C6"/>
    <w:rsid w:val="00823265"/>
    <w:rsid w:val="0082420F"/>
    <w:rsid w:val="008242C4"/>
    <w:rsid w:val="0082495C"/>
    <w:rsid w:val="00824DC0"/>
    <w:rsid w:val="00825374"/>
    <w:rsid w:val="00825B91"/>
    <w:rsid w:val="0082619F"/>
    <w:rsid w:val="00826578"/>
    <w:rsid w:val="008265DE"/>
    <w:rsid w:val="00826696"/>
    <w:rsid w:val="00826894"/>
    <w:rsid w:val="00826E10"/>
    <w:rsid w:val="0082755F"/>
    <w:rsid w:val="00827656"/>
    <w:rsid w:val="00827EB0"/>
    <w:rsid w:val="00830288"/>
    <w:rsid w:val="008303A2"/>
    <w:rsid w:val="00830992"/>
    <w:rsid w:val="008312E3"/>
    <w:rsid w:val="008323BD"/>
    <w:rsid w:val="00832525"/>
    <w:rsid w:val="00832680"/>
    <w:rsid w:val="008328B5"/>
    <w:rsid w:val="00832974"/>
    <w:rsid w:val="0083304D"/>
    <w:rsid w:val="008331CD"/>
    <w:rsid w:val="008332B7"/>
    <w:rsid w:val="00833A8E"/>
    <w:rsid w:val="0083469D"/>
    <w:rsid w:val="008347C8"/>
    <w:rsid w:val="00834FC9"/>
    <w:rsid w:val="00835915"/>
    <w:rsid w:val="00835A10"/>
    <w:rsid w:val="00835D3C"/>
    <w:rsid w:val="00836679"/>
    <w:rsid w:val="008375B8"/>
    <w:rsid w:val="00837970"/>
    <w:rsid w:val="00837C02"/>
    <w:rsid w:val="008403DC"/>
    <w:rsid w:val="008417A1"/>
    <w:rsid w:val="008420C8"/>
    <w:rsid w:val="00842CBA"/>
    <w:rsid w:val="00843F79"/>
    <w:rsid w:val="008459F5"/>
    <w:rsid w:val="008467CC"/>
    <w:rsid w:val="00846EB1"/>
    <w:rsid w:val="00846FAB"/>
    <w:rsid w:val="008476A5"/>
    <w:rsid w:val="00847930"/>
    <w:rsid w:val="00847EBF"/>
    <w:rsid w:val="008506DC"/>
    <w:rsid w:val="00850C62"/>
    <w:rsid w:val="00850F59"/>
    <w:rsid w:val="00851026"/>
    <w:rsid w:val="008517EA"/>
    <w:rsid w:val="00851D4A"/>
    <w:rsid w:val="00851F42"/>
    <w:rsid w:val="008531D6"/>
    <w:rsid w:val="008535A8"/>
    <w:rsid w:val="00853FB4"/>
    <w:rsid w:val="0085436A"/>
    <w:rsid w:val="008546A7"/>
    <w:rsid w:val="0085620F"/>
    <w:rsid w:val="00856E67"/>
    <w:rsid w:val="0085726C"/>
    <w:rsid w:val="00857F84"/>
    <w:rsid w:val="008600C7"/>
    <w:rsid w:val="008602A6"/>
    <w:rsid w:val="00860B07"/>
    <w:rsid w:val="00860D09"/>
    <w:rsid w:val="00862A35"/>
    <w:rsid w:val="00862CE3"/>
    <w:rsid w:val="008632E9"/>
    <w:rsid w:val="0086350D"/>
    <w:rsid w:val="00863AF9"/>
    <w:rsid w:val="00863D2C"/>
    <w:rsid w:val="008649C6"/>
    <w:rsid w:val="00864EBB"/>
    <w:rsid w:val="0086524B"/>
    <w:rsid w:val="00865406"/>
    <w:rsid w:val="008655A8"/>
    <w:rsid w:val="008655BE"/>
    <w:rsid w:val="00865D90"/>
    <w:rsid w:val="00865DBB"/>
    <w:rsid w:val="008664C7"/>
    <w:rsid w:val="00866614"/>
    <w:rsid w:val="0086685F"/>
    <w:rsid w:val="008670AE"/>
    <w:rsid w:val="008671B9"/>
    <w:rsid w:val="0087079D"/>
    <w:rsid w:val="0087167E"/>
    <w:rsid w:val="00872B12"/>
    <w:rsid w:val="008733E1"/>
    <w:rsid w:val="0087371B"/>
    <w:rsid w:val="0087394B"/>
    <w:rsid w:val="00874353"/>
    <w:rsid w:val="00874D8F"/>
    <w:rsid w:val="00875103"/>
    <w:rsid w:val="00875116"/>
    <w:rsid w:val="0087641D"/>
    <w:rsid w:val="00876C9E"/>
    <w:rsid w:val="0087709F"/>
    <w:rsid w:val="00877437"/>
    <w:rsid w:val="0087757F"/>
    <w:rsid w:val="00877E4F"/>
    <w:rsid w:val="00880858"/>
    <w:rsid w:val="008813E5"/>
    <w:rsid w:val="00881561"/>
    <w:rsid w:val="00881D57"/>
    <w:rsid w:val="00881D6E"/>
    <w:rsid w:val="0088213D"/>
    <w:rsid w:val="0088256E"/>
    <w:rsid w:val="00882596"/>
    <w:rsid w:val="00882EC2"/>
    <w:rsid w:val="00883117"/>
    <w:rsid w:val="00883148"/>
    <w:rsid w:val="00883633"/>
    <w:rsid w:val="00883F8B"/>
    <w:rsid w:val="00884531"/>
    <w:rsid w:val="00884722"/>
    <w:rsid w:val="00884B08"/>
    <w:rsid w:val="00885408"/>
    <w:rsid w:val="00885C8F"/>
    <w:rsid w:val="008860EE"/>
    <w:rsid w:val="00886482"/>
    <w:rsid w:val="00886CF8"/>
    <w:rsid w:val="0088722A"/>
    <w:rsid w:val="0089012B"/>
    <w:rsid w:val="0089086E"/>
    <w:rsid w:val="00890E8A"/>
    <w:rsid w:val="008910AB"/>
    <w:rsid w:val="00891119"/>
    <w:rsid w:val="0089260F"/>
    <w:rsid w:val="0089325D"/>
    <w:rsid w:val="008932DF"/>
    <w:rsid w:val="00893B0A"/>
    <w:rsid w:val="00894349"/>
    <w:rsid w:val="00894BB3"/>
    <w:rsid w:val="00895BA2"/>
    <w:rsid w:val="00895E44"/>
    <w:rsid w:val="00897144"/>
    <w:rsid w:val="008972C4"/>
    <w:rsid w:val="00897533"/>
    <w:rsid w:val="0089767F"/>
    <w:rsid w:val="00897716"/>
    <w:rsid w:val="00897EF6"/>
    <w:rsid w:val="008A02D1"/>
    <w:rsid w:val="008A07C6"/>
    <w:rsid w:val="008A0AEB"/>
    <w:rsid w:val="008A0F6A"/>
    <w:rsid w:val="008A0F88"/>
    <w:rsid w:val="008A0FE7"/>
    <w:rsid w:val="008A1BA5"/>
    <w:rsid w:val="008A2380"/>
    <w:rsid w:val="008A27E7"/>
    <w:rsid w:val="008A3146"/>
    <w:rsid w:val="008A4414"/>
    <w:rsid w:val="008A4487"/>
    <w:rsid w:val="008A4EBE"/>
    <w:rsid w:val="008A583C"/>
    <w:rsid w:val="008A59E5"/>
    <w:rsid w:val="008A5CB7"/>
    <w:rsid w:val="008A5E32"/>
    <w:rsid w:val="008B15C3"/>
    <w:rsid w:val="008B168A"/>
    <w:rsid w:val="008B1DB8"/>
    <w:rsid w:val="008B318C"/>
    <w:rsid w:val="008B3851"/>
    <w:rsid w:val="008B39E8"/>
    <w:rsid w:val="008B4339"/>
    <w:rsid w:val="008B5119"/>
    <w:rsid w:val="008B5EE0"/>
    <w:rsid w:val="008B6639"/>
    <w:rsid w:val="008B69CE"/>
    <w:rsid w:val="008B75AF"/>
    <w:rsid w:val="008B7909"/>
    <w:rsid w:val="008B791A"/>
    <w:rsid w:val="008B7B5D"/>
    <w:rsid w:val="008B7E12"/>
    <w:rsid w:val="008C010A"/>
    <w:rsid w:val="008C0137"/>
    <w:rsid w:val="008C053C"/>
    <w:rsid w:val="008C0555"/>
    <w:rsid w:val="008C12A0"/>
    <w:rsid w:val="008C17F1"/>
    <w:rsid w:val="008C2A52"/>
    <w:rsid w:val="008C2ACA"/>
    <w:rsid w:val="008C2D4F"/>
    <w:rsid w:val="008C3750"/>
    <w:rsid w:val="008C388A"/>
    <w:rsid w:val="008C4205"/>
    <w:rsid w:val="008C4310"/>
    <w:rsid w:val="008C4607"/>
    <w:rsid w:val="008C4872"/>
    <w:rsid w:val="008C60AE"/>
    <w:rsid w:val="008C7237"/>
    <w:rsid w:val="008C7790"/>
    <w:rsid w:val="008C78BA"/>
    <w:rsid w:val="008D019A"/>
    <w:rsid w:val="008D0A32"/>
    <w:rsid w:val="008D0B4E"/>
    <w:rsid w:val="008D0DA1"/>
    <w:rsid w:val="008D1F4B"/>
    <w:rsid w:val="008D3873"/>
    <w:rsid w:val="008D4149"/>
    <w:rsid w:val="008D438B"/>
    <w:rsid w:val="008D43D1"/>
    <w:rsid w:val="008D4544"/>
    <w:rsid w:val="008D4B3E"/>
    <w:rsid w:val="008D5046"/>
    <w:rsid w:val="008D57E2"/>
    <w:rsid w:val="008D66A6"/>
    <w:rsid w:val="008E01FE"/>
    <w:rsid w:val="008E0798"/>
    <w:rsid w:val="008E0898"/>
    <w:rsid w:val="008E0DB7"/>
    <w:rsid w:val="008E1C9B"/>
    <w:rsid w:val="008E1E68"/>
    <w:rsid w:val="008E1F2D"/>
    <w:rsid w:val="008E2117"/>
    <w:rsid w:val="008E3542"/>
    <w:rsid w:val="008E3D46"/>
    <w:rsid w:val="008E4396"/>
    <w:rsid w:val="008E5EDB"/>
    <w:rsid w:val="008E6286"/>
    <w:rsid w:val="008E6BA4"/>
    <w:rsid w:val="008E71BD"/>
    <w:rsid w:val="008E7770"/>
    <w:rsid w:val="008E7AAC"/>
    <w:rsid w:val="008F085D"/>
    <w:rsid w:val="008F08E2"/>
    <w:rsid w:val="008F1412"/>
    <w:rsid w:val="008F16E0"/>
    <w:rsid w:val="008F1CD7"/>
    <w:rsid w:val="008F1D5D"/>
    <w:rsid w:val="008F1E2C"/>
    <w:rsid w:val="008F1FB9"/>
    <w:rsid w:val="008F2A03"/>
    <w:rsid w:val="008F30D5"/>
    <w:rsid w:val="008F3323"/>
    <w:rsid w:val="008F39B9"/>
    <w:rsid w:val="008F3B59"/>
    <w:rsid w:val="008F3C73"/>
    <w:rsid w:val="008F40A4"/>
    <w:rsid w:val="008F482B"/>
    <w:rsid w:val="008F4F86"/>
    <w:rsid w:val="008F5050"/>
    <w:rsid w:val="008F5C2B"/>
    <w:rsid w:val="008F63BB"/>
    <w:rsid w:val="008F6C2F"/>
    <w:rsid w:val="008F7050"/>
    <w:rsid w:val="008F717D"/>
    <w:rsid w:val="008F7954"/>
    <w:rsid w:val="008F7C64"/>
    <w:rsid w:val="008F7F7E"/>
    <w:rsid w:val="00900749"/>
    <w:rsid w:val="00901097"/>
    <w:rsid w:val="0090133F"/>
    <w:rsid w:val="009018CE"/>
    <w:rsid w:val="009028F0"/>
    <w:rsid w:val="00902FA5"/>
    <w:rsid w:val="00903901"/>
    <w:rsid w:val="0090393D"/>
    <w:rsid w:val="00903BCF"/>
    <w:rsid w:val="00903CAC"/>
    <w:rsid w:val="00904010"/>
    <w:rsid w:val="00904FAE"/>
    <w:rsid w:val="00905BE9"/>
    <w:rsid w:val="009062F9"/>
    <w:rsid w:val="009064E9"/>
    <w:rsid w:val="009067BC"/>
    <w:rsid w:val="0090736B"/>
    <w:rsid w:val="0090799F"/>
    <w:rsid w:val="00907D11"/>
    <w:rsid w:val="00907D52"/>
    <w:rsid w:val="00910C48"/>
    <w:rsid w:val="00910D09"/>
    <w:rsid w:val="0091163C"/>
    <w:rsid w:val="0091190E"/>
    <w:rsid w:val="009124CB"/>
    <w:rsid w:val="00912809"/>
    <w:rsid w:val="00912846"/>
    <w:rsid w:val="00914431"/>
    <w:rsid w:val="00914C43"/>
    <w:rsid w:val="00914C87"/>
    <w:rsid w:val="00914D5A"/>
    <w:rsid w:val="00915232"/>
    <w:rsid w:val="00915302"/>
    <w:rsid w:val="009157DF"/>
    <w:rsid w:val="00915A2D"/>
    <w:rsid w:val="00915D0F"/>
    <w:rsid w:val="00916294"/>
    <w:rsid w:val="009163A4"/>
    <w:rsid w:val="009163AE"/>
    <w:rsid w:val="00916936"/>
    <w:rsid w:val="009169CC"/>
    <w:rsid w:val="00916F66"/>
    <w:rsid w:val="009171FA"/>
    <w:rsid w:val="009175ED"/>
    <w:rsid w:val="009200DD"/>
    <w:rsid w:val="00920392"/>
    <w:rsid w:val="0092250B"/>
    <w:rsid w:val="00922BE5"/>
    <w:rsid w:val="00923297"/>
    <w:rsid w:val="00923DF3"/>
    <w:rsid w:val="0092470E"/>
    <w:rsid w:val="00924932"/>
    <w:rsid w:val="00924FFA"/>
    <w:rsid w:val="009266C1"/>
    <w:rsid w:val="00926A64"/>
    <w:rsid w:val="00927AFA"/>
    <w:rsid w:val="00927B83"/>
    <w:rsid w:val="00927ECE"/>
    <w:rsid w:val="00931762"/>
    <w:rsid w:val="00932027"/>
    <w:rsid w:val="00932E90"/>
    <w:rsid w:val="0093417C"/>
    <w:rsid w:val="00934398"/>
    <w:rsid w:val="0093493D"/>
    <w:rsid w:val="00934F9A"/>
    <w:rsid w:val="009356D5"/>
    <w:rsid w:val="009366BD"/>
    <w:rsid w:val="00936CC0"/>
    <w:rsid w:val="0093741F"/>
    <w:rsid w:val="00940AB1"/>
    <w:rsid w:val="00940E71"/>
    <w:rsid w:val="009410E1"/>
    <w:rsid w:val="00941685"/>
    <w:rsid w:val="00941DEB"/>
    <w:rsid w:val="00941FA3"/>
    <w:rsid w:val="00942593"/>
    <w:rsid w:val="00943288"/>
    <w:rsid w:val="009436F7"/>
    <w:rsid w:val="00943A83"/>
    <w:rsid w:val="00943EDF"/>
    <w:rsid w:val="0094468E"/>
    <w:rsid w:val="00944EAE"/>
    <w:rsid w:val="00945177"/>
    <w:rsid w:val="009455FE"/>
    <w:rsid w:val="009458C6"/>
    <w:rsid w:val="00946711"/>
    <w:rsid w:val="009471BF"/>
    <w:rsid w:val="00947271"/>
    <w:rsid w:val="00947607"/>
    <w:rsid w:val="00950B6B"/>
    <w:rsid w:val="0095394B"/>
    <w:rsid w:val="00953B7B"/>
    <w:rsid w:val="0095433F"/>
    <w:rsid w:val="00955B14"/>
    <w:rsid w:val="00955B4A"/>
    <w:rsid w:val="00955FF2"/>
    <w:rsid w:val="009560F8"/>
    <w:rsid w:val="00956277"/>
    <w:rsid w:val="00956669"/>
    <w:rsid w:val="00956D91"/>
    <w:rsid w:val="00957398"/>
    <w:rsid w:val="00957B74"/>
    <w:rsid w:val="00957D28"/>
    <w:rsid w:val="0096074C"/>
    <w:rsid w:val="00960A03"/>
    <w:rsid w:val="00960D69"/>
    <w:rsid w:val="00961B47"/>
    <w:rsid w:val="00961C97"/>
    <w:rsid w:val="00961E84"/>
    <w:rsid w:val="00962163"/>
    <w:rsid w:val="009624C3"/>
    <w:rsid w:val="00964517"/>
    <w:rsid w:val="00964611"/>
    <w:rsid w:val="00965DF1"/>
    <w:rsid w:val="009666C3"/>
    <w:rsid w:val="00967116"/>
    <w:rsid w:val="0096717A"/>
    <w:rsid w:val="00967271"/>
    <w:rsid w:val="00967904"/>
    <w:rsid w:val="00967CB8"/>
    <w:rsid w:val="00967CEB"/>
    <w:rsid w:val="00967FF2"/>
    <w:rsid w:val="00970266"/>
    <w:rsid w:val="00971486"/>
    <w:rsid w:val="009718A8"/>
    <w:rsid w:val="009721CD"/>
    <w:rsid w:val="009726FD"/>
    <w:rsid w:val="00972CC9"/>
    <w:rsid w:val="009733D9"/>
    <w:rsid w:val="009736C9"/>
    <w:rsid w:val="00973F52"/>
    <w:rsid w:val="00974081"/>
    <w:rsid w:val="009748B2"/>
    <w:rsid w:val="00974E51"/>
    <w:rsid w:val="00975656"/>
    <w:rsid w:val="00975C0C"/>
    <w:rsid w:val="009769EB"/>
    <w:rsid w:val="00980476"/>
    <w:rsid w:val="00980B55"/>
    <w:rsid w:val="00980DA6"/>
    <w:rsid w:val="00981441"/>
    <w:rsid w:val="009838AD"/>
    <w:rsid w:val="00984F12"/>
    <w:rsid w:val="00986224"/>
    <w:rsid w:val="009866C3"/>
    <w:rsid w:val="009869D6"/>
    <w:rsid w:val="00987580"/>
    <w:rsid w:val="009875BE"/>
    <w:rsid w:val="00987C04"/>
    <w:rsid w:val="009905CE"/>
    <w:rsid w:val="00991885"/>
    <w:rsid w:val="00991F0E"/>
    <w:rsid w:val="009924CB"/>
    <w:rsid w:val="0099351F"/>
    <w:rsid w:val="00993A09"/>
    <w:rsid w:val="00994225"/>
    <w:rsid w:val="009950C5"/>
    <w:rsid w:val="00995851"/>
    <w:rsid w:val="009958A5"/>
    <w:rsid w:val="0099610B"/>
    <w:rsid w:val="0099633C"/>
    <w:rsid w:val="00996970"/>
    <w:rsid w:val="0099755F"/>
    <w:rsid w:val="009A011D"/>
    <w:rsid w:val="009A0749"/>
    <w:rsid w:val="009A09D7"/>
    <w:rsid w:val="009A1231"/>
    <w:rsid w:val="009A14D1"/>
    <w:rsid w:val="009A1A51"/>
    <w:rsid w:val="009A2CDE"/>
    <w:rsid w:val="009A2FA1"/>
    <w:rsid w:val="009A3C09"/>
    <w:rsid w:val="009A5260"/>
    <w:rsid w:val="009A568E"/>
    <w:rsid w:val="009A5810"/>
    <w:rsid w:val="009A5AB2"/>
    <w:rsid w:val="009A5B2E"/>
    <w:rsid w:val="009A60B4"/>
    <w:rsid w:val="009A638E"/>
    <w:rsid w:val="009A71DA"/>
    <w:rsid w:val="009A7384"/>
    <w:rsid w:val="009A7863"/>
    <w:rsid w:val="009B0124"/>
    <w:rsid w:val="009B0BF3"/>
    <w:rsid w:val="009B0E19"/>
    <w:rsid w:val="009B158F"/>
    <w:rsid w:val="009B42A7"/>
    <w:rsid w:val="009B526A"/>
    <w:rsid w:val="009B5B08"/>
    <w:rsid w:val="009B5F19"/>
    <w:rsid w:val="009B6E44"/>
    <w:rsid w:val="009B714C"/>
    <w:rsid w:val="009B7555"/>
    <w:rsid w:val="009C1AF3"/>
    <w:rsid w:val="009C1F9F"/>
    <w:rsid w:val="009C285C"/>
    <w:rsid w:val="009C2F40"/>
    <w:rsid w:val="009C377A"/>
    <w:rsid w:val="009C3B67"/>
    <w:rsid w:val="009C490C"/>
    <w:rsid w:val="009C4AB2"/>
    <w:rsid w:val="009C4B1B"/>
    <w:rsid w:val="009C4CCC"/>
    <w:rsid w:val="009C4D15"/>
    <w:rsid w:val="009C524B"/>
    <w:rsid w:val="009C56BA"/>
    <w:rsid w:val="009C64DB"/>
    <w:rsid w:val="009C73E5"/>
    <w:rsid w:val="009C75F7"/>
    <w:rsid w:val="009D1137"/>
    <w:rsid w:val="009D1EC4"/>
    <w:rsid w:val="009D1EDB"/>
    <w:rsid w:val="009D2254"/>
    <w:rsid w:val="009D295F"/>
    <w:rsid w:val="009D3D3A"/>
    <w:rsid w:val="009D40F9"/>
    <w:rsid w:val="009D42E0"/>
    <w:rsid w:val="009D497D"/>
    <w:rsid w:val="009D5994"/>
    <w:rsid w:val="009D678B"/>
    <w:rsid w:val="009D750E"/>
    <w:rsid w:val="009D7992"/>
    <w:rsid w:val="009D7F01"/>
    <w:rsid w:val="009E1F5C"/>
    <w:rsid w:val="009E2171"/>
    <w:rsid w:val="009E2603"/>
    <w:rsid w:val="009E29A2"/>
    <w:rsid w:val="009E311F"/>
    <w:rsid w:val="009E3FBF"/>
    <w:rsid w:val="009E4054"/>
    <w:rsid w:val="009E455A"/>
    <w:rsid w:val="009E4953"/>
    <w:rsid w:val="009E4986"/>
    <w:rsid w:val="009E499B"/>
    <w:rsid w:val="009E4B2E"/>
    <w:rsid w:val="009E4D39"/>
    <w:rsid w:val="009E53CD"/>
    <w:rsid w:val="009E5434"/>
    <w:rsid w:val="009E565D"/>
    <w:rsid w:val="009E5E2E"/>
    <w:rsid w:val="009E6A58"/>
    <w:rsid w:val="009E6C75"/>
    <w:rsid w:val="009E6D0E"/>
    <w:rsid w:val="009E730C"/>
    <w:rsid w:val="009E742A"/>
    <w:rsid w:val="009E78F6"/>
    <w:rsid w:val="009E7E12"/>
    <w:rsid w:val="009F01A1"/>
    <w:rsid w:val="009F04D1"/>
    <w:rsid w:val="009F0BF3"/>
    <w:rsid w:val="009F0C27"/>
    <w:rsid w:val="009F1238"/>
    <w:rsid w:val="009F1566"/>
    <w:rsid w:val="009F15B0"/>
    <w:rsid w:val="009F16E3"/>
    <w:rsid w:val="009F19CE"/>
    <w:rsid w:val="009F1AFC"/>
    <w:rsid w:val="009F29BD"/>
    <w:rsid w:val="009F2F1E"/>
    <w:rsid w:val="009F3426"/>
    <w:rsid w:val="009F371F"/>
    <w:rsid w:val="009F3A16"/>
    <w:rsid w:val="009F3D26"/>
    <w:rsid w:val="009F43A5"/>
    <w:rsid w:val="009F4400"/>
    <w:rsid w:val="009F4579"/>
    <w:rsid w:val="009F476F"/>
    <w:rsid w:val="009F493E"/>
    <w:rsid w:val="009F4AD2"/>
    <w:rsid w:val="009F4C87"/>
    <w:rsid w:val="009F4CE3"/>
    <w:rsid w:val="009F59D0"/>
    <w:rsid w:val="009F5A9C"/>
    <w:rsid w:val="009F5B51"/>
    <w:rsid w:val="009F5B70"/>
    <w:rsid w:val="009F648E"/>
    <w:rsid w:val="009F7F2A"/>
    <w:rsid w:val="00A01A97"/>
    <w:rsid w:val="00A0270F"/>
    <w:rsid w:val="00A0273A"/>
    <w:rsid w:val="00A02E5D"/>
    <w:rsid w:val="00A02F8D"/>
    <w:rsid w:val="00A03FD9"/>
    <w:rsid w:val="00A04645"/>
    <w:rsid w:val="00A04649"/>
    <w:rsid w:val="00A04F8A"/>
    <w:rsid w:val="00A059F5"/>
    <w:rsid w:val="00A06440"/>
    <w:rsid w:val="00A06B5E"/>
    <w:rsid w:val="00A06EDA"/>
    <w:rsid w:val="00A074E2"/>
    <w:rsid w:val="00A10F30"/>
    <w:rsid w:val="00A11381"/>
    <w:rsid w:val="00A12907"/>
    <w:rsid w:val="00A12E40"/>
    <w:rsid w:val="00A13208"/>
    <w:rsid w:val="00A1393D"/>
    <w:rsid w:val="00A13AD1"/>
    <w:rsid w:val="00A14921"/>
    <w:rsid w:val="00A14C9C"/>
    <w:rsid w:val="00A15798"/>
    <w:rsid w:val="00A15B9C"/>
    <w:rsid w:val="00A15FF7"/>
    <w:rsid w:val="00A1648F"/>
    <w:rsid w:val="00A169E0"/>
    <w:rsid w:val="00A172BE"/>
    <w:rsid w:val="00A176CF"/>
    <w:rsid w:val="00A178C3"/>
    <w:rsid w:val="00A2065C"/>
    <w:rsid w:val="00A20DA7"/>
    <w:rsid w:val="00A20DDC"/>
    <w:rsid w:val="00A210AE"/>
    <w:rsid w:val="00A214E5"/>
    <w:rsid w:val="00A22587"/>
    <w:rsid w:val="00A2318E"/>
    <w:rsid w:val="00A23313"/>
    <w:rsid w:val="00A2363E"/>
    <w:rsid w:val="00A23686"/>
    <w:rsid w:val="00A23E48"/>
    <w:rsid w:val="00A2437C"/>
    <w:rsid w:val="00A24573"/>
    <w:rsid w:val="00A2487B"/>
    <w:rsid w:val="00A249C3"/>
    <w:rsid w:val="00A250CE"/>
    <w:rsid w:val="00A251CE"/>
    <w:rsid w:val="00A25243"/>
    <w:rsid w:val="00A26299"/>
    <w:rsid w:val="00A262DC"/>
    <w:rsid w:val="00A2640B"/>
    <w:rsid w:val="00A26882"/>
    <w:rsid w:val="00A2698E"/>
    <w:rsid w:val="00A26E80"/>
    <w:rsid w:val="00A27563"/>
    <w:rsid w:val="00A279DE"/>
    <w:rsid w:val="00A27C3A"/>
    <w:rsid w:val="00A31011"/>
    <w:rsid w:val="00A31275"/>
    <w:rsid w:val="00A314BF"/>
    <w:rsid w:val="00A31565"/>
    <w:rsid w:val="00A32245"/>
    <w:rsid w:val="00A3231B"/>
    <w:rsid w:val="00A324D7"/>
    <w:rsid w:val="00A326D2"/>
    <w:rsid w:val="00A332B5"/>
    <w:rsid w:val="00A337A1"/>
    <w:rsid w:val="00A337A6"/>
    <w:rsid w:val="00A337D1"/>
    <w:rsid w:val="00A340E7"/>
    <w:rsid w:val="00A3452E"/>
    <w:rsid w:val="00A3535D"/>
    <w:rsid w:val="00A35420"/>
    <w:rsid w:val="00A356B1"/>
    <w:rsid w:val="00A356E4"/>
    <w:rsid w:val="00A35D14"/>
    <w:rsid w:val="00A36253"/>
    <w:rsid w:val="00A36602"/>
    <w:rsid w:val="00A366F0"/>
    <w:rsid w:val="00A36963"/>
    <w:rsid w:val="00A36CFC"/>
    <w:rsid w:val="00A37687"/>
    <w:rsid w:val="00A40B9D"/>
    <w:rsid w:val="00A40FA8"/>
    <w:rsid w:val="00A4132E"/>
    <w:rsid w:val="00A42870"/>
    <w:rsid w:val="00A42CCA"/>
    <w:rsid w:val="00A4305A"/>
    <w:rsid w:val="00A4337E"/>
    <w:rsid w:val="00A438C1"/>
    <w:rsid w:val="00A451B9"/>
    <w:rsid w:val="00A451C5"/>
    <w:rsid w:val="00A4527E"/>
    <w:rsid w:val="00A455AC"/>
    <w:rsid w:val="00A45E3F"/>
    <w:rsid w:val="00A46626"/>
    <w:rsid w:val="00A476AF"/>
    <w:rsid w:val="00A47DCC"/>
    <w:rsid w:val="00A502B7"/>
    <w:rsid w:val="00A514B5"/>
    <w:rsid w:val="00A526C7"/>
    <w:rsid w:val="00A52B51"/>
    <w:rsid w:val="00A53C4F"/>
    <w:rsid w:val="00A53DE2"/>
    <w:rsid w:val="00A54A55"/>
    <w:rsid w:val="00A54CB5"/>
    <w:rsid w:val="00A553C6"/>
    <w:rsid w:val="00A55404"/>
    <w:rsid w:val="00A55BAE"/>
    <w:rsid w:val="00A560B8"/>
    <w:rsid w:val="00A569A9"/>
    <w:rsid w:val="00A56C7C"/>
    <w:rsid w:val="00A57983"/>
    <w:rsid w:val="00A57D5C"/>
    <w:rsid w:val="00A605A8"/>
    <w:rsid w:val="00A61333"/>
    <w:rsid w:val="00A61D56"/>
    <w:rsid w:val="00A629EE"/>
    <w:rsid w:val="00A62E44"/>
    <w:rsid w:val="00A63616"/>
    <w:rsid w:val="00A63ABD"/>
    <w:rsid w:val="00A645BE"/>
    <w:rsid w:val="00A6531D"/>
    <w:rsid w:val="00A6555C"/>
    <w:rsid w:val="00A661BC"/>
    <w:rsid w:val="00A66BEA"/>
    <w:rsid w:val="00A7025F"/>
    <w:rsid w:val="00A703EF"/>
    <w:rsid w:val="00A71304"/>
    <w:rsid w:val="00A71A24"/>
    <w:rsid w:val="00A726AB"/>
    <w:rsid w:val="00A72CD3"/>
    <w:rsid w:val="00A74545"/>
    <w:rsid w:val="00A745A5"/>
    <w:rsid w:val="00A750EE"/>
    <w:rsid w:val="00A7521B"/>
    <w:rsid w:val="00A76751"/>
    <w:rsid w:val="00A76D43"/>
    <w:rsid w:val="00A7727E"/>
    <w:rsid w:val="00A776F8"/>
    <w:rsid w:val="00A80390"/>
    <w:rsid w:val="00A806B6"/>
    <w:rsid w:val="00A80934"/>
    <w:rsid w:val="00A815A5"/>
    <w:rsid w:val="00A818DB"/>
    <w:rsid w:val="00A82263"/>
    <w:rsid w:val="00A82950"/>
    <w:rsid w:val="00A82B90"/>
    <w:rsid w:val="00A836EE"/>
    <w:rsid w:val="00A83888"/>
    <w:rsid w:val="00A83D6C"/>
    <w:rsid w:val="00A83F39"/>
    <w:rsid w:val="00A840EC"/>
    <w:rsid w:val="00A8429C"/>
    <w:rsid w:val="00A84691"/>
    <w:rsid w:val="00A855EE"/>
    <w:rsid w:val="00A85AC7"/>
    <w:rsid w:val="00A85BD7"/>
    <w:rsid w:val="00A85DC7"/>
    <w:rsid w:val="00A86823"/>
    <w:rsid w:val="00A86E39"/>
    <w:rsid w:val="00A9188C"/>
    <w:rsid w:val="00A91A9E"/>
    <w:rsid w:val="00A922DC"/>
    <w:rsid w:val="00A9372C"/>
    <w:rsid w:val="00A93AEF"/>
    <w:rsid w:val="00A944BA"/>
    <w:rsid w:val="00A94778"/>
    <w:rsid w:val="00A95684"/>
    <w:rsid w:val="00A95E36"/>
    <w:rsid w:val="00AA041A"/>
    <w:rsid w:val="00AA059F"/>
    <w:rsid w:val="00AA1280"/>
    <w:rsid w:val="00AA1B8E"/>
    <w:rsid w:val="00AA2AC2"/>
    <w:rsid w:val="00AA395B"/>
    <w:rsid w:val="00AA4D39"/>
    <w:rsid w:val="00AA4D80"/>
    <w:rsid w:val="00AA657F"/>
    <w:rsid w:val="00AA7640"/>
    <w:rsid w:val="00AA7761"/>
    <w:rsid w:val="00AA7A68"/>
    <w:rsid w:val="00AA7BB2"/>
    <w:rsid w:val="00AB0C65"/>
    <w:rsid w:val="00AB0CAE"/>
    <w:rsid w:val="00AB1662"/>
    <w:rsid w:val="00AB1A5E"/>
    <w:rsid w:val="00AB2966"/>
    <w:rsid w:val="00AB3895"/>
    <w:rsid w:val="00AB3F48"/>
    <w:rsid w:val="00AB4371"/>
    <w:rsid w:val="00AB4509"/>
    <w:rsid w:val="00AB518E"/>
    <w:rsid w:val="00AB5D7F"/>
    <w:rsid w:val="00AB6C2F"/>
    <w:rsid w:val="00AB6FF9"/>
    <w:rsid w:val="00AB7AC5"/>
    <w:rsid w:val="00AB7C28"/>
    <w:rsid w:val="00AB7D60"/>
    <w:rsid w:val="00AB7DB9"/>
    <w:rsid w:val="00AC0244"/>
    <w:rsid w:val="00AC2C5E"/>
    <w:rsid w:val="00AC314D"/>
    <w:rsid w:val="00AC38F6"/>
    <w:rsid w:val="00AC43F6"/>
    <w:rsid w:val="00AC4653"/>
    <w:rsid w:val="00AC49FD"/>
    <w:rsid w:val="00AC4A60"/>
    <w:rsid w:val="00AC4B0D"/>
    <w:rsid w:val="00AC5402"/>
    <w:rsid w:val="00AC55D7"/>
    <w:rsid w:val="00AC70AC"/>
    <w:rsid w:val="00AC7107"/>
    <w:rsid w:val="00AC7119"/>
    <w:rsid w:val="00AC783C"/>
    <w:rsid w:val="00AC7A61"/>
    <w:rsid w:val="00AD059C"/>
    <w:rsid w:val="00AD0D9F"/>
    <w:rsid w:val="00AD0F9D"/>
    <w:rsid w:val="00AD1178"/>
    <w:rsid w:val="00AD250A"/>
    <w:rsid w:val="00AD3520"/>
    <w:rsid w:val="00AD35E9"/>
    <w:rsid w:val="00AD39CC"/>
    <w:rsid w:val="00AD3A74"/>
    <w:rsid w:val="00AD509D"/>
    <w:rsid w:val="00AD51F9"/>
    <w:rsid w:val="00AD52C9"/>
    <w:rsid w:val="00AD5556"/>
    <w:rsid w:val="00AD5D03"/>
    <w:rsid w:val="00AD62A8"/>
    <w:rsid w:val="00AD724A"/>
    <w:rsid w:val="00AD77E9"/>
    <w:rsid w:val="00AE00AA"/>
    <w:rsid w:val="00AE0167"/>
    <w:rsid w:val="00AE096D"/>
    <w:rsid w:val="00AE1015"/>
    <w:rsid w:val="00AE1DF3"/>
    <w:rsid w:val="00AE1FC6"/>
    <w:rsid w:val="00AE30CE"/>
    <w:rsid w:val="00AE3529"/>
    <w:rsid w:val="00AE3772"/>
    <w:rsid w:val="00AE432D"/>
    <w:rsid w:val="00AE4D53"/>
    <w:rsid w:val="00AE6611"/>
    <w:rsid w:val="00AE7161"/>
    <w:rsid w:val="00AE7840"/>
    <w:rsid w:val="00AE7874"/>
    <w:rsid w:val="00AF017E"/>
    <w:rsid w:val="00AF05FB"/>
    <w:rsid w:val="00AF0C14"/>
    <w:rsid w:val="00AF14DC"/>
    <w:rsid w:val="00AF1781"/>
    <w:rsid w:val="00AF1AE9"/>
    <w:rsid w:val="00AF1B57"/>
    <w:rsid w:val="00AF237E"/>
    <w:rsid w:val="00AF3205"/>
    <w:rsid w:val="00AF3360"/>
    <w:rsid w:val="00AF36E8"/>
    <w:rsid w:val="00AF3C0F"/>
    <w:rsid w:val="00AF4287"/>
    <w:rsid w:val="00AF43D9"/>
    <w:rsid w:val="00AF4745"/>
    <w:rsid w:val="00AF48CE"/>
    <w:rsid w:val="00AF6ABC"/>
    <w:rsid w:val="00AF6BF1"/>
    <w:rsid w:val="00AF6DDB"/>
    <w:rsid w:val="00AF6DE5"/>
    <w:rsid w:val="00AF7AAA"/>
    <w:rsid w:val="00AF7F55"/>
    <w:rsid w:val="00B004FF"/>
    <w:rsid w:val="00B01272"/>
    <w:rsid w:val="00B013A4"/>
    <w:rsid w:val="00B0390E"/>
    <w:rsid w:val="00B03A75"/>
    <w:rsid w:val="00B03CF4"/>
    <w:rsid w:val="00B03FA9"/>
    <w:rsid w:val="00B045FF"/>
    <w:rsid w:val="00B0489C"/>
    <w:rsid w:val="00B0493E"/>
    <w:rsid w:val="00B04E7C"/>
    <w:rsid w:val="00B0576D"/>
    <w:rsid w:val="00B05CF0"/>
    <w:rsid w:val="00B0600C"/>
    <w:rsid w:val="00B0715C"/>
    <w:rsid w:val="00B074E2"/>
    <w:rsid w:val="00B07594"/>
    <w:rsid w:val="00B0763F"/>
    <w:rsid w:val="00B07E47"/>
    <w:rsid w:val="00B07FB6"/>
    <w:rsid w:val="00B10422"/>
    <w:rsid w:val="00B10699"/>
    <w:rsid w:val="00B10803"/>
    <w:rsid w:val="00B1119D"/>
    <w:rsid w:val="00B1138D"/>
    <w:rsid w:val="00B115A0"/>
    <w:rsid w:val="00B11A0D"/>
    <w:rsid w:val="00B12B3E"/>
    <w:rsid w:val="00B12C38"/>
    <w:rsid w:val="00B13343"/>
    <w:rsid w:val="00B13E27"/>
    <w:rsid w:val="00B14123"/>
    <w:rsid w:val="00B147D5"/>
    <w:rsid w:val="00B15E47"/>
    <w:rsid w:val="00B15F9C"/>
    <w:rsid w:val="00B162D3"/>
    <w:rsid w:val="00B168E8"/>
    <w:rsid w:val="00B17B82"/>
    <w:rsid w:val="00B201F2"/>
    <w:rsid w:val="00B20F97"/>
    <w:rsid w:val="00B212DB"/>
    <w:rsid w:val="00B21532"/>
    <w:rsid w:val="00B21F6E"/>
    <w:rsid w:val="00B221C4"/>
    <w:rsid w:val="00B223EF"/>
    <w:rsid w:val="00B2266E"/>
    <w:rsid w:val="00B229DB"/>
    <w:rsid w:val="00B2312C"/>
    <w:rsid w:val="00B234AD"/>
    <w:rsid w:val="00B2638F"/>
    <w:rsid w:val="00B264E6"/>
    <w:rsid w:val="00B26A06"/>
    <w:rsid w:val="00B26D3B"/>
    <w:rsid w:val="00B26D87"/>
    <w:rsid w:val="00B26D93"/>
    <w:rsid w:val="00B26E05"/>
    <w:rsid w:val="00B270D3"/>
    <w:rsid w:val="00B2769C"/>
    <w:rsid w:val="00B27DFC"/>
    <w:rsid w:val="00B27E7D"/>
    <w:rsid w:val="00B3230C"/>
    <w:rsid w:val="00B323AA"/>
    <w:rsid w:val="00B32EF6"/>
    <w:rsid w:val="00B33942"/>
    <w:rsid w:val="00B33F72"/>
    <w:rsid w:val="00B34088"/>
    <w:rsid w:val="00B345EB"/>
    <w:rsid w:val="00B346A3"/>
    <w:rsid w:val="00B34A45"/>
    <w:rsid w:val="00B34EA9"/>
    <w:rsid w:val="00B358AC"/>
    <w:rsid w:val="00B35DAB"/>
    <w:rsid w:val="00B36005"/>
    <w:rsid w:val="00B36ED4"/>
    <w:rsid w:val="00B37319"/>
    <w:rsid w:val="00B377CE"/>
    <w:rsid w:val="00B37851"/>
    <w:rsid w:val="00B37E5D"/>
    <w:rsid w:val="00B40022"/>
    <w:rsid w:val="00B403C9"/>
    <w:rsid w:val="00B40DB3"/>
    <w:rsid w:val="00B41711"/>
    <w:rsid w:val="00B445A3"/>
    <w:rsid w:val="00B44E69"/>
    <w:rsid w:val="00B4502E"/>
    <w:rsid w:val="00B450EC"/>
    <w:rsid w:val="00B45371"/>
    <w:rsid w:val="00B4735C"/>
    <w:rsid w:val="00B47BC6"/>
    <w:rsid w:val="00B47F22"/>
    <w:rsid w:val="00B52302"/>
    <w:rsid w:val="00B529F5"/>
    <w:rsid w:val="00B530BC"/>
    <w:rsid w:val="00B531BF"/>
    <w:rsid w:val="00B5384D"/>
    <w:rsid w:val="00B5437E"/>
    <w:rsid w:val="00B546DE"/>
    <w:rsid w:val="00B54794"/>
    <w:rsid w:val="00B54FD7"/>
    <w:rsid w:val="00B554B4"/>
    <w:rsid w:val="00B56ABB"/>
    <w:rsid w:val="00B56E08"/>
    <w:rsid w:val="00B60864"/>
    <w:rsid w:val="00B60CE4"/>
    <w:rsid w:val="00B60CF9"/>
    <w:rsid w:val="00B60D4D"/>
    <w:rsid w:val="00B60DF3"/>
    <w:rsid w:val="00B610F2"/>
    <w:rsid w:val="00B612E2"/>
    <w:rsid w:val="00B619F4"/>
    <w:rsid w:val="00B64164"/>
    <w:rsid w:val="00B644C7"/>
    <w:rsid w:val="00B65D24"/>
    <w:rsid w:val="00B65FF3"/>
    <w:rsid w:val="00B660B8"/>
    <w:rsid w:val="00B66B75"/>
    <w:rsid w:val="00B6715C"/>
    <w:rsid w:val="00B711BB"/>
    <w:rsid w:val="00B72026"/>
    <w:rsid w:val="00B7236A"/>
    <w:rsid w:val="00B7263B"/>
    <w:rsid w:val="00B73020"/>
    <w:rsid w:val="00B7336D"/>
    <w:rsid w:val="00B74306"/>
    <w:rsid w:val="00B745BC"/>
    <w:rsid w:val="00B74B2E"/>
    <w:rsid w:val="00B752CF"/>
    <w:rsid w:val="00B752E5"/>
    <w:rsid w:val="00B761D8"/>
    <w:rsid w:val="00B761ED"/>
    <w:rsid w:val="00B765FB"/>
    <w:rsid w:val="00B76CC3"/>
    <w:rsid w:val="00B773EF"/>
    <w:rsid w:val="00B77951"/>
    <w:rsid w:val="00B779D4"/>
    <w:rsid w:val="00B8030A"/>
    <w:rsid w:val="00B807DE"/>
    <w:rsid w:val="00B80A78"/>
    <w:rsid w:val="00B81E8E"/>
    <w:rsid w:val="00B82379"/>
    <w:rsid w:val="00B830C8"/>
    <w:rsid w:val="00B8319F"/>
    <w:rsid w:val="00B831F6"/>
    <w:rsid w:val="00B8363C"/>
    <w:rsid w:val="00B84673"/>
    <w:rsid w:val="00B84676"/>
    <w:rsid w:val="00B846DF"/>
    <w:rsid w:val="00B84916"/>
    <w:rsid w:val="00B8552F"/>
    <w:rsid w:val="00B85724"/>
    <w:rsid w:val="00B85CB5"/>
    <w:rsid w:val="00B86D0F"/>
    <w:rsid w:val="00B86D8F"/>
    <w:rsid w:val="00B86E51"/>
    <w:rsid w:val="00B86EA1"/>
    <w:rsid w:val="00B87C9D"/>
    <w:rsid w:val="00B9059F"/>
    <w:rsid w:val="00B90DD0"/>
    <w:rsid w:val="00B9182A"/>
    <w:rsid w:val="00B92278"/>
    <w:rsid w:val="00B925C0"/>
    <w:rsid w:val="00B926B7"/>
    <w:rsid w:val="00B92D79"/>
    <w:rsid w:val="00B93833"/>
    <w:rsid w:val="00B94059"/>
    <w:rsid w:val="00B94316"/>
    <w:rsid w:val="00B944E6"/>
    <w:rsid w:val="00B94A6C"/>
    <w:rsid w:val="00B94D76"/>
    <w:rsid w:val="00B950B2"/>
    <w:rsid w:val="00B9514D"/>
    <w:rsid w:val="00B9564F"/>
    <w:rsid w:val="00B959EF"/>
    <w:rsid w:val="00B96A6D"/>
    <w:rsid w:val="00B96AE0"/>
    <w:rsid w:val="00B9712D"/>
    <w:rsid w:val="00B97334"/>
    <w:rsid w:val="00B973AF"/>
    <w:rsid w:val="00B9763A"/>
    <w:rsid w:val="00BA298E"/>
    <w:rsid w:val="00BA29B1"/>
    <w:rsid w:val="00BA2B52"/>
    <w:rsid w:val="00BA2DE6"/>
    <w:rsid w:val="00BA3205"/>
    <w:rsid w:val="00BA321E"/>
    <w:rsid w:val="00BA34A3"/>
    <w:rsid w:val="00BA3B73"/>
    <w:rsid w:val="00BA4B53"/>
    <w:rsid w:val="00BA5583"/>
    <w:rsid w:val="00BA79E2"/>
    <w:rsid w:val="00BB028B"/>
    <w:rsid w:val="00BB04E6"/>
    <w:rsid w:val="00BB05CD"/>
    <w:rsid w:val="00BB0BCC"/>
    <w:rsid w:val="00BB1578"/>
    <w:rsid w:val="00BB2808"/>
    <w:rsid w:val="00BB3095"/>
    <w:rsid w:val="00BB36E4"/>
    <w:rsid w:val="00BB4049"/>
    <w:rsid w:val="00BB4077"/>
    <w:rsid w:val="00BB4222"/>
    <w:rsid w:val="00BB50A4"/>
    <w:rsid w:val="00BB54F1"/>
    <w:rsid w:val="00BB5D42"/>
    <w:rsid w:val="00BB6181"/>
    <w:rsid w:val="00BB6D38"/>
    <w:rsid w:val="00BB70E1"/>
    <w:rsid w:val="00BC01C8"/>
    <w:rsid w:val="00BC0F13"/>
    <w:rsid w:val="00BC123B"/>
    <w:rsid w:val="00BC2103"/>
    <w:rsid w:val="00BC27B5"/>
    <w:rsid w:val="00BC2F8C"/>
    <w:rsid w:val="00BC3015"/>
    <w:rsid w:val="00BC339C"/>
    <w:rsid w:val="00BC33CE"/>
    <w:rsid w:val="00BC3A4B"/>
    <w:rsid w:val="00BC4134"/>
    <w:rsid w:val="00BC4E09"/>
    <w:rsid w:val="00BC558F"/>
    <w:rsid w:val="00BC5718"/>
    <w:rsid w:val="00BC5BEC"/>
    <w:rsid w:val="00BC5EE8"/>
    <w:rsid w:val="00BC5F8E"/>
    <w:rsid w:val="00BC666E"/>
    <w:rsid w:val="00BC6999"/>
    <w:rsid w:val="00BC6AA2"/>
    <w:rsid w:val="00BD0D58"/>
    <w:rsid w:val="00BD0F0B"/>
    <w:rsid w:val="00BD1B49"/>
    <w:rsid w:val="00BD1E25"/>
    <w:rsid w:val="00BD4453"/>
    <w:rsid w:val="00BD4AC0"/>
    <w:rsid w:val="00BD4E20"/>
    <w:rsid w:val="00BD6B40"/>
    <w:rsid w:val="00BD7455"/>
    <w:rsid w:val="00BD7E97"/>
    <w:rsid w:val="00BE0399"/>
    <w:rsid w:val="00BE06D0"/>
    <w:rsid w:val="00BE0F4E"/>
    <w:rsid w:val="00BE0FED"/>
    <w:rsid w:val="00BE144C"/>
    <w:rsid w:val="00BE1E1A"/>
    <w:rsid w:val="00BE20F1"/>
    <w:rsid w:val="00BE36A7"/>
    <w:rsid w:val="00BE3C34"/>
    <w:rsid w:val="00BE4A9C"/>
    <w:rsid w:val="00BE4C1F"/>
    <w:rsid w:val="00BE5191"/>
    <w:rsid w:val="00BE51C4"/>
    <w:rsid w:val="00BE74F8"/>
    <w:rsid w:val="00BE7627"/>
    <w:rsid w:val="00BE7ACC"/>
    <w:rsid w:val="00BE7B9B"/>
    <w:rsid w:val="00BF00C7"/>
    <w:rsid w:val="00BF047C"/>
    <w:rsid w:val="00BF0663"/>
    <w:rsid w:val="00BF0A3C"/>
    <w:rsid w:val="00BF115E"/>
    <w:rsid w:val="00BF214C"/>
    <w:rsid w:val="00BF22AA"/>
    <w:rsid w:val="00BF24E9"/>
    <w:rsid w:val="00BF3D7A"/>
    <w:rsid w:val="00BF41FD"/>
    <w:rsid w:val="00BF73F6"/>
    <w:rsid w:val="00BF7E04"/>
    <w:rsid w:val="00C00209"/>
    <w:rsid w:val="00C005D4"/>
    <w:rsid w:val="00C00A30"/>
    <w:rsid w:val="00C01266"/>
    <w:rsid w:val="00C0172F"/>
    <w:rsid w:val="00C01ACF"/>
    <w:rsid w:val="00C01B9F"/>
    <w:rsid w:val="00C02546"/>
    <w:rsid w:val="00C0282C"/>
    <w:rsid w:val="00C02DB0"/>
    <w:rsid w:val="00C02FF3"/>
    <w:rsid w:val="00C03AAC"/>
    <w:rsid w:val="00C03ACF"/>
    <w:rsid w:val="00C0404B"/>
    <w:rsid w:val="00C05393"/>
    <w:rsid w:val="00C058E6"/>
    <w:rsid w:val="00C059AF"/>
    <w:rsid w:val="00C05C7C"/>
    <w:rsid w:val="00C06C1F"/>
    <w:rsid w:val="00C070AC"/>
    <w:rsid w:val="00C073A4"/>
    <w:rsid w:val="00C10322"/>
    <w:rsid w:val="00C1085C"/>
    <w:rsid w:val="00C11C4E"/>
    <w:rsid w:val="00C11C7E"/>
    <w:rsid w:val="00C120B5"/>
    <w:rsid w:val="00C1226A"/>
    <w:rsid w:val="00C127A5"/>
    <w:rsid w:val="00C12B68"/>
    <w:rsid w:val="00C131DF"/>
    <w:rsid w:val="00C1399E"/>
    <w:rsid w:val="00C13CA8"/>
    <w:rsid w:val="00C146F5"/>
    <w:rsid w:val="00C147C0"/>
    <w:rsid w:val="00C15D17"/>
    <w:rsid w:val="00C16851"/>
    <w:rsid w:val="00C16E93"/>
    <w:rsid w:val="00C171F5"/>
    <w:rsid w:val="00C175C9"/>
    <w:rsid w:val="00C178FC"/>
    <w:rsid w:val="00C17AC4"/>
    <w:rsid w:val="00C201F7"/>
    <w:rsid w:val="00C20C8A"/>
    <w:rsid w:val="00C211E3"/>
    <w:rsid w:val="00C21625"/>
    <w:rsid w:val="00C21E16"/>
    <w:rsid w:val="00C227C8"/>
    <w:rsid w:val="00C23EFD"/>
    <w:rsid w:val="00C2463A"/>
    <w:rsid w:val="00C248F8"/>
    <w:rsid w:val="00C2507C"/>
    <w:rsid w:val="00C2574D"/>
    <w:rsid w:val="00C258ED"/>
    <w:rsid w:val="00C26075"/>
    <w:rsid w:val="00C2616F"/>
    <w:rsid w:val="00C2645E"/>
    <w:rsid w:val="00C26469"/>
    <w:rsid w:val="00C26C85"/>
    <w:rsid w:val="00C26CD6"/>
    <w:rsid w:val="00C27024"/>
    <w:rsid w:val="00C270FF"/>
    <w:rsid w:val="00C2724E"/>
    <w:rsid w:val="00C27419"/>
    <w:rsid w:val="00C27470"/>
    <w:rsid w:val="00C27A55"/>
    <w:rsid w:val="00C27B82"/>
    <w:rsid w:val="00C27E5F"/>
    <w:rsid w:val="00C303AD"/>
    <w:rsid w:val="00C30517"/>
    <w:rsid w:val="00C30B4F"/>
    <w:rsid w:val="00C31190"/>
    <w:rsid w:val="00C311F5"/>
    <w:rsid w:val="00C31C30"/>
    <w:rsid w:val="00C32332"/>
    <w:rsid w:val="00C32812"/>
    <w:rsid w:val="00C3386B"/>
    <w:rsid w:val="00C33E6B"/>
    <w:rsid w:val="00C340D0"/>
    <w:rsid w:val="00C345DC"/>
    <w:rsid w:val="00C345ED"/>
    <w:rsid w:val="00C3510A"/>
    <w:rsid w:val="00C36036"/>
    <w:rsid w:val="00C36A1A"/>
    <w:rsid w:val="00C36B17"/>
    <w:rsid w:val="00C36F6E"/>
    <w:rsid w:val="00C37AB5"/>
    <w:rsid w:val="00C37BCB"/>
    <w:rsid w:val="00C40599"/>
    <w:rsid w:val="00C40740"/>
    <w:rsid w:val="00C408CB"/>
    <w:rsid w:val="00C41337"/>
    <w:rsid w:val="00C41526"/>
    <w:rsid w:val="00C41EAF"/>
    <w:rsid w:val="00C426D0"/>
    <w:rsid w:val="00C42986"/>
    <w:rsid w:val="00C42CFB"/>
    <w:rsid w:val="00C42EA5"/>
    <w:rsid w:val="00C4302C"/>
    <w:rsid w:val="00C43B8C"/>
    <w:rsid w:val="00C43C49"/>
    <w:rsid w:val="00C446FE"/>
    <w:rsid w:val="00C447E6"/>
    <w:rsid w:val="00C44FA5"/>
    <w:rsid w:val="00C4564F"/>
    <w:rsid w:val="00C466C1"/>
    <w:rsid w:val="00C4680D"/>
    <w:rsid w:val="00C46F03"/>
    <w:rsid w:val="00C47AC9"/>
    <w:rsid w:val="00C47ED7"/>
    <w:rsid w:val="00C502D0"/>
    <w:rsid w:val="00C50BDB"/>
    <w:rsid w:val="00C5131E"/>
    <w:rsid w:val="00C51694"/>
    <w:rsid w:val="00C51987"/>
    <w:rsid w:val="00C51F30"/>
    <w:rsid w:val="00C52B78"/>
    <w:rsid w:val="00C53360"/>
    <w:rsid w:val="00C53BF1"/>
    <w:rsid w:val="00C53C09"/>
    <w:rsid w:val="00C5463D"/>
    <w:rsid w:val="00C554B3"/>
    <w:rsid w:val="00C55EC6"/>
    <w:rsid w:val="00C55F9E"/>
    <w:rsid w:val="00C56AC1"/>
    <w:rsid w:val="00C56EE4"/>
    <w:rsid w:val="00C60741"/>
    <w:rsid w:val="00C609A3"/>
    <w:rsid w:val="00C60AA1"/>
    <w:rsid w:val="00C63B56"/>
    <w:rsid w:val="00C63C6D"/>
    <w:rsid w:val="00C63DF9"/>
    <w:rsid w:val="00C65945"/>
    <w:rsid w:val="00C65CC9"/>
    <w:rsid w:val="00C66299"/>
    <w:rsid w:val="00C67CF2"/>
    <w:rsid w:val="00C67F6E"/>
    <w:rsid w:val="00C70063"/>
    <w:rsid w:val="00C71593"/>
    <w:rsid w:val="00C718D6"/>
    <w:rsid w:val="00C72347"/>
    <w:rsid w:val="00C7260A"/>
    <w:rsid w:val="00C73268"/>
    <w:rsid w:val="00C734F7"/>
    <w:rsid w:val="00C736B2"/>
    <w:rsid w:val="00C74248"/>
    <w:rsid w:val="00C74466"/>
    <w:rsid w:val="00C74CDA"/>
    <w:rsid w:val="00C75200"/>
    <w:rsid w:val="00C75E28"/>
    <w:rsid w:val="00C760FF"/>
    <w:rsid w:val="00C767E3"/>
    <w:rsid w:val="00C76B5A"/>
    <w:rsid w:val="00C76CE3"/>
    <w:rsid w:val="00C77067"/>
    <w:rsid w:val="00C773C3"/>
    <w:rsid w:val="00C7785C"/>
    <w:rsid w:val="00C779A2"/>
    <w:rsid w:val="00C77CC5"/>
    <w:rsid w:val="00C77D15"/>
    <w:rsid w:val="00C803DC"/>
    <w:rsid w:val="00C807D8"/>
    <w:rsid w:val="00C80CAF"/>
    <w:rsid w:val="00C80DDB"/>
    <w:rsid w:val="00C81BAF"/>
    <w:rsid w:val="00C82631"/>
    <w:rsid w:val="00C82F70"/>
    <w:rsid w:val="00C8311B"/>
    <w:rsid w:val="00C842FA"/>
    <w:rsid w:val="00C848ED"/>
    <w:rsid w:val="00C84B64"/>
    <w:rsid w:val="00C85D49"/>
    <w:rsid w:val="00C85E6C"/>
    <w:rsid w:val="00C86127"/>
    <w:rsid w:val="00C86301"/>
    <w:rsid w:val="00C867A1"/>
    <w:rsid w:val="00C87252"/>
    <w:rsid w:val="00C87322"/>
    <w:rsid w:val="00C873CC"/>
    <w:rsid w:val="00C875D9"/>
    <w:rsid w:val="00C91269"/>
    <w:rsid w:val="00C92241"/>
    <w:rsid w:val="00C92391"/>
    <w:rsid w:val="00C92F53"/>
    <w:rsid w:val="00C930D3"/>
    <w:rsid w:val="00C93197"/>
    <w:rsid w:val="00C93DBA"/>
    <w:rsid w:val="00C94022"/>
    <w:rsid w:val="00C944F5"/>
    <w:rsid w:val="00C94572"/>
    <w:rsid w:val="00C94806"/>
    <w:rsid w:val="00C94A45"/>
    <w:rsid w:val="00C94B38"/>
    <w:rsid w:val="00C951E1"/>
    <w:rsid w:val="00C95275"/>
    <w:rsid w:val="00C95469"/>
    <w:rsid w:val="00C95C75"/>
    <w:rsid w:val="00C9681F"/>
    <w:rsid w:val="00C96A9E"/>
    <w:rsid w:val="00C96CD5"/>
    <w:rsid w:val="00C9717E"/>
    <w:rsid w:val="00C97187"/>
    <w:rsid w:val="00C97353"/>
    <w:rsid w:val="00C97446"/>
    <w:rsid w:val="00CA07A8"/>
    <w:rsid w:val="00CA0D5A"/>
    <w:rsid w:val="00CA20E9"/>
    <w:rsid w:val="00CA2E82"/>
    <w:rsid w:val="00CA3657"/>
    <w:rsid w:val="00CA391F"/>
    <w:rsid w:val="00CA39B2"/>
    <w:rsid w:val="00CA3EF7"/>
    <w:rsid w:val="00CA4449"/>
    <w:rsid w:val="00CA4922"/>
    <w:rsid w:val="00CA4D4E"/>
    <w:rsid w:val="00CA4DF9"/>
    <w:rsid w:val="00CA5913"/>
    <w:rsid w:val="00CA5B83"/>
    <w:rsid w:val="00CA5F1C"/>
    <w:rsid w:val="00CB0595"/>
    <w:rsid w:val="00CB0A63"/>
    <w:rsid w:val="00CB0B0C"/>
    <w:rsid w:val="00CB0FEE"/>
    <w:rsid w:val="00CB1487"/>
    <w:rsid w:val="00CB188C"/>
    <w:rsid w:val="00CB1958"/>
    <w:rsid w:val="00CB1DA1"/>
    <w:rsid w:val="00CB3323"/>
    <w:rsid w:val="00CB37B1"/>
    <w:rsid w:val="00CB37F4"/>
    <w:rsid w:val="00CB4669"/>
    <w:rsid w:val="00CB4744"/>
    <w:rsid w:val="00CB4B13"/>
    <w:rsid w:val="00CB4C8A"/>
    <w:rsid w:val="00CB560E"/>
    <w:rsid w:val="00CB57B1"/>
    <w:rsid w:val="00CB6010"/>
    <w:rsid w:val="00CB6C02"/>
    <w:rsid w:val="00CB7507"/>
    <w:rsid w:val="00CB7AD6"/>
    <w:rsid w:val="00CC0144"/>
    <w:rsid w:val="00CC116C"/>
    <w:rsid w:val="00CC1313"/>
    <w:rsid w:val="00CC13CF"/>
    <w:rsid w:val="00CC1547"/>
    <w:rsid w:val="00CC17E7"/>
    <w:rsid w:val="00CC21AC"/>
    <w:rsid w:val="00CC2252"/>
    <w:rsid w:val="00CC31CA"/>
    <w:rsid w:val="00CC366F"/>
    <w:rsid w:val="00CC37A3"/>
    <w:rsid w:val="00CC37EF"/>
    <w:rsid w:val="00CC3C96"/>
    <w:rsid w:val="00CC4410"/>
    <w:rsid w:val="00CC494D"/>
    <w:rsid w:val="00CC4EBB"/>
    <w:rsid w:val="00CC5C8C"/>
    <w:rsid w:val="00CC6026"/>
    <w:rsid w:val="00CC626D"/>
    <w:rsid w:val="00CC6296"/>
    <w:rsid w:val="00CC6C11"/>
    <w:rsid w:val="00CC6D20"/>
    <w:rsid w:val="00CC72F0"/>
    <w:rsid w:val="00CC73D1"/>
    <w:rsid w:val="00CC74F1"/>
    <w:rsid w:val="00CC7820"/>
    <w:rsid w:val="00CD0216"/>
    <w:rsid w:val="00CD067D"/>
    <w:rsid w:val="00CD116C"/>
    <w:rsid w:val="00CD1D51"/>
    <w:rsid w:val="00CD1E75"/>
    <w:rsid w:val="00CD3C8B"/>
    <w:rsid w:val="00CD412B"/>
    <w:rsid w:val="00CD43A4"/>
    <w:rsid w:val="00CD4D3B"/>
    <w:rsid w:val="00CD5567"/>
    <w:rsid w:val="00CD5935"/>
    <w:rsid w:val="00CD5A29"/>
    <w:rsid w:val="00CD5B9D"/>
    <w:rsid w:val="00CD6533"/>
    <w:rsid w:val="00CD6B5A"/>
    <w:rsid w:val="00CD73A7"/>
    <w:rsid w:val="00CD7435"/>
    <w:rsid w:val="00CD7670"/>
    <w:rsid w:val="00CD7673"/>
    <w:rsid w:val="00CE01EC"/>
    <w:rsid w:val="00CE0CE1"/>
    <w:rsid w:val="00CE11B1"/>
    <w:rsid w:val="00CE216A"/>
    <w:rsid w:val="00CE2228"/>
    <w:rsid w:val="00CE229F"/>
    <w:rsid w:val="00CE2CB9"/>
    <w:rsid w:val="00CE345B"/>
    <w:rsid w:val="00CE376D"/>
    <w:rsid w:val="00CE3913"/>
    <w:rsid w:val="00CE4332"/>
    <w:rsid w:val="00CE569D"/>
    <w:rsid w:val="00CE5BBB"/>
    <w:rsid w:val="00CE5CA1"/>
    <w:rsid w:val="00CE5CA2"/>
    <w:rsid w:val="00CE61ED"/>
    <w:rsid w:val="00CE7983"/>
    <w:rsid w:val="00CE79FB"/>
    <w:rsid w:val="00CE7A25"/>
    <w:rsid w:val="00CE7FD2"/>
    <w:rsid w:val="00CF0C72"/>
    <w:rsid w:val="00CF2B83"/>
    <w:rsid w:val="00CF319A"/>
    <w:rsid w:val="00CF365D"/>
    <w:rsid w:val="00CF3855"/>
    <w:rsid w:val="00CF5191"/>
    <w:rsid w:val="00CF6EF3"/>
    <w:rsid w:val="00CF7D15"/>
    <w:rsid w:val="00D00AD8"/>
    <w:rsid w:val="00D00BDF"/>
    <w:rsid w:val="00D00E10"/>
    <w:rsid w:val="00D00FC9"/>
    <w:rsid w:val="00D015AB"/>
    <w:rsid w:val="00D022E7"/>
    <w:rsid w:val="00D028FB"/>
    <w:rsid w:val="00D0332E"/>
    <w:rsid w:val="00D03E3A"/>
    <w:rsid w:val="00D04175"/>
    <w:rsid w:val="00D055A4"/>
    <w:rsid w:val="00D057B9"/>
    <w:rsid w:val="00D06150"/>
    <w:rsid w:val="00D06475"/>
    <w:rsid w:val="00D066D7"/>
    <w:rsid w:val="00D07927"/>
    <w:rsid w:val="00D079D6"/>
    <w:rsid w:val="00D07F1E"/>
    <w:rsid w:val="00D10AD7"/>
    <w:rsid w:val="00D1111D"/>
    <w:rsid w:val="00D1119E"/>
    <w:rsid w:val="00D114DE"/>
    <w:rsid w:val="00D1159A"/>
    <w:rsid w:val="00D119E5"/>
    <w:rsid w:val="00D126D4"/>
    <w:rsid w:val="00D12D18"/>
    <w:rsid w:val="00D13394"/>
    <w:rsid w:val="00D13683"/>
    <w:rsid w:val="00D13B93"/>
    <w:rsid w:val="00D1450D"/>
    <w:rsid w:val="00D14C0E"/>
    <w:rsid w:val="00D14C9F"/>
    <w:rsid w:val="00D14F43"/>
    <w:rsid w:val="00D153AF"/>
    <w:rsid w:val="00D15EEC"/>
    <w:rsid w:val="00D160B4"/>
    <w:rsid w:val="00D16651"/>
    <w:rsid w:val="00D16E4D"/>
    <w:rsid w:val="00D17F2E"/>
    <w:rsid w:val="00D17F98"/>
    <w:rsid w:val="00D20F53"/>
    <w:rsid w:val="00D21119"/>
    <w:rsid w:val="00D211CA"/>
    <w:rsid w:val="00D218DC"/>
    <w:rsid w:val="00D21B0A"/>
    <w:rsid w:val="00D21EBD"/>
    <w:rsid w:val="00D22000"/>
    <w:rsid w:val="00D23111"/>
    <w:rsid w:val="00D236B9"/>
    <w:rsid w:val="00D239AE"/>
    <w:rsid w:val="00D24261"/>
    <w:rsid w:val="00D244B8"/>
    <w:rsid w:val="00D2450F"/>
    <w:rsid w:val="00D247C9"/>
    <w:rsid w:val="00D24BD0"/>
    <w:rsid w:val="00D24DA3"/>
    <w:rsid w:val="00D24E46"/>
    <w:rsid w:val="00D2515C"/>
    <w:rsid w:val="00D25475"/>
    <w:rsid w:val="00D25955"/>
    <w:rsid w:val="00D25987"/>
    <w:rsid w:val="00D25DE1"/>
    <w:rsid w:val="00D25E0C"/>
    <w:rsid w:val="00D25E41"/>
    <w:rsid w:val="00D2691C"/>
    <w:rsid w:val="00D270C3"/>
    <w:rsid w:val="00D302E3"/>
    <w:rsid w:val="00D306AA"/>
    <w:rsid w:val="00D307DC"/>
    <w:rsid w:val="00D30F46"/>
    <w:rsid w:val="00D316C7"/>
    <w:rsid w:val="00D31775"/>
    <w:rsid w:val="00D31961"/>
    <w:rsid w:val="00D31D98"/>
    <w:rsid w:val="00D31E93"/>
    <w:rsid w:val="00D324A7"/>
    <w:rsid w:val="00D34040"/>
    <w:rsid w:val="00D35C37"/>
    <w:rsid w:val="00D365DE"/>
    <w:rsid w:val="00D36677"/>
    <w:rsid w:val="00D36AB7"/>
    <w:rsid w:val="00D3745C"/>
    <w:rsid w:val="00D374BB"/>
    <w:rsid w:val="00D40758"/>
    <w:rsid w:val="00D41526"/>
    <w:rsid w:val="00D41563"/>
    <w:rsid w:val="00D42810"/>
    <w:rsid w:val="00D42C57"/>
    <w:rsid w:val="00D43241"/>
    <w:rsid w:val="00D43B2D"/>
    <w:rsid w:val="00D449DD"/>
    <w:rsid w:val="00D45998"/>
    <w:rsid w:val="00D45E67"/>
    <w:rsid w:val="00D46819"/>
    <w:rsid w:val="00D47E2C"/>
    <w:rsid w:val="00D50158"/>
    <w:rsid w:val="00D5038A"/>
    <w:rsid w:val="00D50B2A"/>
    <w:rsid w:val="00D525A2"/>
    <w:rsid w:val="00D52E81"/>
    <w:rsid w:val="00D532B7"/>
    <w:rsid w:val="00D53335"/>
    <w:rsid w:val="00D54241"/>
    <w:rsid w:val="00D54405"/>
    <w:rsid w:val="00D54B0B"/>
    <w:rsid w:val="00D54BF5"/>
    <w:rsid w:val="00D5511C"/>
    <w:rsid w:val="00D5544F"/>
    <w:rsid w:val="00D55677"/>
    <w:rsid w:val="00D560B9"/>
    <w:rsid w:val="00D56426"/>
    <w:rsid w:val="00D56765"/>
    <w:rsid w:val="00D5758A"/>
    <w:rsid w:val="00D57AA0"/>
    <w:rsid w:val="00D601C8"/>
    <w:rsid w:val="00D60B21"/>
    <w:rsid w:val="00D618FD"/>
    <w:rsid w:val="00D62F93"/>
    <w:rsid w:val="00D62FF6"/>
    <w:rsid w:val="00D6458B"/>
    <w:rsid w:val="00D64601"/>
    <w:rsid w:val="00D6522D"/>
    <w:rsid w:val="00D6546A"/>
    <w:rsid w:val="00D65592"/>
    <w:rsid w:val="00D65B66"/>
    <w:rsid w:val="00D6759A"/>
    <w:rsid w:val="00D67D76"/>
    <w:rsid w:val="00D701C6"/>
    <w:rsid w:val="00D7064A"/>
    <w:rsid w:val="00D70AA4"/>
    <w:rsid w:val="00D723FE"/>
    <w:rsid w:val="00D726E3"/>
    <w:rsid w:val="00D72D70"/>
    <w:rsid w:val="00D73E72"/>
    <w:rsid w:val="00D74016"/>
    <w:rsid w:val="00D7453C"/>
    <w:rsid w:val="00D746F0"/>
    <w:rsid w:val="00D74F3D"/>
    <w:rsid w:val="00D7652F"/>
    <w:rsid w:val="00D76841"/>
    <w:rsid w:val="00D773CA"/>
    <w:rsid w:val="00D7766C"/>
    <w:rsid w:val="00D779AD"/>
    <w:rsid w:val="00D803C4"/>
    <w:rsid w:val="00D81547"/>
    <w:rsid w:val="00D81B11"/>
    <w:rsid w:val="00D81C15"/>
    <w:rsid w:val="00D81FE4"/>
    <w:rsid w:val="00D82833"/>
    <w:rsid w:val="00D828CA"/>
    <w:rsid w:val="00D82E64"/>
    <w:rsid w:val="00D832CE"/>
    <w:rsid w:val="00D84056"/>
    <w:rsid w:val="00D84ECF"/>
    <w:rsid w:val="00D851C1"/>
    <w:rsid w:val="00D85577"/>
    <w:rsid w:val="00D86B8F"/>
    <w:rsid w:val="00D872AE"/>
    <w:rsid w:val="00D87E6F"/>
    <w:rsid w:val="00D87EEC"/>
    <w:rsid w:val="00D9020F"/>
    <w:rsid w:val="00D9035D"/>
    <w:rsid w:val="00D90C44"/>
    <w:rsid w:val="00D91407"/>
    <w:rsid w:val="00D91922"/>
    <w:rsid w:val="00D91F79"/>
    <w:rsid w:val="00D91FAD"/>
    <w:rsid w:val="00D931B4"/>
    <w:rsid w:val="00D93CF8"/>
    <w:rsid w:val="00D93E6D"/>
    <w:rsid w:val="00D942BE"/>
    <w:rsid w:val="00D9523B"/>
    <w:rsid w:val="00D953F4"/>
    <w:rsid w:val="00D95C8E"/>
    <w:rsid w:val="00D962CA"/>
    <w:rsid w:val="00D96440"/>
    <w:rsid w:val="00D96AF6"/>
    <w:rsid w:val="00D96D53"/>
    <w:rsid w:val="00D97075"/>
    <w:rsid w:val="00D97C50"/>
    <w:rsid w:val="00DA0749"/>
    <w:rsid w:val="00DA0AEA"/>
    <w:rsid w:val="00DA183D"/>
    <w:rsid w:val="00DA198B"/>
    <w:rsid w:val="00DA23F7"/>
    <w:rsid w:val="00DA316E"/>
    <w:rsid w:val="00DA3304"/>
    <w:rsid w:val="00DA34B7"/>
    <w:rsid w:val="00DA3852"/>
    <w:rsid w:val="00DA3B65"/>
    <w:rsid w:val="00DA3E44"/>
    <w:rsid w:val="00DA4D64"/>
    <w:rsid w:val="00DA6B5F"/>
    <w:rsid w:val="00DA7326"/>
    <w:rsid w:val="00DA7B13"/>
    <w:rsid w:val="00DA7ECA"/>
    <w:rsid w:val="00DB008E"/>
    <w:rsid w:val="00DB061C"/>
    <w:rsid w:val="00DB0CEC"/>
    <w:rsid w:val="00DB0FB6"/>
    <w:rsid w:val="00DB1760"/>
    <w:rsid w:val="00DB19B4"/>
    <w:rsid w:val="00DB20B4"/>
    <w:rsid w:val="00DB399F"/>
    <w:rsid w:val="00DB3A8E"/>
    <w:rsid w:val="00DB3CF3"/>
    <w:rsid w:val="00DB41FC"/>
    <w:rsid w:val="00DB5AC2"/>
    <w:rsid w:val="00DB63F2"/>
    <w:rsid w:val="00DB76F6"/>
    <w:rsid w:val="00DB77B3"/>
    <w:rsid w:val="00DC014A"/>
    <w:rsid w:val="00DC07ED"/>
    <w:rsid w:val="00DC1571"/>
    <w:rsid w:val="00DC24D0"/>
    <w:rsid w:val="00DC2D78"/>
    <w:rsid w:val="00DC308D"/>
    <w:rsid w:val="00DC392B"/>
    <w:rsid w:val="00DC3FAB"/>
    <w:rsid w:val="00DC4B84"/>
    <w:rsid w:val="00DC4D30"/>
    <w:rsid w:val="00DC5B22"/>
    <w:rsid w:val="00DC6762"/>
    <w:rsid w:val="00DC68F3"/>
    <w:rsid w:val="00DC6CB1"/>
    <w:rsid w:val="00DC6FD2"/>
    <w:rsid w:val="00DC7588"/>
    <w:rsid w:val="00DC7ACA"/>
    <w:rsid w:val="00DD0437"/>
    <w:rsid w:val="00DD04B6"/>
    <w:rsid w:val="00DD0DBF"/>
    <w:rsid w:val="00DD1005"/>
    <w:rsid w:val="00DD1B2D"/>
    <w:rsid w:val="00DD2130"/>
    <w:rsid w:val="00DD239B"/>
    <w:rsid w:val="00DD24FA"/>
    <w:rsid w:val="00DD2CFF"/>
    <w:rsid w:val="00DD3327"/>
    <w:rsid w:val="00DD3389"/>
    <w:rsid w:val="00DD43C5"/>
    <w:rsid w:val="00DD59F9"/>
    <w:rsid w:val="00DD5E37"/>
    <w:rsid w:val="00DD7448"/>
    <w:rsid w:val="00DD7AE5"/>
    <w:rsid w:val="00DD7E1C"/>
    <w:rsid w:val="00DD7F85"/>
    <w:rsid w:val="00DE062F"/>
    <w:rsid w:val="00DE07D5"/>
    <w:rsid w:val="00DE10D9"/>
    <w:rsid w:val="00DE1489"/>
    <w:rsid w:val="00DE15E1"/>
    <w:rsid w:val="00DE1E96"/>
    <w:rsid w:val="00DE2167"/>
    <w:rsid w:val="00DE22B9"/>
    <w:rsid w:val="00DE2D4D"/>
    <w:rsid w:val="00DE2DB1"/>
    <w:rsid w:val="00DE3474"/>
    <w:rsid w:val="00DE392F"/>
    <w:rsid w:val="00DE3E95"/>
    <w:rsid w:val="00DE46FD"/>
    <w:rsid w:val="00DE48E4"/>
    <w:rsid w:val="00DE55DA"/>
    <w:rsid w:val="00DE5B3C"/>
    <w:rsid w:val="00DE6129"/>
    <w:rsid w:val="00DE6309"/>
    <w:rsid w:val="00DE6478"/>
    <w:rsid w:val="00DE6785"/>
    <w:rsid w:val="00DE6B53"/>
    <w:rsid w:val="00DE70AF"/>
    <w:rsid w:val="00DE728D"/>
    <w:rsid w:val="00DE7619"/>
    <w:rsid w:val="00DE7E8B"/>
    <w:rsid w:val="00DF0895"/>
    <w:rsid w:val="00DF0A3F"/>
    <w:rsid w:val="00DF16AD"/>
    <w:rsid w:val="00DF1E9D"/>
    <w:rsid w:val="00DF291F"/>
    <w:rsid w:val="00DF4822"/>
    <w:rsid w:val="00DF4FD3"/>
    <w:rsid w:val="00DF5512"/>
    <w:rsid w:val="00DF7446"/>
    <w:rsid w:val="00DF765C"/>
    <w:rsid w:val="00DF7C07"/>
    <w:rsid w:val="00E00002"/>
    <w:rsid w:val="00E00356"/>
    <w:rsid w:val="00E00C8F"/>
    <w:rsid w:val="00E00EB3"/>
    <w:rsid w:val="00E015E4"/>
    <w:rsid w:val="00E017FC"/>
    <w:rsid w:val="00E01F75"/>
    <w:rsid w:val="00E02524"/>
    <w:rsid w:val="00E02A74"/>
    <w:rsid w:val="00E03091"/>
    <w:rsid w:val="00E03C56"/>
    <w:rsid w:val="00E043C1"/>
    <w:rsid w:val="00E044A0"/>
    <w:rsid w:val="00E04E9E"/>
    <w:rsid w:val="00E0530C"/>
    <w:rsid w:val="00E05571"/>
    <w:rsid w:val="00E05725"/>
    <w:rsid w:val="00E0609C"/>
    <w:rsid w:val="00E0616A"/>
    <w:rsid w:val="00E0730E"/>
    <w:rsid w:val="00E07322"/>
    <w:rsid w:val="00E0780A"/>
    <w:rsid w:val="00E07959"/>
    <w:rsid w:val="00E07DFE"/>
    <w:rsid w:val="00E07EBB"/>
    <w:rsid w:val="00E103DB"/>
    <w:rsid w:val="00E106A9"/>
    <w:rsid w:val="00E10F71"/>
    <w:rsid w:val="00E11293"/>
    <w:rsid w:val="00E11E94"/>
    <w:rsid w:val="00E12752"/>
    <w:rsid w:val="00E13AE3"/>
    <w:rsid w:val="00E14062"/>
    <w:rsid w:val="00E141BB"/>
    <w:rsid w:val="00E14386"/>
    <w:rsid w:val="00E1456D"/>
    <w:rsid w:val="00E14938"/>
    <w:rsid w:val="00E14ADC"/>
    <w:rsid w:val="00E15206"/>
    <w:rsid w:val="00E1585C"/>
    <w:rsid w:val="00E15A14"/>
    <w:rsid w:val="00E16124"/>
    <w:rsid w:val="00E16256"/>
    <w:rsid w:val="00E16757"/>
    <w:rsid w:val="00E1705B"/>
    <w:rsid w:val="00E1747F"/>
    <w:rsid w:val="00E1779B"/>
    <w:rsid w:val="00E17DF3"/>
    <w:rsid w:val="00E2072F"/>
    <w:rsid w:val="00E212B8"/>
    <w:rsid w:val="00E212D5"/>
    <w:rsid w:val="00E219BB"/>
    <w:rsid w:val="00E21B89"/>
    <w:rsid w:val="00E221B6"/>
    <w:rsid w:val="00E2221E"/>
    <w:rsid w:val="00E2237D"/>
    <w:rsid w:val="00E2238E"/>
    <w:rsid w:val="00E2336D"/>
    <w:rsid w:val="00E23755"/>
    <w:rsid w:val="00E23907"/>
    <w:rsid w:val="00E23AFA"/>
    <w:rsid w:val="00E245A7"/>
    <w:rsid w:val="00E2469D"/>
    <w:rsid w:val="00E2486A"/>
    <w:rsid w:val="00E24E0A"/>
    <w:rsid w:val="00E25895"/>
    <w:rsid w:val="00E26540"/>
    <w:rsid w:val="00E26BC1"/>
    <w:rsid w:val="00E2751B"/>
    <w:rsid w:val="00E27520"/>
    <w:rsid w:val="00E27997"/>
    <w:rsid w:val="00E302D7"/>
    <w:rsid w:val="00E307C9"/>
    <w:rsid w:val="00E30E8B"/>
    <w:rsid w:val="00E313BD"/>
    <w:rsid w:val="00E31631"/>
    <w:rsid w:val="00E321D9"/>
    <w:rsid w:val="00E322D2"/>
    <w:rsid w:val="00E322EB"/>
    <w:rsid w:val="00E32CC7"/>
    <w:rsid w:val="00E32CFA"/>
    <w:rsid w:val="00E3375B"/>
    <w:rsid w:val="00E338C0"/>
    <w:rsid w:val="00E35D45"/>
    <w:rsid w:val="00E36679"/>
    <w:rsid w:val="00E36C03"/>
    <w:rsid w:val="00E37597"/>
    <w:rsid w:val="00E40121"/>
    <w:rsid w:val="00E401F7"/>
    <w:rsid w:val="00E403AD"/>
    <w:rsid w:val="00E4077D"/>
    <w:rsid w:val="00E40785"/>
    <w:rsid w:val="00E40C3D"/>
    <w:rsid w:val="00E41D5D"/>
    <w:rsid w:val="00E41FED"/>
    <w:rsid w:val="00E427AC"/>
    <w:rsid w:val="00E429E0"/>
    <w:rsid w:val="00E42B20"/>
    <w:rsid w:val="00E42C61"/>
    <w:rsid w:val="00E43E6E"/>
    <w:rsid w:val="00E447EB"/>
    <w:rsid w:val="00E448E1"/>
    <w:rsid w:val="00E44DFE"/>
    <w:rsid w:val="00E44FF6"/>
    <w:rsid w:val="00E468D7"/>
    <w:rsid w:val="00E46CB5"/>
    <w:rsid w:val="00E46F09"/>
    <w:rsid w:val="00E47ADC"/>
    <w:rsid w:val="00E47C27"/>
    <w:rsid w:val="00E47DC3"/>
    <w:rsid w:val="00E50668"/>
    <w:rsid w:val="00E50DEF"/>
    <w:rsid w:val="00E5161E"/>
    <w:rsid w:val="00E51F27"/>
    <w:rsid w:val="00E5221A"/>
    <w:rsid w:val="00E5231D"/>
    <w:rsid w:val="00E527E3"/>
    <w:rsid w:val="00E52C04"/>
    <w:rsid w:val="00E53563"/>
    <w:rsid w:val="00E538BD"/>
    <w:rsid w:val="00E54161"/>
    <w:rsid w:val="00E54363"/>
    <w:rsid w:val="00E54398"/>
    <w:rsid w:val="00E54596"/>
    <w:rsid w:val="00E54672"/>
    <w:rsid w:val="00E5580F"/>
    <w:rsid w:val="00E55ECC"/>
    <w:rsid w:val="00E56D96"/>
    <w:rsid w:val="00E56E13"/>
    <w:rsid w:val="00E57586"/>
    <w:rsid w:val="00E57C89"/>
    <w:rsid w:val="00E57F35"/>
    <w:rsid w:val="00E57FDE"/>
    <w:rsid w:val="00E60094"/>
    <w:rsid w:val="00E60186"/>
    <w:rsid w:val="00E60270"/>
    <w:rsid w:val="00E60D16"/>
    <w:rsid w:val="00E61B41"/>
    <w:rsid w:val="00E633D4"/>
    <w:rsid w:val="00E6371C"/>
    <w:rsid w:val="00E63A65"/>
    <w:rsid w:val="00E63DEB"/>
    <w:rsid w:val="00E64482"/>
    <w:rsid w:val="00E64691"/>
    <w:rsid w:val="00E64F91"/>
    <w:rsid w:val="00E65B67"/>
    <w:rsid w:val="00E65C22"/>
    <w:rsid w:val="00E65DF9"/>
    <w:rsid w:val="00E662B8"/>
    <w:rsid w:val="00E66A6F"/>
    <w:rsid w:val="00E66C1E"/>
    <w:rsid w:val="00E66EF9"/>
    <w:rsid w:val="00E67F0A"/>
    <w:rsid w:val="00E70E45"/>
    <w:rsid w:val="00E712C0"/>
    <w:rsid w:val="00E714FB"/>
    <w:rsid w:val="00E7232E"/>
    <w:rsid w:val="00E723F2"/>
    <w:rsid w:val="00E729B5"/>
    <w:rsid w:val="00E72CFE"/>
    <w:rsid w:val="00E73460"/>
    <w:rsid w:val="00E74354"/>
    <w:rsid w:val="00E75142"/>
    <w:rsid w:val="00E7541D"/>
    <w:rsid w:val="00E758CD"/>
    <w:rsid w:val="00E75BDB"/>
    <w:rsid w:val="00E7735A"/>
    <w:rsid w:val="00E77740"/>
    <w:rsid w:val="00E7788F"/>
    <w:rsid w:val="00E77AE8"/>
    <w:rsid w:val="00E800B1"/>
    <w:rsid w:val="00E809B1"/>
    <w:rsid w:val="00E80D01"/>
    <w:rsid w:val="00E8135B"/>
    <w:rsid w:val="00E813B3"/>
    <w:rsid w:val="00E81B5A"/>
    <w:rsid w:val="00E825A8"/>
    <w:rsid w:val="00E82BC8"/>
    <w:rsid w:val="00E82E00"/>
    <w:rsid w:val="00E8367F"/>
    <w:rsid w:val="00E84302"/>
    <w:rsid w:val="00E84310"/>
    <w:rsid w:val="00E84858"/>
    <w:rsid w:val="00E848FC"/>
    <w:rsid w:val="00E849D8"/>
    <w:rsid w:val="00E85985"/>
    <w:rsid w:val="00E85BE8"/>
    <w:rsid w:val="00E85C09"/>
    <w:rsid w:val="00E85DB9"/>
    <w:rsid w:val="00E86D59"/>
    <w:rsid w:val="00E8732B"/>
    <w:rsid w:val="00E90469"/>
    <w:rsid w:val="00E9283F"/>
    <w:rsid w:val="00E92C49"/>
    <w:rsid w:val="00E92D41"/>
    <w:rsid w:val="00E9394B"/>
    <w:rsid w:val="00E93F74"/>
    <w:rsid w:val="00E95204"/>
    <w:rsid w:val="00E95293"/>
    <w:rsid w:val="00E96D8C"/>
    <w:rsid w:val="00E9709F"/>
    <w:rsid w:val="00E972B5"/>
    <w:rsid w:val="00EA014A"/>
    <w:rsid w:val="00EA0160"/>
    <w:rsid w:val="00EA0C71"/>
    <w:rsid w:val="00EA0EFA"/>
    <w:rsid w:val="00EA18C5"/>
    <w:rsid w:val="00EA1D4E"/>
    <w:rsid w:val="00EA1EA6"/>
    <w:rsid w:val="00EA29E9"/>
    <w:rsid w:val="00EA37FA"/>
    <w:rsid w:val="00EA3E4E"/>
    <w:rsid w:val="00EA4558"/>
    <w:rsid w:val="00EA5227"/>
    <w:rsid w:val="00EA53C5"/>
    <w:rsid w:val="00EA5EBA"/>
    <w:rsid w:val="00EA63A9"/>
    <w:rsid w:val="00EA6A2B"/>
    <w:rsid w:val="00EA7E9E"/>
    <w:rsid w:val="00EB0EA1"/>
    <w:rsid w:val="00EB2EBB"/>
    <w:rsid w:val="00EB323D"/>
    <w:rsid w:val="00EB3934"/>
    <w:rsid w:val="00EB43B6"/>
    <w:rsid w:val="00EB48CE"/>
    <w:rsid w:val="00EB5201"/>
    <w:rsid w:val="00EB5380"/>
    <w:rsid w:val="00EB5A02"/>
    <w:rsid w:val="00EB5F54"/>
    <w:rsid w:val="00EB6103"/>
    <w:rsid w:val="00EB61BB"/>
    <w:rsid w:val="00EB68F1"/>
    <w:rsid w:val="00EB6B42"/>
    <w:rsid w:val="00EB6DE1"/>
    <w:rsid w:val="00EC06C0"/>
    <w:rsid w:val="00EC0A54"/>
    <w:rsid w:val="00EC0D39"/>
    <w:rsid w:val="00EC26B2"/>
    <w:rsid w:val="00EC2C2E"/>
    <w:rsid w:val="00EC3561"/>
    <w:rsid w:val="00EC39BA"/>
    <w:rsid w:val="00EC41B9"/>
    <w:rsid w:val="00EC46A1"/>
    <w:rsid w:val="00EC4934"/>
    <w:rsid w:val="00EC4A83"/>
    <w:rsid w:val="00EC4E12"/>
    <w:rsid w:val="00EC52ED"/>
    <w:rsid w:val="00EC54DD"/>
    <w:rsid w:val="00EC5626"/>
    <w:rsid w:val="00EC57C6"/>
    <w:rsid w:val="00EC5C22"/>
    <w:rsid w:val="00EC6060"/>
    <w:rsid w:val="00EC61AB"/>
    <w:rsid w:val="00EC61EE"/>
    <w:rsid w:val="00EC65F9"/>
    <w:rsid w:val="00EC6E02"/>
    <w:rsid w:val="00EC7012"/>
    <w:rsid w:val="00EC7075"/>
    <w:rsid w:val="00EC77DC"/>
    <w:rsid w:val="00EC7AB9"/>
    <w:rsid w:val="00ED0004"/>
    <w:rsid w:val="00ED004F"/>
    <w:rsid w:val="00ED0FC6"/>
    <w:rsid w:val="00ED10C1"/>
    <w:rsid w:val="00ED150A"/>
    <w:rsid w:val="00ED185C"/>
    <w:rsid w:val="00ED257E"/>
    <w:rsid w:val="00ED2D39"/>
    <w:rsid w:val="00ED2E21"/>
    <w:rsid w:val="00ED3721"/>
    <w:rsid w:val="00ED4C21"/>
    <w:rsid w:val="00ED4DBA"/>
    <w:rsid w:val="00ED51A9"/>
    <w:rsid w:val="00ED5404"/>
    <w:rsid w:val="00ED5AFC"/>
    <w:rsid w:val="00ED5D9B"/>
    <w:rsid w:val="00ED61E9"/>
    <w:rsid w:val="00ED6997"/>
    <w:rsid w:val="00ED6AB0"/>
    <w:rsid w:val="00ED6CED"/>
    <w:rsid w:val="00ED6D7B"/>
    <w:rsid w:val="00ED6FB9"/>
    <w:rsid w:val="00ED7D81"/>
    <w:rsid w:val="00EE03E8"/>
    <w:rsid w:val="00EE0598"/>
    <w:rsid w:val="00EE05F3"/>
    <w:rsid w:val="00EE0777"/>
    <w:rsid w:val="00EE0D87"/>
    <w:rsid w:val="00EE102C"/>
    <w:rsid w:val="00EE1D19"/>
    <w:rsid w:val="00EE235D"/>
    <w:rsid w:val="00EE329F"/>
    <w:rsid w:val="00EE4F18"/>
    <w:rsid w:val="00EE5477"/>
    <w:rsid w:val="00EE6299"/>
    <w:rsid w:val="00EE661B"/>
    <w:rsid w:val="00EE67DF"/>
    <w:rsid w:val="00EF0D73"/>
    <w:rsid w:val="00EF1361"/>
    <w:rsid w:val="00EF2ACF"/>
    <w:rsid w:val="00EF2C14"/>
    <w:rsid w:val="00EF3538"/>
    <w:rsid w:val="00EF4024"/>
    <w:rsid w:val="00EF4357"/>
    <w:rsid w:val="00EF459C"/>
    <w:rsid w:val="00EF50C7"/>
    <w:rsid w:val="00EF59C7"/>
    <w:rsid w:val="00EF5A35"/>
    <w:rsid w:val="00EF7014"/>
    <w:rsid w:val="00EF7798"/>
    <w:rsid w:val="00F005C2"/>
    <w:rsid w:val="00F0072F"/>
    <w:rsid w:val="00F0078D"/>
    <w:rsid w:val="00F00EB3"/>
    <w:rsid w:val="00F01E23"/>
    <w:rsid w:val="00F02AC0"/>
    <w:rsid w:val="00F03985"/>
    <w:rsid w:val="00F04BE2"/>
    <w:rsid w:val="00F04E72"/>
    <w:rsid w:val="00F058BC"/>
    <w:rsid w:val="00F062CC"/>
    <w:rsid w:val="00F07409"/>
    <w:rsid w:val="00F07763"/>
    <w:rsid w:val="00F07FB7"/>
    <w:rsid w:val="00F10EBD"/>
    <w:rsid w:val="00F111D8"/>
    <w:rsid w:val="00F118FA"/>
    <w:rsid w:val="00F120FF"/>
    <w:rsid w:val="00F121FC"/>
    <w:rsid w:val="00F12735"/>
    <w:rsid w:val="00F12831"/>
    <w:rsid w:val="00F12A45"/>
    <w:rsid w:val="00F142C3"/>
    <w:rsid w:val="00F14BF5"/>
    <w:rsid w:val="00F14E0C"/>
    <w:rsid w:val="00F15089"/>
    <w:rsid w:val="00F15E77"/>
    <w:rsid w:val="00F16DE4"/>
    <w:rsid w:val="00F177BF"/>
    <w:rsid w:val="00F17A1B"/>
    <w:rsid w:val="00F17C26"/>
    <w:rsid w:val="00F2183C"/>
    <w:rsid w:val="00F21A90"/>
    <w:rsid w:val="00F21B1E"/>
    <w:rsid w:val="00F220BC"/>
    <w:rsid w:val="00F221D4"/>
    <w:rsid w:val="00F2255F"/>
    <w:rsid w:val="00F22658"/>
    <w:rsid w:val="00F232A1"/>
    <w:rsid w:val="00F234F9"/>
    <w:rsid w:val="00F23527"/>
    <w:rsid w:val="00F23A4D"/>
    <w:rsid w:val="00F23B0A"/>
    <w:rsid w:val="00F24C50"/>
    <w:rsid w:val="00F257AE"/>
    <w:rsid w:val="00F25900"/>
    <w:rsid w:val="00F25D4A"/>
    <w:rsid w:val="00F26544"/>
    <w:rsid w:val="00F26A8B"/>
    <w:rsid w:val="00F26FEF"/>
    <w:rsid w:val="00F27914"/>
    <w:rsid w:val="00F30449"/>
    <w:rsid w:val="00F309E4"/>
    <w:rsid w:val="00F30F05"/>
    <w:rsid w:val="00F31D6A"/>
    <w:rsid w:val="00F3206D"/>
    <w:rsid w:val="00F332AA"/>
    <w:rsid w:val="00F33713"/>
    <w:rsid w:val="00F33B66"/>
    <w:rsid w:val="00F33D63"/>
    <w:rsid w:val="00F33E09"/>
    <w:rsid w:val="00F344F1"/>
    <w:rsid w:val="00F357B7"/>
    <w:rsid w:val="00F357C1"/>
    <w:rsid w:val="00F357C6"/>
    <w:rsid w:val="00F37B0C"/>
    <w:rsid w:val="00F37C11"/>
    <w:rsid w:val="00F4052E"/>
    <w:rsid w:val="00F40AC4"/>
    <w:rsid w:val="00F41F3C"/>
    <w:rsid w:val="00F4241C"/>
    <w:rsid w:val="00F426E3"/>
    <w:rsid w:val="00F42DD3"/>
    <w:rsid w:val="00F43152"/>
    <w:rsid w:val="00F451B6"/>
    <w:rsid w:val="00F4555C"/>
    <w:rsid w:val="00F45724"/>
    <w:rsid w:val="00F458FA"/>
    <w:rsid w:val="00F46E06"/>
    <w:rsid w:val="00F46E45"/>
    <w:rsid w:val="00F472C7"/>
    <w:rsid w:val="00F50422"/>
    <w:rsid w:val="00F507A6"/>
    <w:rsid w:val="00F51EEA"/>
    <w:rsid w:val="00F541BC"/>
    <w:rsid w:val="00F543EE"/>
    <w:rsid w:val="00F5513F"/>
    <w:rsid w:val="00F55770"/>
    <w:rsid w:val="00F5678A"/>
    <w:rsid w:val="00F5681C"/>
    <w:rsid w:val="00F57F4F"/>
    <w:rsid w:val="00F57FB1"/>
    <w:rsid w:val="00F60714"/>
    <w:rsid w:val="00F607BF"/>
    <w:rsid w:val="00F607D7"/>
    <w:rsid w:val="00F608CD"/>
    <w:rsid w:val="00F6144A"/>
    <w:rsid w:val="00F61C28"/>
    <w:rsid w:val="00F62174"/>
    <w:rsid w:val="00F628D3"/>
    <w:rsid w:val="00F629CA"/>
    <w:rsid w:val="00F62F95"/>
    <w:rsid w:val="00F64149"/>
    <w:rsid w:val="00F64AAC"/>
    <w:rsid w:val="00F6503C"/>
    <w:rsid w:val="00F651A1"/>
    <w:rsid w:val="00F6646D"/>
    <w:rsid w:val="00F66692"/>
    <w:rsid w:val="00F66AAA"/>
    <w:rsid w:val="00F67F20"/>
    <w:rsid w:val="00F67F45"/>
    <w:rsid w:val="00F70591"/>
    <w:rsid w:val="00F71EDF"/>
    <w:rsid w:val="00F72BF7"/>
    <w:rsid w:val="00F73E11"/>
    <w:rsid w:val="00F747ED"/>
    <w:rsid w:val="00F75053"/>
    <w:rsid w:val="00F751BC"/>
    <w:rsid w:val="00F758D3"/>
    <w:rsid w:val="00F75C38"/>
    <w:rsid w:val="00F764AC"/>
    <w:rsid w:val="00F76B38"/>
    <w:rsid w:val="00F76B7D"/>
    <w:rsid w:val="00F77059"/>
    <w:rsid w:val="00F778B4"/>
    <w:rsid w:val="00F77927"/>
    <w:rsid w:val="00F80C2E"/>
    <w:rsid w:val="00F81D3A"/>
    <w:rsid w:val="00F825B4"/>
    <w:rsid w:val="00F82F00"/>
    <w:rsid w:val="00F83892"/>
    <w:rsid w:val="00F83D82"/>
    <w:rsid w:val="00F840E8"/>
    <w:rsid w:val="00F842F3"/>
    <w:rsid w:val="00F852FC"/>
    <w:rsid w:val="00F855DD"/>
    <w:rsid w:val="00F85864"/>
    <w:rsid w:val="00F85991"/>
    <w:rsid w:val="00F85BFE"/>
    <w:rsid w:val="00F8671C"/>
    <w:rsid w:val="00F876A3"/>
    <w:rsid w:val="00F8779A"/>
    <w:rsid w:val="00F87BF1"/>
    <w:rsid w:val="00F87C51"/>
    <w:rsid w:val="00F90F5F"/>
    <w:rsid w:val="00F91F0D"/>
    <w:rsid w:val="00F92585"/>
    <w:rsid w:val="00F92826"/>
    <w:rsid w:val="00F92953"/>
    <w:rsid w:val="00F92B04"/>
    <w:rsid w:val="00F92DDE"/>
    <w:rsid w:val="00F934AA"/>
    <w:rsid w:val="00F9385E"/>
    <w:rsid w:val="00F94DF7"/>
    <w:rsid w:val="00F95140"/>
    <w:rsid w:val="00F95323"/>
    <w:rsid w:val="00F96A09"/>
    <w:rsid w:val="00F96E92"/>
    <w:rsid w:val="00F97DF8"/>
    <w:rsid w:val="00F97E0A"/>
    <w:rsid w:val="00FA0CC5"/>
    <w:rsid w:val="00FA1387"/>
    <w:rsid w:val="00FA1498"/>
    <w:rsid w:val="00FA29C7"/>
    <w:rsid w:val="00FA335E"/>
    <w:rsid w:val="00FA3CA9"/>
    <w:rsid w:val="00FA3FCF"/>
    <w:rsid w:val="00FA4103"/>
    <w:rsid w:val="00FA4A97"/>
    <w:rsid w:val="00FA5BA3"/>
    <w:rsid w:val="00FA5EF4"/>
    <w:rsid w:val="00FA5FA0"/>
    <w:rsid w:val="00FA66CD"/>
    <w:rsid w:val="00FA729A"/>
    <w:rsid w:val="00FA7449"/>
    <w:rsid w:val="00FA751C"/>
    <w:rsid w:val="00FA75E9"/>
    <w:rsid w:val="00FB0E29"/>
    <w:rsid w:val="00FB1515"/>
    <w:rsid w:val="00FB156D"/>
    <w:rsid w:val="00FB22E2"/>
    <w:rsid w:val="00FB23BC"/>
    <w:rsid w:val="00FB2BD6"/>
    <w:rsid w:val="00FB31F1"/>
    <w:rsid w:val="00FB348E"/>
    <w:rsid w:val="00FB3ECC"/>
    <w:rsid w:val="00FB400B"/>
    <w:rsid w:val="00FB511C"/>
    <w:rsid w:val="00FB6050"/>
    <w:rsid w:val="00FB6774"/>
    <w:rsid w:val="00FB7D96"/>
    <w:rsid w:val="00FC0404"/>
    <w:rsid w:val="00FC0590"/>
    <w:rsid w:val="00FC05FF"/>
    <w:rsid w:val="00FC0B56"/>
    <w:rsid w:val="00FC0F75"/>
    <w:rsid w:val="00FC12F1"/>
    <w:rsid w:val="00FC18F9"/>
    <w:rsid w:val="00FC273A"/>
    <w:rsid w:val="00FC2978"/>
    <w:rsid w:val="00FC29CE"/>
    <w:rsid w:val="00FC2E43"/>
    <w:rsid w:val="00FC2FE9"/>
    <w:rsid w:val="00FC3DED"/>
    <w:rsid w:val="00FC3FF6"/>
    <w:rsid w:val="00FC4492"/>
    <w:rsid w:val="00FC4D76"/>
    <w:rsid w:val="00FC4E8D"/>
    <w:rsid w:val="00FC5328"/>
    <w:rsid w:val="00FC5470"/>
    <w:rsid w:val="00FC698C"/>
    <w:rsid w:val="00FC73BB"/>
    <w:rsid w:val="00FC75DD"/>
    <w:rsid w:val="00FC7B0E"/>
    <w:rsid w:val="00FD0193"/>
    <w:rsid w:val="00FD050E"/>
    <w:rsid w:val="00FD1BC0"/>
    <w:rsid w:val="00FD26CC"/>
    <w:rsid w:val="00FD3792"/>
    <w:rsid w:val="00FD3924"/>
    <w:rsid w:val="00FD3DA9"/>
    <w:rsid w:val="00FD4404"/>
    <w:rsid w:val="00FD46C0"/>
    <w:rsid w:val="00FD4DF4"/>
    <w:rsid w:val="00FD5D7D"/>
    <w:rsid w:val="00FD7D48"/>
    <w:rsid w:val="00FD7E19"/>
    <w:rsid w:val="00FE012E"/>
    <w:rsid w:val="00FE131A"/>
    <w:rsid w:val="00FE17EC"/>
    <w:rsid w:val="00FE18CD"/>
    <w:rsid w:val="00FE1D12"/>
    <w:rsid w:val="00FE27B5"/>
    <w:rsid w:val="00FE2A89"/>
    <w:rsid w:val="00FE33F6"/>
    <w:rsid w:val="00FE3E4E"/>
    <w:rsid w:val="00FE4073"/>
    <w:rsid w:val="00FE5DDE"/>
    <w:rsid w:val="00FE5F93"/>
    <w:rsid w:val="00FE625C"/>
    <w:rsid w:val="00FE675F"/>
    <w:rsid w:val="00FE770B"/>
    <w:rsid w:val="00FE7A08"/>
    <w:rsid w:val="00FF02CD"/>
    <w:rsid w:val="00FF0810"/>
    <w:rsid w:val="00FF0B10"/>
    <w:rsid w:val="00FF0DE7"/>
    <w:rsid w:val="00FF1AD7"/>
    <w:rsid w:val="00FF1EAB"/>
    <w:rsid w:val="00FF29FB"/>
    <w:rsid w:val="00FF2ACA"/>
    <w:rsid w:val="00FF31C0"/>
    <w:rsid w:val="00FF406C"/>
    <w:rsid w:val="00FF4F96"/>
    <w:rsid w:val="00FF518F"/>
    <w:rsid w:val="00FF54C3"/>
    <w:rsid w:val="00FF58CE"/>
    <w:rsid w:val="00FF5B27"/>
    <w:rsid w:val="00FF6B52"/>
    <w:rsid w:val="00FF779F"/>
    <w:rsid w:val="00FF7F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B1"/>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CB1"/>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1122109858">
      <w:marLeft w:val="0"/>
      <w:marRight w:val="0"/>
      <w:marTop w:val="0"/>
      <w:marBottom w:val="0"/>
      <w:divBdr>
        <w:top w:val="none" w:sz="0" w:space="0" w:color="auto"/>
        <w:left w:val="none" w:sz="0" w:space="0" w:color="auto"/>
        <w:bottom w:val="none" w:sz="0" w:space="0" w:color="auto"/>
        <w:right w:val="none" w:sz="0" w:space="0" w:color="auto"/>
      </w:divBdr>
    </w:div>
    <w:div w:id="112210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185</Words>
  <Characters>1019</Characters>
  <Application>Microsoft Office Outlook</Application>
  <DocSecurity>0</DocSecurity>
  <Lines>0</Lines>
  <Paragraphs>0</Paragraphs>
  <ScaleCrop>false</ScaleCrop>
  <Company>VUmc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Medicine 2015</dc:title>
  <dc:subject/>
  <dc:creator>Wouden, Hans van der</dc:creator>
  <cp:keywords/>
  <dc:description/>
  <cp:lastModifiedBy>Huisartsopleiding</cp:lastModifiedBy>
  <cp:revision>2</cp:revision>
  <dcterms:created xsi:type="dcterms:W3CDTF">2015-04-02T06:53:00Z</dcterms:created>
  <dcterms:modified xsi:type="dcterms:W3CDTF">2015-04-02T06:53:00Z</dcterms:modified>
</cp:coreProperties>
</file>