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D7" w:rsidRPr="00A00494" w:rsidRDefault="0095092C">
      <w:r w:rsidRPr="00A00494">
        <w:t>Korte vragenlijst voor patiënten</w:t>
      </w:r>
      <w:r w:rsidR="00A00494" w:rsidRPr="00A00494">
        <w:t>, in te vullen na het consult.</w:t>
      </w:r>
      <w:bookmarkStart w:id="0" w:name="_GoBack"/>
      <w:bookmarkEnd w:id="0"/>
    </w:p>
    <w:p w:rsidR="0095092C" w:rsidRPr="00A00494" w:rsidRDefault="0095092C"/>
    <w:p w:rsidR="0095092C" w:rsidRDefault="0095092C">
      <w:r w:rsidRPr="0095092C">
        <w:t>Hoeveel moeite deed de dokter om u te helpen uw gezondheidsprobleem te begrijpen?</w:t>
      </w:r>
    </w:p>
    <w:p w:rsidR="0095092C" w:rsidRDefault="0095092C" w:rsidP="0095092C">
      <w:pPr>
        <w:rPr>
          <w:lang w:val="en-US"/>
        </w:rPr>
      </w:pPr>
      <w:r>
        <w:rPr>
          <w:lang w:val="en-US"/>
        </w:rPr>
        <w:t>0 -------------------------------------------------------------------------------------------10</w:t>
      </w:r>
    </w:p>
    <w:p w:rsidR="0095092C" w:rsidRDefault="0095092C">
      <w:r>
        <w:t>Geen moeite</w:t>
      </w:r>
      <w:r>
        <w:tab/>
      </w:r>
      <w:r>
        <w:tab/>
      </w:r>
      <w:r>
        <w:tab/>
      </w:r>
      <w:r>
        <w:tab/>
      </w:r>
      <w:r>
        <w:tab/>
      </w:r>
      <w:r>
        <w:tab/>
        <w:t>zeer veel moeite</w:t>
      </w:r>
    </w:p>
    <w:p w:rsidR="0095092C" w:rsidRDefault="0095092C"/>
    <w:p w:rsidR="0095092C" w:rsidRDefault="0095092C"/>
    <w:p w:rsidR="0095092C" w:rsidRDefault="0095092C">
      <w:r>
        <w:t>Hoeveel moeite deed de dokter om te luisteren naar wat voor u hierbij het belangrijkste is?</w:t>
      </w:r>
    </w:p>
    <w:p w:rsidR="0095092C" w:rsidRDefault="0095092C" w:rsidP="0095092C">
      <w:pPr>
        <w:rPr>
          <w:lang w:val="en-US"/>
        </w:rPr>
      </w:pPr>
      <w:r>
        <w:rPr>
          <w:lang w:val="en-US"/>
        </w:rPr>
        <w:t>0 -------------------------------------------------------------------------------------------10</w:t>
      </w:r>
    </w:p>
    <w:p w:rsidR="0095092C" w:rsidRDefault="0095092C" w:rsidP="0095092C">
      <w:r>
        <w:t>Geen moeite</w:t>
      </w:r>
      <w:r>
        <w:tab/>
      </w:r>
      <w:r>
        <w:tab/>
      </w:r>
      <w:r>
        <w:tab/>
      </w:r>
      <w:r>
        <w:tab/>
      </w:r>
      <w:r>
        <w:tab/>
      </w:r>
      <w:r>
        <w:tab/>
        <w:t>zeer veel moeite</w:t>
      </w:r>
    </w:p>
    <w:p w:rsidR="0095092C" w:rsidRDefault="0095092C"/>
    <w:p w:rsidR="0095092C" w:rsidRDefault="0095092C"/>
    <w:p w:rsidR="0095092C" w:rsidRDefault="0095092C">
      <w:r>
        <w:t>Hoeveel moeite deed de dokter om in de vervolgstappen rekening te houden met wat voor u het belangrijkste is?</w:t>
      </w:r>
    </w:p>
    <w:p w:rsidR="0095092C" w:rsidRDefault="0095092C" w:rsidP="0095092C">
      <w:pPr>
        <w:rPr>
          <w:lang w:val="en-US"/>
        </w:rPr>
      </w:pPr>
      <w:r>
        <w:rPr>
          <w:lang w:val="en-US"/>
        </w:rPr>
        <w:t>0 -------------------------------------------------------------------------------------------10</w:t>
      </w:r>
    </w:p>
    <w:p w:rsidR="0095092C" w:rsidRDefault="0095092C" w:rsidP="0095092C">
      <w:r>
        <w:t>Geen moeite</w:t>
      </w:r>
      <w:r>
        <w:tab/>
      </w:r>
      <w:r>
        <w:tab/>
      </w:r>
      <w:r>
        <w:tab/>
      </w:r>
      <w:r>
        <w:tab/>
      </w:r>
      <w:r>
        <w:tab/>
      </w:r>
      <w:r>
        <w:tab/>
        <w:t>zeer veel moeite</w:t>
      </w:r>
    </w:p>
    <w:p w:rsidR="0095092C" w:rsidRDefault="0095092C"/>
    <w:p w:rsidR="0095092C" w:rsidRPr="0095092C" w:rsidRDefault="0095092C">
      <w:r w:rsidRPr="0095092C">
        <w:t xml:space="preserve"> </w:t>
      </w:r>
    </w:p>
    <w:sectPr w:rsidR="0095092C" w:rsidRPr="0095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D7"/>
    <w:rsid w:val="00300FD7"/>
    <w:rsid w:val="0095092C"/>
    <w:rsid w:val="009C1D5D"/>
    <w:rsid w:val="00A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ADBFB08F</Template>
  <TotalTime>1</TotalTime>
  <Pages>1</Pages>
  <Words>114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Rietmeijer, Chris</dc:creator>
  <cp:lastModifiedBy>Rietmeijer, Chris</cp:lastModifiedBy>
  <cp:revision>2</cp:revision>
  <dcterms:created xsi:type="dcterms:W3CDTF">2016-03-17T14:14:00Z</dcterms:created>
  <dcterms:modified xsi:type="dcterms:W3CDTF">2016-03-17T14:14:00Z</dcterms:modified>
</cp:coreProperties>
</file>