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F3" w:rsidRDefault="009C05F9" w:rsidP="009C05F9">
      <w:pPr>
        <w:jc w:val="center"/>
      </w:pPr>
      <w:r>
        <w:rPr>
          <w:noProof/>
          <w:lang w:eastAsia="nl-NL"/>
        </w:rPr>
        <w:drawing>
          <wp:inline distT="0" distB="0" distL="0" distR="0">
            <wp:extent cx="3189375" cy="54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terdam_UMC_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37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F9" w:rsidRDefault="009C05F9" w:rsidP="009C05F9">
      <w:pPr>
        <w:jc w:val="center"/>
      </w:pPr>
    </w:p>
    <w:p w:rsidR="009C05F9" w:rsidRPr="008278B9" w:rsidRDefault="009C05F9" w:rsidP="008278B9">
      <w:pPr>
        <w:pStyle w:val="Geenafstand"/>
        <w:rPr>
          <w:b/>
          <w:sz w:val="32"/>
          <w:szCs w:val="32"/>
        </w:rPr>
      </w:pPr>
      <w:r w:rsidRPr="008278B9">
        <w:rPr>
          <w:b/>
          <w:sz w:val="32"/>
          <w:szCs w:val="32"/>
        </w:rPr>
        <w:t>Informatie over gebruik voor traini</w:t>
      </w:r>
      <w:r w:rsidR="008278B9" w:rsidRPr="008278B9">
        <w:rPr>
          <w:b/>
          <w:sz w:val="32"/>
          <w:szCs w:val="32"/>
        </w:rPr>
        <w:t>n</w:t>
      </w:r>
      <w:r w:rsidRPr="008278B9">
        <w:rPr>
          <w:b/>
          <w:sz w:val="32"/>
          <w:szCs w:val="32"/>
        </w:rPr>
        <w:t>g</w:t>
      </w:r>
    </w:p>
    <w:p w:rsidR="008278B9" w:rsidRDefault="008278B9" w:rsidP="008278B9">
      <w:pPr>
        <w:pStyle w:val="Geenafstand"/>
        <w:rPr>
          <w:b/>
        </w:rPr>
      </w:pPr>
    </w:p>
    <w:p w:rsidR="008278B9" w:rsidRPr="008278B9" w:rsidRDefault="008278B9" w:rsidP="008278B9">
      <w:pPr>
        <w:pStyle w:val="Geenafstand"/>
        <w:rPr>
          <w:b/>
          <w:sz w:val="28"/>
          <w:szCs w:val="28"/>
        </w:rPr>
      </w:pPr>
      <w:r w:rsidRPr="008278B9">
        <w:rPr>
          <w:b/>
          <w:sz w:val="28"/>
          <w:szCs w:val="28"/>
        </w:rPr>
        <w:t>Waarvoor wordt de opname gebruik?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De opname van uw gesprek met de arts zal worden gebruikt voor training van andere huisartsen en docenten van de huisartsopleiding. Zo leren zij om goed te kijken naar zulke gesprekken.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b/>
          <w:sz w:val="28"/>
          <w:szCs w:val="28"/>
        </w:rPr>
        <w:t>Wie gaan de opname bekijken?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Alleen de huisartsen en docenten van de opleiding kijken naar de opnames.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b/>
          <w:sz w:val="28"/>
          <w:szCs w:val="28"/>
        </w:rPr>
      </w:pPr>
      <w:r w:rsidRPr="008278B9">
        <w:rPr>
          <w:b/>
          <w:sz w:val="28"/>
          <w:szCs w:val="28"/>
        </w:rPr>
        <w:t>Hoe lang bewaart de huisartsopleiding de opname?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De huisartsopleiding bewaart de opnames veilig, zodat niemand anders ze kan zien. De huisartsopleiding bewaart de opname maximaal 5 jaar.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Na het verlopen van de bewaartermijn vernietigt de huisartsopleiding de opnames. Het hoofd van de opleiding is hiervoor verantwoordelijk.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b/>
          <w:sz w:val="28"/>
          <w:szCs w:val="28"/>
        </w:rPr>
        <w:t>Wat zijn uw rechten?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Als u wilt dat de huisartsopleiding stopt met het gebruiken van de opname, moet u dit zeggen. Dan stopt de opleiding ermee.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b/>
          <w:sz w:val="28"/>
          <w:szCs w:val="28"/>
        </w:rPr>
        <w:t>En nu?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Wanneer u toestemming geeft, kunt u het formulier (Bijlage 2) ondertekenen.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Hartelijk bedankt,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 xml:space="preserve">Dr. </w:t>
      </w:r>
      <w:r w:rsidR="00B05AE4">
        <w:rPr>
          <w:sz w:val="28"/>
          <w:szCs w:val="28"/>
        </w:rPr>
        <w:t>R.F. Dijkstra</w:t>
      </w:r>
      <w:bookmarkStart w:id="0" w:name="_GoBack"/>
      <w:bookmarkEnd w:id="0"/>
      <w:r w:rsidRPr="008278B9">
        <w:rPr>
          <w:sz w:val="28"/>
          <w:szCs w:val="28"/>
        </w:rPr>
        <w:t>, hoofd Huisartsopleiding VUmc</w:t>
      </w:r>
    </w:p>
    <w:p w:rsidR="008278B9" w:rsidRPr="008278B9" w:rsidRDefault="008278B9" w:rsidP="008278B9">
      <w:pPr>
        <w:pStyle w:val="Geenafstand"/>
        <w:rPr>
          <w:sz w:val="28"/>
          <w:szCs w:val="28"/>
        </w:rPr>
      </w:pPr>
      <w:r w:rsidRPr="008278B9">
        <w:rPr>
          <w:sz w:val="28"/>
          <w:szCs w:val="28"/>
        </w:rPr>
        <w:t>Telefoonnummer Huisartsopleiding VUmc: 020 - 444 8378</w:t>
      </w:r>
    </w:p>
    <w:sectPr w:rsidR="008278B9" w:rsidRPr="0082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67"/>
    <w:multiLevelType w:val="hybridMultilevel"/>
    <w:tmpl w:val="84180C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F9"/>
    <w:rsid w:val="000740F3"/>
    <w:rsid w:val="008278B9"/>
    <w:rsid w:val="009C05F9"/>
    <w:rsid w:val="00B0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6649"/>
  <w15:docId w15:val="{0B206628-9333-4856-BF58-5C9CA57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05F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2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E0B7241B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Vlak, S.M. (Sylvia)</dc:creator>
  <cp:lastModifiedBy>Vlak, S.M. (Sylvia)</cp:lastModifiedBy>
  <cp:revision>2</cp:revision>
  <dcterms:created xsi:type="dcterms:W3CDTF">2023-03-20T08:44:00Z</dcterms:created>
  <dcterms:modified xsi:type="dcterms:W3CDTF">2023-03-20T08:44:00Z</dcterms:modified>
</cp:coreProperties>
</file>