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121D65" w:rsidRDefault="00764C84" w:rsidP="00764C84">
      <w:pPr>
        <w:rPr>
          <w:rFonts w:ascii="Lucida Sans Unicode" w:hAnsi="Lucida Sans Unicode" w:cs="Lucida Sans Unicode"/>
          <w:bCs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121D65" w:rsidRPr="00592B68" w:rsidTr="00121D65">
        <w:trPr>
          <w:trHeight w:val="39"/>
        </w:trPr>
        <w:tc>
          <w:tcPr>
            <w:tcW w:w="9484" w:type="dxa"/>
            <w:tcBorders>
              <w:bottom w:val="single" w:sz="2" w:space="0" w:color="4F81BD" w:themeColor="accent1"/>
            </w:tcBorders>
            <w:shd w:val="clear" w:color="auto" w:fill="FFFFFF" w:themeFill="background1"/>
            <w:vAlign w:val="center"/>
          </w:tcPr>
          <w:p w:rsidR="00121D65" w:rsidRPr="00EE6DBA" w:rsidRDefault="002250B8" w:rsidP="00121D65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Dit verzoek tot </w:t>
            </w:r>
            <w:r w:rsidR="00121D65"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vrijstelling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betreft</w:t>
            </w:r>
            <w:r w:rsidR="00121D65"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</w:p>
          <w:bookmarkStart w:id="0" w:name="_GoBack"/>
          <w:p w:rsidR="00121D65" w:rsidRPr="00EE6DBA" w:rsidRDefault="00121D65" w:rsidP="00061E72">
            <w:pPr>
              <w:spacing w:line="288" w:lineRule="auto"/>
              <w:ind w:left="907"/>
              <w:jc w:val="both"/>
              <w:rPr>
                <w:sz w:val="18"/>
                <w:szCs w:val="18"/>
                <w:lang w:val="nl-NL"/>
              </w:rPr>
            </w:pPr>
            <w:r w:rsidRPr="00EE6DBA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EE6DB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92B68">
              <w:rPr>
                <w:sz w:val="18"/>
                <w:szCs w:val="18"/>
              </w:rPr>
            </w:r>
            <w:r w:rsidR="00592B68">
              <w:rPr>
                <w:sz w:val="18"/>
                <w:szCs w:val="18"/>
              </w:rPr>
              <w:fldChar w:fldCharType="separate"/>
            </w:r>
            <w:r w:rsidRPr="00EE6DBA">
              <w:rPr>
                <w:sz w:val="18"/>
                <w:szCs w:val="18"/>
              </w:rPr>
              <w:fldChar w:fldCharType="end"/>
            </w:r>
            <w:bookmarkEnd w:id="1"/>
            <w:bookmarkEnd w:id="0"/>
            <w:r w:rsidRPr="00EE6DBA">
              <w:rPr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Klinische stage </w:t>
            </w: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(3 maanden)</w:t>
            </w:r>
          </w:p>
          <w:p w:rsidR="00121D65" w:rsidRPr="00EE6DBA" w:rsidRDefault="00121D65" w:rsidP="00061E72">
            <w:pPr>
              <w:spacing w:line="288" w:lineRule="auto"/>
              <w:ind w:left="907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EE6DBA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Pr="00EE6DB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92B68">
              <w:rPr>
                <w:sz w:val="18"/>
                <w:szCs w:val="18"/>
              </w:rPr>
            </w:r>
            <w:r w:rsidR="00592B68">
              <w:rPr>
                <w:sz w:val="18"/>
                <w:szCs w:val="18"/>
              </w:rPr>
              <w:fldChar w:fldCharType="separate"/>
            </w:r>
            <w:r w:rsidRPr="00EE6DBA">
              <w:rPr>
                <w:sz w:val="18"/>
                <w:szCs w:val="18"/>
              </w:rPr>
              <w:fldChar w:fldCharType="end"/>
            </w:r>
            <w:bookmarkEnd w:id="2"/>
            <w:r w:rsidRPr="00EE6DBA">
              <w:rPr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Klinische stage </w:t>
            </w: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(6 maanden)</w:t>
            </w:r>
          </w:p>
          <w:p w:rsidR="00121D65" w:rsidRPr="00EE6DBA" w:rsidRDefault="00121D65" w:rsidP="00061E72">
            <w:pPr>
              <w:spacing w:line="288" w:lineRule="auto"/>
              <w:ind w:left="907"/>
              <w:jc w:val="both"/>
              <w:rPr>
                <w:sz w:val="18"/>
                <w:szCs w:val="18"/>
                <w:lang w:val="nl-NL"/>
              </w:rPr>
            </w:pPr>
            <w:r w:rsidRPr="00EE6DBA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DB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92B68">
              <w:rPr>
                <w:sz w:val="18"/>
                <w:szCs w:val="18"/>
              </w:rPr>
            </w:r>
            <w:r w:rsidR="00592B68">
              <w:rPr>
                <w:sz w:val="18"/>
                <w:szCs w:val="18"/>
              </w:rPr>
              <w:fldChar w:fldCharType="separate"/>
            </w:r>
            <w:r w:rsidRPr="00EE6DBA">
              <w:rPr>
                <w:sz w:val="18"/>
                <w:szCs w:val="18"/>
              </w:rPr>
              <w:fldChar w:fldCharType="end"/>
            </w:r>
            <w:r w:rsidRPr="00EE6DBA">
              <w:rPr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CZ stage </w:t>
            </w: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(3 maanden)</w:t>
            </w:r>
          </w:p>
          <w:p w:rsidR="00121D65" w:rsidRPr="00EE6DBA" w:rsidRDefault="00121D65" w:rsidP="00061E72">
            <w:pPr>
              <w:spacing w:line="288" w:lineRule="auto"/>
              <w:ind w:left="907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EE6DBA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DB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92B68">
              <w:rPr>
                <w:sz w:val="18"/>
                <w:szCs w:val="18"/>
              </w:rPr>
            </w:r>
            <w:r w:rsidR="00592B68">
              <w:rPr>
                <w:sz w:val="18"/>
                <w:szCs w:val="18"/>
              </w:rPr>
              <w:fldChar w:fldCharType="separate"/>
            </w:r>
            <w:r w:rsidRPr="00EE6DBA">
              <w:rPr>
                <w:sz w:val="18"/>
                <w:szCs w:val="18"/>
              </w:rPr>
              <w:fldChar w:fldCharType="end"/>
            </w:r>
            <w:r w:rsidRPr="00EE6DBA">
              <w:rPr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GGZ stage </w:t>
            </w: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(3 maanden)</w:t>
            </w:r>
          </w:p>
          <w:p w:rsidR="00EE6DBA" w:rsidRPr="00EE6DBA" w:rsidRDefault="00EE6DBA" w:rsidP="00652DC7">
            <w:pPr>
              <w:pStyle w:val="Lijstalinea"/>
              <w:ind w:left="56" w:hanging="56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061E72" w:rsidRPr="00EE6DBA" w:rsidRDefault="00EE6DBA" w:rsidP="00652DC7">
            <w:pPr>
              <w:pStyle w:val="Lijstalinea"/>
              <w:ind w:left="56" w:hanging="56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De aios verklaart</w:t>
            </w:r>
            <w:r w:rsidR="00061E72"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</w:p>
          <w:p w:rsidR="00652DC7" w:rsidRPr="00EE6DBA" w:rsidRDefault="00EE6DBA" w:rsidP="00EE6DBA">
            <w:pPr>
              <w:pStyle w:val="Lijstalinea"/>
              <w:numPr>
                <w:ilvl w:val="0"/>
                <w:numId w:val="9"/>
              </w:numPr>
              <w:ind w:left="1190" w:hanging="198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Dat de </w:t>
            </w:r>
            <w:r w:rsidR="00652DC7"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voorlopig toegekende vrijstelling in ten minste twee voortgangsgesprekken met de huisartsopleider besproken</w:t>
            </w:r>
            <w:r w:rsidR="00061E72"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is</w:t>
            </w:r>
            <w:r w:rsidR="00652DC7"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. </w:t>
            </w:r>
          </w:p>
          <w:p w:rsidR="00652DC7" w:rsidRPr="00EE6DBA" w:rsidRDefault="00EE6DBA" w:rsidP="00EE6DBA">
            <w:pPr>
              <w:pStyle w:val="Lijstalinea"/>
              <w:numPr>
                <w:ilvl w:val="0"/>
                <w:numId w:val="9"/>
              </w:numPr>
              <w:ind w:left="1190" w:hanging="198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Dat in die gesprekken is geconcludeerd dat </w:t>
            </w:r>
            <w:r w:rsidR="00652DC7"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het eindniveau van de opleiding in een verkorte opleiding, zonder de stage waarvoor vrijstelling is aangevraagd, kan worden behaald. </w:t>
            </w:r>
          </w:p>
          <w:p w:rsidR="00EE6DBA" w:rsidRPr="00EE6DBA" w:rsidRDefault="00EE6DBA" w:rsidP="00EE6DBA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EE6DBA" w:rsidRPr="00EE6DBA" w:rsidRDefault="002250B8" w:rsidP="00EE6DBA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De aios verzoekt:</w:t>
            </w:r>
          </w:p>
          <w:p w:rsidR="00EE6DBA" w:rsidRPr="00EE6DBA" w:rsidRDefault="00EE6DBA" w:rsidP="00EE6DBA">
            <w:pPr>
              <w:spacing w:line="288" w:lineRule="auto"/>
              <w:ind w:left="907"/>
              <w:jc w:val="both"/>
              <w:rPr>
                <w:sz w:val="18"/>
                <w:szCs w:val="18"/>
                <w:lang w:val="nl-NL"/>
              </w:rPr>
            </w:pPr>
            <w:r w:rsidRPr="00EE6DBA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DB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92B68">
              <w:rPr>
                <w:sz w:val="18"/>
                <w:szCs w:val="18"/>
              </w:rPr>
            </w:r>
            <w:r w:rsidR="00592B68">
              <w:rPr>
                <w:sz w:val="18"/>
                <w:szCs w:val="18"/>
              </w:rPr>
              <w:fldChar w:fldCharType="separate"/>
            </w:r>
            <w:r w:rsidRPr="00EE6DBA">
              <w:rPr>
                <w:sz w:val="18"/>
                <w:szCs w:val="18"/>
              </w:rPr>
              <w:fldChar w:fldCharType="end"/>
            </w:r>
            <w:r w:rsidRPr="00EE6DBA">
              <w:rPr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Definitief maken van de voorlopig toegekende vrijstelling</w:t>
            </w:r>
          </w:p>
          <w:p w:rsidR="00EE6DBA" w:rsidRPr="00EE6DBA" w:rsidRDefault="00EE6DBA" w:rsidP="00EE6DBA">
            <w:pPr>
              <w:spacing w:line="288" w:lineRule="auto"/>
              <w:ind w:left="907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EE6DBA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DB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92B68">
              <w:rPr>
                <w:sz w:val="18"/>
                <w:szCs w:val="18"/>
              </w:rPr>
            </w:r>
            <w:r w:rsidR="00592B68">
              <w:rPr>
                <w:sz w:val="18"/>
                <w:szCs w:val="18"/>
              </w:rPr>
              <w:fldChar w:fldCharType="separate"/>
            </w:r>
            <w:r w:rsidRPr="00EE6DBA">
              <w:rPr>
                <w:sz w:val="18"/>
                <w:szCs w:val="18"/>
              </w:rPr>
              <w:fldChar w:fldCharType="end"/>
            </w:r>
            <w:r w:rsidRPr="00EE6DBA">
              <w:rPr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Annuleren van de voorlopig toegekende vrijstelling</w:t>
            </w:r>
          </w:p>
          <w:p w:rsidR="00EE6DBA" w:rsidRPr="00EE6DBA" w:rsidRDefault="00EE6DBA" w:rsidP="00EE6DBA">
            <w:pPr>
              <w:spacing w:line="288" w:lineRule="auto"/>
              <w:ind w:left="907"/>
              <w:jc w:val="both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EE6DBA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DB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92B68">
              <w:rPr>
                <w:sz w:val="18"/>
                <w:szCs w:val="18"/>
              </w:rPr>
            </w:r>
            <w:r w:rsidR="00592B68">
              <w:rPr>
                <w:sz w:val="18"/>
                <w:szCs w:val="18"/>
              </w:rPr>
              <w:fldChar w:fldCharType="separate"/>
            </w:r>
            <w:r w:rsidRPr="00EE6DBA">
              <w:rPr>
                <w:sz w:val="18"/>
                <w:szCs w:val="18"/>
              </w:rPr>
              <w:fldChar w:fldCharType="end"/>
            </w:r>
            <w:r w:rsidRPr="00EE6DBA">
              <w:rPr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Wijzigen van de voorlopig toegekende vrijstelling</w:t>
            </w: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(licht hieronder toe)</w:t>
            </w:r>
          </w:p>
        </w:tc>
      </w:tr>
    </w:tbl>
    <w:p w:rsidR="00114C5C" w:rsidRDefault="00114C5C" w:rsidP="00114C5C">
      <w:pPr>
        <w:rPr>
          <w:rFonts w:ascii="Lucida Sans Unicode" w:hAnsi="Lucida Sans Unicode" w:cs="Lucida Sans Unicode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652DC7" w:rsidRPr="00121D65" w:rsidTr="00B46E6F">
        <w:trPr>
          <w:trHeight w:val="39"/>
        </w:trPr>
        <w:tc>
          <w:tcPr>
            <w:tcW w:w="9484" w:type="dxa"/>
            <w:shd w:val="clear" w:color="auto" w:fill="548DD4" w:themeFill="text2" w:themeFillTint="99"/>
            <w:vAlign w:val="center"/>
          </w:tcPr>
          <w:p w:rsidR="00652DC7" w:rsidRPr="00121D65" w:rsidRDefault="00652DC7" w:rsidP="00B46E6F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Aios</w:t>
            </w:r>
          </w:p>
        </w:tc>
      </w:tr>
      <w:tr w:rsidR="00652DC7" w:rsidRPr="00592B68" w:rsidTr="00B46E6F">
        <w:tc>
          <w:tcPr>
            <w:tcW w:w="9484" w:type="dxa"/>
            <w:shd w:val="clear" w:color="auto" w:fill="DBE5F1" w:themeFill="accent1" w:themeFillTint="33"/>
            <w:vAlign w:val="center"/>
          </w:tcPr>
          <w:p w:rsidR="00061E72" w:rsidRPr="00061E72" w:rsidRDefault="00061E72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instrText xml:space="preserve"> FORMTEXT </w:instrTex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  <w:p w:rsidR="00061E72" w:rsidRPr="00061E72" w:rsidRDefault="00061E72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Groep: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instrText xml:space="preserve"> FORMTEXT </w:instrTex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  <w:p w:rsidR="00061E72" w:rsidRPr="00061E72" w:rsidRDefault="00061E72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Datum: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instrText xml:space="preserve"> FORMTEXT </w:instrTex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  <w:p w:rsidR="00061E72" w:rsidRPr="00061E72" w:rsidRDefault="00061E72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Toelichting: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instrText xml:space="preserve"> FORMTEXT </w:instrTex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  <w:p w:rsidR="002250B8" w:rsidRDefault="002250B8" w:rsidP="00B46E6F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652DC7" w:rsidRDefault="00061E72" w:rsidP="00B46E6F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Handtekening</w:t>
            </w:r>
            <w:r w:rsidR="002250B8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aios</w:t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</w:p>
          <w:p w:rsidR="00061E72" w:rsidRDefault="00061E72" w:rsidP="00B46E6F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061E72" w:rsidRPr="00061E72" w:rsidRDefault="00061E72" w:rsidP="00B46E6F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</w:p>
        </w:tc>
      </w:tr>
    </w:tbl>
    <w:p w:rsidR="00652DC7" w:rsidRPr="00121D65" w:rsidRDefault="00652DC7" w:rsidP="00114C5C">
      <w:pPr>
        <w:rPr>
          <w:rFonts w:ascii="Lucida Sans Unicode" w:hAnsi="Lucida Sans Unicode" w:cs="Lucida Sans Unicode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8C3368" w:rsidRPr="00121D65" w:rsidTr="001B1D74">
        <w:trPr>
          <w:trHeight w:val="39"/>
        </w:trPr>
        <w:tc>
          <w:tcPr>
            <w:tcW w:w="9484" w:type="dxa"/>
            <w:shd w:val="clear" w:color="auto" w:fill="548DD4" w:themeFill="text2" w:themeFillTint="99"/>
            <w:vAlign w:val="center"/>
          </w:tcPr>
          <w:p w:rsidR="008C3368" w:rsidRPr="00121D65" w:rsidRDefault="00652DC7" w:rsidP="006F1F99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Huisartsopleider</w:t>
            </w:r>
          </w:p>
        </w:tc>
      </w:tr>
      <w:tr w:rsidR="00652DC7" w:rsidRPr="00592B68" w:rsidTr="001B1D74">
        <w:tc>
          <w:tcPr>
            <w:tcW w:w="9484" w:type="dxa"/>
            <w:shd w:val="clear" w:color="auto" w:fill="DBE5F1" w:themeFill="accent1" w:themeFillTint="33"/>
            <w:vAlign w:val="center"/>
          </w:tcPr>
          <w:p w:rsidR="00061E72" w:rsidRPr="00061E72" w:rsidRDefault="00061E72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instrText xml:space="preserve"> FORMTEXT </w:instrTex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  <w:p w:rsidR="00061E72" w:rsidRPr="00061E72" w:rsidRDefault="00061E72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Datum: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instrText xml:space="preserve"> FORMTEXT </w:instrTex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  <w:p w:rsidR="00061E72" w:rsidRPr="00061E72" w:rsidRDefault="00061E72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Toelichting: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instrText xml:space="preserve"> FORMTEXT </w:instrTex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  <w:p w:rsidR="002250B8" w:rsidRDefault="002250B8" w:rsidP="00061E72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061E72" w:rsidRDefault="00061E72" w:rsidP="00061E72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Handtekening</w:t>
            </w:r>
            <w:r w:rsidR="002250B8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huisartsopleider</w:t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</w:p>
          <w:p w:rsidR="00652DC7" w:rsidRPr="00061E72" w:rsidRDefault="00652DC7" w:rsidP="00C46DE4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652DC7" w:rsidRPr="00061E72" w:rsidRDefault="00652DC7" w:rsidP="00C46DE4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</w:tc>
      </w:tr>
    </w:tbl>
    <w:p w:rsidR="00652DC7" w:rsidRPr="002250B8" w:rsidRDefault="00652DC7" w:rsidP="002250B8">
      <w:pPr>
        <w:rPr>
          <w:rFonts w:ascii="Lucida Sans Unicode" w:hAnsi="Lucida Sans Unicode" w:cs="Lucida Sans Unicode"/>
          <w:sz w:val="8"/>
          <w:szCs w:val="8"/>
          <w:lang w:val="nl-NL"/>
        </w:rPr>
      </w:pPr>
    </w:p>
    <w:sectPr w:rsidR="00652DC7" w:rsidRPr="002250B8" w:rsidSect="002C14F2">
      <w:headerReference w:type="default" r:id="rId9"/>
      <w:footerReference w:type="even" r:id="rId10"/>
      <w:footerReference w:type="default" r:id="rId11"/>
      <w:pgSz w:w="11900" w:h="16840"/>
      <w:pgMar w:top="1152" w:right="1152" w:bottom="1152" w:left="1152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4C" w:rsidRDefault="00C94B4C" w:rsidP="00B02968">
      <w:r>
        <w:separator/>
      </w:r>
    </w:p>
  </w:endnote>
  <w:endnote w:type="continuationSeparator" w:id="0">
    <w:p w:rsidR="00C94B4C" w:rsidRDefault="00C94B4C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Default="00B02968" w:rsidP="00B02968">
    <w:pPr>
      <w:pStyle w:val="Voettekst"/>
      <w:ind w:firstLine="360"/>
      <w:jc w:val="center"/>
      <w:rPr>
        <w:rFonts w:ascii="Lucida Sans Unicode" w:hAnsi="Lucida Sans Unicode" w:cs="Lucida Sans Unicode"/>
        <w:sz w:val="16"/>
        <w:szCs w:val="16"/>
      </w:rPr>
    </w:pPr>
    <w:r w:rsidRPr="0011081C">
      <w:rPr>
        <w:rFonts w:ascii="Lucida Sans Unicode" w:hAnsi="Lucida Sans Unicode" w:cs="Lucida Sans Unicode"/>
        <w:sz w:val="16"/>
        <w:szCs w:val="16"/>
      </w:rPr>
      <w:t xml:space="preserve">Pagina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PAGE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592B68">
      <w:rPr>
        <w:rFonts w:ascii="Lucida Sans Unicode" w:hAnsi="Lucida Sans Unicode" w:cs="Lucida Sans Unicode"/>
        <w:noProof/>
        <w:sz w:val="16"/>
        <w:szCs w:val="16"/>
      </w:rPr>
      <w:t>1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  <w:r w:rsidRPr="0011081C">
      <w:rPr>
        <w:rFonts w:ascii="Lucida Sans Unicode" w:hAnsi="Lucida Sans Unicode" w:cs="Lucida Sans Unicode"/>
        <w:sz w:val="16"/>
        <w:szCs w:val="16"/>
      </w:rPr>
      <w:t xml:space="preserve"> van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NUMPAGES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592B68">
      <w:rPr>
        <w:rFonts w:ascii="Lucida Sans Unicode" w:hAnsi="Lucida Sans Unicode" w:cs="Lucida Sans Unicode"/>
        <w:noProof/>
        <w:sz w:val="16"/>
        <w:szCs w:val="16"/>
      </w:rPr>
      <w:t>1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</w:p>
  <w:p w:rsidR="007511A4" w:rsidRPr="007511A4" w:rsidRDefault="007511A4" w:rsidP="00B02968">
    <w:pPr>
      <w:pStyle w:val="Voettekst"/>
      <w:ind w:firstLine="360"/>
      <w:jc w:val="center"/>
      <w:rPr>
        <w:rFonts w:ascii="Lucida Sans Unicode" w:hAnsi="Lucida Sans Unicode" w:cs="Lucida Sans Unicode"/>
        <w:sz w:val="8"/>
        <w:szCs w:val="8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 w:rsidRPr="007511A4">
      <w:rPr>
        <w:rFonts w:ascii="Lucida Sans Unicode" w:hAnsi="Lucida Sans Unicode" w:cs="Lucida Sans Unicode"/>
        <w:color w:val="A6A6A6" w:themeColor="background1" w:themeShade="A6"/>
        <w:sz w:val="8"/>
        <w:szCs w:val="8"/>
      </w:rPr>
      <w:t>v.1.1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4C" w:rsidRDefault="00C94B4C" w:rsidP="00B02968">
      <w:r>
        <w:separator/>
      </w:r>
    </w:p>
  </w:footnote>
  <w:footnote w:type="continuationSeparator" w:id="0">
    <w:p w:rsidR="00C94B4C" w:rsidRDefault="00C94B4C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Pr="00AE6121" w:rsidRDefault="00B02968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 w:rsidRPr="00BB05FD">
      <w:rPr>
        <w:rFonts w:ascii="Lucida Sans" w:hAnsi="Lucida Sans" w:cs="Lucida Grande"/>
        <w:b/>
        <w:bCs/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7D0A1" wp14:editId="3CEB9D0F">
              <wp:simplePos x="0" y="0"/>
              <wp:positionH relativeFrom="column">
                <wp:posOffset>3357880</wp:posOffset>
              </wp:positionH>
              <wp:positionV relativeFrom="paragraph">
                <wp:posOffset>-175260</wp:posOffset>
              </wp:positionV>
              <wp:extent cx="2682240" cy="447040"/>
              <wp:effectExtent l="0" t="0" r="0" b="381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2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968" w:rsidRDefault="00B02968" w:rsidP="00B02968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5F255AF7" wp14:editId="371F8E72">
                                <wp:extent cx="2587625" cy="342900"/>
                                <wp:effectExtent l="0" t="0" r="3175" b="0"/>
                                <wp:docPr id="1" name="Afbeelding 1" descr="Macintosh HD:Users:jaeyun:Dropbox:HOVUmc:Form_Word:print-VUmc_logo_blauw_transp_word_600px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Macintosh HD:Users:jaeyun:Dropbox:HOVUmc:Form_Word:print-VUmc_logo_blauw_transp_word_600px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06793" cy="34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64.4pt;margin-top:-13.8pt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" filled="f" stroked="f">
              <v:textbox style="mso-fit-shape-to-text:t">
                <w:txbxContent>
                  <w:p w:rsidR="00B02968" w:rsidRDefault="00B02968" w:rsidP="00B02968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3F0A9911" wp14:editId="149EF805">
                          <wp:extent cx="2587625" cy="342900"/>
                          <wp:effectExtent l="0" t="0" r="3175" b="0"/>
                          <wp:docPr id="1" name="Afbeelding 1" descr="Macintosh HD:Users:jaeyun:Dropbox:HOVUmc:Form_Word:print-VUmc_logo_blauw_transp_word_600px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Macintosh HD:Users:jaeyun:Dropbox:HOVUmc:Form_Word:print-VUmc_logo_blauw_transp_word_600px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06793" cy="34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68A5">
      <w:rPr>
        <w:rFonts w:ascii="Lucida Sans" w:hAnsi="Lucida Sans" w:cs="Lucida Grande"/>
        <w:b/>
        <w:bCs/>
        <w:sz w:val="28"/>
        <w:szCs w:val="28"/>
        <w:lang w:val="nl-NL"/>
      </w:rPr>
      <w:t>Defini</w:t>
    </w:r>
    <w:r w:rsidR="00AE4778">
      <w:rPr>
        <w:rFonts w:ascii="Lucida Sans" w:hAnsi="Lucida Sans" w:cs="Lucida Grande"/>
        <w:b/>
        <w:bCs/>
        <w:sz w:val="28"/>
        <w:szCs w:val="28"/>
        <w:lang w:val="nl-NL"/>
      </w:rPr>
      <w:t>t</w:t>
    </w:r>
    <w:r w:rsidR="000A68A5">
      <w:rPr>
        <w:rFonts w:ascii="Lucida Sans" w:hAnsi="Lucida Sans" w:cs="Lucida Grande"/>
        <w:b/>
        <w:bCs/>
        <w:sz w:val="28"/>
        <w:szCs w:val="28"/>
        <w:lang w:val="nl-NL"/>
      </w:rPr>
      <w:t>ief verzoek</w:t>
    </w:r>
    <w:r w:rsidR="002250B8">
      <w:rPr>
        <w:rFonts w:ascii="Lucida Sans" w:hAnsi="Lucida Sans" w:cs="Lucida Grande"/>
        <w:b/>
        <w:bCs/>
        <w:sz w:val="28"/>
        <w:szCs w:val="28"/>
        <w:lang w:val="nl-NL"/>
      </w:rPr>
      <w:t xml:space="preserve"> v</w:t>
    </w:r>
    <w:r w:rsidR="000A68A5">
      <w:rPr>
        <w:rFonts w:ascii="Lucida Sans" w:hAnsi="Lucida Sans" w:cs="Lucida Grande"/>
        <w:b/>
        <w:bCs/>
        <w:sz w:val="28"/>
        <w:szCs w:val="28"/>
        <w:lang w:val="nl-NL"/>
      </w:rPr>
      <w:t xml:space="preserve">rijstelling stage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6A9C"/>
    <w:multiLevelType w:val="hybridMultilevel"/>
    <w:tmpl w:val="7D92D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43718"/>
    <w:multiLevelType w:val="hybridMultilevel"/>
    <w:tmpl w:val="9B98BE88"/>
    <w:lvl w:ilvl="0" w:tplc="0413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1" w:cryptProviderType="rsaFull" w:cryptAlgorithmClass="hash" w:cryptAlgorithmType="typeAny" w:cryptAlgorithmSid="4" w:cryptSpinCount="100000" w:hash="WPuR7BGyiMqQPsSNrWlSPJzI7VU=" w:salt="CS21nFLrt76CCZEg9+hgh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C"/>
    <w:rsid w:val="00017E15"/>
    <w:rsid w:val="00061E72"/>
    <w:rsid w:val="000A3F4A"/>
    <w:rsid w:val="000A50E1"/>
    <w:rsid w:val="000A68A5"/>
    <w:rsid w:val="000C4A5D"/>
    <w:rsid w:val="000C6F9F"/>
    <w:rsid w:val="0011081C"/>
    <w:rsid w:val="00114C5C"/>
    <w:rsid w:val="00121D65"/>
    <w:rsid w:val="00133D27"/>
    <w:rsid w:val="00183F89"/>
    <w:rsid w:val="001B1D74"/>
    <w:rsid w:val="00217795"/>
    <w:rsid w:val="00222106"/>
    <w:rsid w:val="002250B8"/>
    <w:rsid w:val="002309F9"/>
    <w:rsid w:val="002322A6"/>
    <w:rsid w:val="00232B4A"/>
    <w:rsid w:val="002712E4"/>
    <w:rsid w:val="00290419"/>
    <w:rsid w:val="002B21E9"/>
    <w:rsid w:val="002C14F2"/>
    <w:rsid w:val="00340DDC"/>
    <w:rsid w:val="00343216"/>
    <w:rsid w:val="00351F63"/>
    <w:rsid w:val="003757C2"/>
    <w:rsid w:val="00383844"/>
    <w:rsid w:val="0039012C"/>
    <w:rsid w:val="003C2975"/>
    <w:rsid w:val="003E0C10"/>
    <w:rsid w:val="00420E84"/>
    <w:rsid w:val="004A4FA3"/>
    <w:rsid w:val="004C0B07"/>
    <w:rsid w:val="004D0D59"/>
    <w:rsid w:val="005039FB"/>
    <w:rsid w:val="00513E41"/>
    <w:rsid w:val="005842DE"/>
    <w:rsid w:val="00592B68"/>
    <w:rsid w:val="0059792B"/>
    <w:rsid w:val="005B56A8"/>
    <w:rsid w:val="00607DD1"/>
    <w:rsid w:val="00652DC7"/>
    <w:rsid w:val="00686C62"/>
    <w:rsid w:val="006C1F5A"/>
    <w:rsid w:val="006D0DDB"/>
    <w:rsid w:val="006F1F99"/>
    <w:rsid w:val="00725970"/>
    <w:rsid w:val="007343EC"/>
    <w:rsid w:val="007511A4"/>
    <w:rsid w:val="0076179B"/>
    <w:rsid w:val="00764C84"/>
    <w:rsid w:val="00792E24"/>
    <w:rsid w:val="007F40F9"/>
    <w:rsid w:val="0082406B"/>
    <w:rsid w:val="00843B24"/>
    <w:rsid w:val="008C3368"/>
    <w:rsid w:val="008E39FA"/>
    <w:rsid w:val="008E60D4"/>
    <w:rsid w:val="00994F0E"/>
    <w:rsid w:val="00995CE4"/>
    <w:rsid w:val="009D5A8A"/>
    <w:rsid w:val="009E7510"/>
    <w:rsid w:val="009E7629"/>
    <w:rsid w:val="00A320DA"/>
    <w:rsid w:val="00A41096"/>
    <w:rsid w:val="00A427B3"/>
    <w:rsid w:val="00A620E8"/>
    <w:rsid w:val="00AE02FD"/>
    <w:rsid w:val="00AE4778"/>
    <w:rsid w:val="00AE6121"/>
    <w:rsid w:val="00B02968"/>
    <w:rsid w:val="00B05EA1"/>
    <w:rsid w:val="00BB05FD"/>
    <w:rsid w:val="00BF4E71"/>
    <w:rsid w:val="00C121DF"/>
    <w:rsid w:val="00C22C44"/>
    <w:rsid w:val="00C348F0"/>
    <w:rsid w:val="00C60CFF"/>
    <w:rsid w:val="00C63A42"/>
    <w:rsid w:val="00C66895"/>
    <w:rsid w:val="00C771ED"/>
    <w:rsid w:val="00C94B4C"/>
    <w:rsid w:val="00CA09C0"/>
    <w:rsid w:val="00CC6562"/>
    <w:rsid w:val="00D63AC2"/>
    <w:rsid w:val="00D6570C"/>
    <w:rsid w:val="00D879E4"/>
    <w:rsid w:val="00DB70E5"/>
    <w:rsid w:val="00DC2385"/>
    <w:rsid w:val="00DD5D6C"/>
    <w:rsid w:val="00E3125A"/>
    <w:rsid w:val="00E52BEC"/>
    <w:rsid w:val="00ED6BA8"/>
    <w:rsid w:val="00EE6DBA"/>
    <w:rsid w:val="00EF6E75"/>
    <w:rsid w:val="00F33A1B"/>
    <w:rsid w:val="00F57C32"/>
    <w:rsid w:val="00F6042C"/>
    <w:rsid w:val="00F7406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ABD6D-E508-4B21-A6D0-FF183B0A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62071984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Jae Klaasen</cp:lastModifiedBy>
  <cp:revision>3</cp:revision>
  <cp:lastPrinted>2013-08-23T12:30:00Z</cp:lastPrinted>
  <dcterms:created xsi:type="dcterms:W3CDTF">2015-08-27T11:13:00Z</dcterms:created>
  <dcterms:modified xsi:type="dcterms:W3CDTF">2015-08-27T11:13:00Z</dcterms:modified>
</cp:coreProperties>
</file>