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C" w:rsidRDefault="00FB2427" w:rsidP="00BE3C3C">
      <w:pPr>
        <w:pStyle w:val="Normaalweb"/>
        <w:rPr>
          <w:rFonts w:ascii="Lucida Sans Unicode" w:hAnsi="Lucida Sans Unicode" w:cs="Lucida Sans Unicode"/>
          <w:b/>
          <w:sz w:val="28"/>
          <w:szCs w:val="28"/>
          <w:lang w:val="nl-NL"/>
        </w:rPr>
      </w:pPr>
      <w:r>
        <w:rPr>
          <w:rFonts w:ascii="Lucida Sans Unicode" w:hAnsi="Lucida Sans Unicode" w:cs="Lucida Sans Unicode"/>
          <w:b/>
          <w:sz w:val="28"/>
          <w:szCs w:val="28"/>
          <w:lang w:val="nl-NL"/>
        </w:rPr>
        <w:t xml:space="preserve">Keuzeopdracht </w:t>
      </w:r>
      <w:r w:rsidR="00F82F2C">
        <w:rPr>
          <w:rFonts w:ascii="Lucida Sans Unicode" w:hAnsi="Lucida Sans Unicode" w:cs="Lucida Sans Unicode"/>
          <w:b/>
          <w:sz w:val="28"/>
          <w:szCs w:val="28"/>
          <w:lang w:val="nl-NL"/>
        </w:rPr>
        <w:t>AMA – Top 1</w:t>
      </w:r>
      <w:r w:rsidR="00BE3C3C" w:rsidRPr="00AC5164">
        <w:rPr>
          <w:rFonts w:ascii="Lucida Sans Unicode" w:hAnsi="Lucida Sans Unicode" w:cs="Lucida Sans Unicode"/>
          <w:b/>
          <w:sz w:val="28"/>
          <w:szCs w:val="28"/>
          <w:lang w:val="nl-NL"/>
        </w:rPr>
        <w:t>0</w:t>
      </w:r>
      <w:r w:rsidR="005370D0">
        <w:rPr>
          <w:rFonts w:ascii="Lucida Sans Unicode" w:hAnsi="Lucida Sans Unicode" w:cs="Lucida Sans Unicode"/>
          <w:b/>
          <w:sz w:val="28"/>
          <w:szCs w:val="28"/>
          <w:lang w:val="nl-NL"/>
        </w:rPr>
        <w:t xml:space="preserve"> </w:t>
      </w:r>
      <w:r w:rsidR="00F82F2C">
        <w:rPr>
          <w:rFonts w:ascii="Lucida Sans Unicode" w:hAnsi="Lucida Sans Unicode" w:cs="Lucida Sans Unicode"/>
          <w:b/>
          <w:sz w:val="28"/>
          <w:szCs w:val="28"/>
          <w:lang w:val="nl-NL"/>
        </w:rPr>
        <w:t>voorschrijfbeleid</w:t>
      </w:r>
      <w:r w:rsidR="00BE3C3C" w:rsidRPr="00AC5164">
        <w:rPr>
          <w:rFonts w:ascii="Lucida Sans Unicode" w:hAnsi="Lucida Sans Unicode" w:cs="Lucida Sans Unicode"/>
          <w:b/>
          <w:sz w:val="28"/>
          <w:szCs w:val="28"/>
          <w:lang w:val="nl-NL"/>
        </w:rPr>
        <w:t xml:space="preserve"> </w:t>
      </w:r>
    </w:p>
    <w:tbl>
      <w:tblPr>
        <w:tblStyle w:val="Lichtraster-accent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617"/>
        <w:gridCol w:w="3024"/>
        <w:gridCol w:w="3260"/>
        <w:gridCol w:w="2835"/>
      </w:tblGrid>
      <w:tr w:rsidR="002F602F" w:rsidRPr="00F0636C" w:rsidTr="002F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4F81BD" w:themeFill="accent1"/>
            <w:vAlign w:val="center"/>
          </w:tcPr>
          <w:p w:rsidR="002F602F" w:rsidRPr="002F602F" w:rsidRDefault="002F602F" w:rsidP="00FB2427">
            <w:pPr>
              <w:rPr>
                <w:rFonts w:ascii="Lucida Sans Unicode" w:eastAsia="Times New Roman" w:hAnsi="Lucida Sans Unicode" w:cs="Lucida Sans Unicode"/>
                <w:color w:val="FFFFFF" w:themeColor="background1"/>
              </w:rPr>
            </w:pPr>
            <w:proofErr w:type="spellStart"/>
            <w:r w:rsidRPr="002F602F">
              <w:rPr>
                <w:rFonts w:ascii="Lucida Sans Unicode" w:eastAsia="Times New Roman" w:hAnsi="Lucida Sans Unicode" w:cs="Lucida Sans Unicode"/>
                <w:color w:val="FFFFFF" w:themeColor="background1"/>
              </w:rPr>
              <w:t>Mannen</w:t>
            </w:r>
            <w:proofErr w:type="spellEnd"/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4F81BD" w:themeFill="accent1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617" w:type="dxa"/>
            <w:shd w:val="clear" w:color="auto" w:fill="4F81BD" w:themeFill="accent1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</w:tblGrid>
            <w:tr w:rsidR="00FB2427" w:rsidRPr="00F0636C" w:rsidTr="00F0636C">
              <w:trPr>
                <w:tblCellSpacing w:w="0" w:type="dxa"/>
              </w:trPr>
              <w:tc>
                <w:tcPr>
                  <w:tcW w:w="401" w:type="dxa"/>
                  <w:vAlign w:val="center"/>
                  <w:hideMark/>
                </w:tcPr>
                <w:p w:rsidR="00FB2427" w:rsidRPr="00F0636C" w:rsidRDefault="00FB2427" w:rsidP="00A224F4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</w:pPr>
                  <w:r w:rsidRPr="00F0636C"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  <w:t>ICPC</w:t>
                  </w:r>
                </w:p>
              </w:tc>
            </w:tr>
          </w:tbl>
          <w:p w:rsidR="00FB2427" w:rsidRPr="00F0636C" w:rsidRDefault="00FB2427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4F81BD" w:themeFill="accent1"/>
            <w:vAlign w:val="center"/>
            <w:hideMark/>
          </w:tcPr>
          <w:p w:rsidR="00FB2427" w:rsidRPr="00F0636C" w:rsidRDefault="00FB2427" w:rsidP="00A22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proofErr w:type="spellStart"/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Omschrijving</w:t>
            </w:r>
            <w:proofErr w:type="spellEnd"/>
          </w:p>
        </w:tc>
        <w:tc>
          <w:tcPr>
            <w:tcW w:w="3260" w:type="dxa"/>
            <w:shd w:val="clear" w:color="auto" w:fill="4F81BD" w:themeFill="accent1"/>
            <w:vAlign w:val="center"/>
          </w:tcPr>
          <w:p w:rsidR="00FB2427" w:rsidRPr="00F0636C" w:rsidRDefault="00FB2427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Voorkeursmedicatie</w:t>
            </w:r>
            <w:proofErr w:type="spellEnd"/>
            <w:r w:rsidR="005370D0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,</w:t>
            </w:r>
            <w:r w:rsidR="00F82F2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 xml:space="preserve"> i</w:t>
            </w:r>
            <w:r w:rsidR="005370D0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volgorde</w:t>
            </w:r>
            <w:proofErr w:type="spellEnd"/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FB2427" w:rsidRPr="00F0636C" w:rsidRDefault="00F82F2C" w:rsidP="00FB2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W</w:t>
            </w:r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aar</w:t>
            </w:r>
            <w:proofErr w:type="spellEnd"/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geleerd</w:t>
            </w:r>
            <w:proofErr w:type="spellEnd"/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FB2427" w:rsidRPr="00F82F2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7119586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K86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 w:rsidP="000E02AE">
            <w:pPr>
              <w:divId w:val="199251822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Essentiële hypertensie z. orgaanbeschadiging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2F60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82F2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2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057121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T90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1195390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Diabetes mellitus</w:t>
            </w:r>
          </w:p>
        </w:tc>
        <w:tc>
          <w:tcPr>
            <w:tcW w:w="3260" w:type="dxa"/>
            <w:vAlign w:val="center"/>
          </w:tcPr>
          <w:p w:rsidR="00FB2427" w:rsidRPr="00F82F2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82F2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82F2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8455897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R05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6773183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Hoesten</w:t>
            </w:r>
            <w:proofErr w:type="spellEnd"/>
          </w:p>
        </w:tc>
        <w:tc>
          <w:tcPr>
            <w:tcW w:w="3260" w:type="dxa"/>
            <w:vAlign w:val="center"/>
          </w:tcPr>
          <w:p w:rsidR="00FB2427" w:rsidRPr="00F82F2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82F2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82F2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8875669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R74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 w:rsidP="00F0636C">
            <w:pPr>
              <w:divId w:val="15087865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Acute infectie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 xml:space="preserve"> bovenste</w:t>
            </w: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 xml:space="preserve"> luchtwegen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bookmarkEnd w:id="1"/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82F2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5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1850938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H81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15606299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Overmatig cerumen</w:t>
            </w:r>
          </w:p>
        </w:tc>
        <w:tc>
          <w:tcPr>
            <w:tcW w:w="3260" w:type="dxa"/>
            <w:vAlign w:val="center"/>
          </w:tcPr>
          <w:p w:rsidR="00FB2427" w:rsidRPr="00F82F2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82F2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lang w:val="nl-NL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007098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S74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115024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Dermatomycose</w:t>
            </w:r>
            <w:proofErr w:type="spellEnd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(n)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7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6645530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R95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166629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Emfyseem</w:t>
            </w:r>
            <w:proofErr w:type="spellEnd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/COPD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571504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R96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3889213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Astma</w:t>
            </w:r>
            <w:proofErr w:type="spellEnd"/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9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20400833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S88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13954685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Contact </w:t>
            </w: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eczeem</w:t>
            </w:r>
            <w:proofErr w:type="spellEnd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/</w:t>
            </w: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</w:t>
            </w:r>
            <w:proofErr w:type="spellEnd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eczeem</w:t>
            </w:r>
            <w:proofErr w:type="spellEnd"/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A224F4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FB2427" w:rsidRPr="00F0636C" w:rsidRDefault="00FB2427">
            <w:pPr>
              <w:jc w:val="center"/>
              <w:divId w:val="1652827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L03</w:t>
            </w:r>
          </w:p>
        </w:tc>
        <w:tc>
          <w:tcPr>
            <w:tcW w:w="3024" w:type="dxa"/>
            <w:vAlign w:val="center"/>
            <w:hideMark/>
          </w:tcPr>
          <w:p w:rsidR="00FB2427" w:rsidRPr="00F0636C" w:rsidRDefault="00FB2427">
            <w:pPr>
              <w:divId w:val="704139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nl-NL"/>
              </w:rPr>
              <w:t>Lage-rugpijn zonder uitstraling [ex. L86]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</w:tbl>
    <w:p w:rsidR="00F82F2C" w:rsidRDefault="00F82F2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Lichtraster-accent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617"/>
        <w:gridCol w:w="3024"/>
        <w:gridCol w:w="3260"/>
        <w:gridCol w:w="2835"/>
      </w:tblGrid>
      <w:tr w:rsidR="002F602F" w:rsidRPr="00F0636C" w:rsidTr="002F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shd w:val="clear" w:color="auto" w:fill="4F81BD" w:themeFill="accent1"/>
            <w:vAlign w:val="center"/>
          </w:tcPr>
          <w:p w:rsidR="002F602F" w:rsidRPr="002F602F" w:rsidRDefault="002F602F" w:rsidP="005370D0">
            <w:pPr>
              <w:rPr>
                <w:rFonts w:ascii="Lucida Sans Unicode" w:eastAsia="Times New Roman" w:hAnsi="Lucida Sans Unicode" w:cs="Lucida Sans Unicode"/>
                <w:color w:val="FFFFFF" w:themeColor="background1"/>
              </w:rPr>
            </w:pPr>
            <w:proofErr w:type="spellStart"/>
            <w:r w:rsidRPr="002F602F">
              <w:rPr>
                <w:rFonts w:ascii="Lucida Sans Unicode" w:eastAsia="Times New Roman" w:hAnsi="Lucida Sans Unicode" w:cs="Lucida Sans Unicode"/>
                <w:color w:val="FFFFFF" w:themeColor="background1"/>
              </w:rPr>
              <w:t>Vrouwen</w:t>
            </w:r>
            <w:proofErr w:type="spellEnd"/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4F81BD" w:themeFill="accent1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617" w:type="dxa"/>
            <w:shd w:val="clear" w:color="auto" w:fill="4F81BD" w:themeFill="accent1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"/>
            </w:tblGrid>
            <w:tr w:rsidR="00FB2427" w:rsidRPr="00F0636C" w:rsidTr="00011082">
              <w:trPr>
                <w:tblCellSpacing w:w="0" w:type="dxa"/>
              </w:trPr>
              <w:tc>
                <w:tcPr>
                  <w:tcW w:w="401" w:type="dxa"/>
                  <w:vAlign w:val="center"/>
                  <w:hideMark/>
                </w:tcPr>
                <w:p w:rsidR="00FB2427" w:rsidRPr="00F0636C" w:rsidRDefault="00FB2427" w:rsidP="00011082">
                  <w:pPr>
                    <w:jc w:val="center"/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</w:pPr>
                  <w:r w:rsidRPr="00F0636C">
                    <w:rPr>
                      <w:rFonts w:ascii="Lucida Sans Unicode" w:eastAsia="Times New Roman" w:hAnsi="Lucida Sans Unicode" w:cs="Lucida Sans Unicode"/>
                      <w:b/>
                      <w:color w:val="FFFFFF" w:themeColor="background1"/>
                      <w:sz w:val="18"/>
                      <w:szCs w:val="18"/>
                      <w:lang w:val="nl-NL"/>
                    </w:rPr>
                    <w:t>ICPC</w:t>
                  </w:r>
                </w:p>
              </w:tc>
            </w:tr>
          </w:tbl>
          <w:p w:rsidR="00FB2427" w:rsidRPr="00F0636C" w:rsidRDefault="00FB2427" w:rsidP="00011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4F81BD" w:themeFill="accent1"/>
            <w:vAlign w:val="center"/>
            <w:hideMark/>
          </w:tcPr>
          <w:p w:rsidR="00FB2427" w:rsidRPr="00F0636C" w:rsidRDefault="00FB2427" w:rsidP="0053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r w:rsidRPr="00F0636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Omschrijving</w:t>
            </w:r>
          </w:p>
        </w:tc>
        <w:tc>
          <w:tcPr>
            <w:tcW w:w="3260" w:type="dxa"/>
            <w:shd w:val="clear" w:color="auto" w:fill="4F81BD" w:themeFill="accent1"/>
            <w:vAlign w:val="center"/>
          </w:tcPr>
          <w:p w:rsidR="00FB2427" w:rsidRPr="00F0636C" w:rsidRDefault="00FB2427" w:rsidP="00F82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Voorkeursmedicatie</w:t>
            </w:r>
            <w:proofErr w:type="spellEnd"/>
            <w:r w:rsidR="00F82F2C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, i</w:t>
            </w:r>
            <w:r w:rsidR="005370D0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volgorde</w:t>
            </w:r>
            <w:proofErr w:type="spellEnd"/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FB2427" w:rsidRPr="00F0636C" w:rsidRDefault="00F82F2C" w:rsidP="00537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W</w:t>
            </w:r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aar</w:t>
            </w:r>
            <w:proofErr w:type="spellEnd"/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geleerd</w:t>
            </w:r>
            <w:proofErr w:type="spellEnd"/>
            <w:r w:rsidR="00FB2427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9527891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K86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8841718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Essentiële hypertensie zonder orgaanbeschadiging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7231433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10333385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2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1737581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U71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1084689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Cystitis/urineweginfectie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10320767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678895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3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162558057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T90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2067193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5825677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20629039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4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14830848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R05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1380394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Hoesten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7041358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4926488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  <w:lang w:val="nl-NL"/>
              </w:rPr>
            </w:pPr>
            <w:r w:rsidRPr="00F0636C">
              <w:rPr>
                <w:rFonts w:ascii="Lucida Sans Unicode" w:eastAsia="Times New Roman" w:hAnsi="Lucida Sans Unicode" w:cs="Lucida Sans Unicode"/>
                <w:lang w:val="nl-NL"/>
              </w:rPr>
              <w:t>5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3586284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R74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80813413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Acute infectie bovenste luchtwegen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19581744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11457025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6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20357676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A04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1517501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Moeheid/zwakte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10063248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20461319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7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9764515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D06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5107245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Andere gelokaliseerde buikpijn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17771663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17439426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8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17461498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R96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1192112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Astma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2070767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4557613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9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3337251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S88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846174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Contact eczeem/ander eczeem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15550467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5442957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  <w:tr w:rsidR="00FB2427" w:rsidRPr="00F0636C" w:rsidTr="002F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vAlign w:val="center"/>
            <w:hideMark/>
          </w:tcPr>
          <w:p w:rsidR="00FB2427" w:rsidRPr="00F0636C" w:rsidRDefault="00FB2427" w:rsidP="00011082">
            <w:pPr>
              <w:jc w:val="center"/>
              <w:rPr>
                <w:rFonts w:ascii="Lucida Sans Unicode" w:eastAsia="Times New Roman" w:hAnsi="Lucida Sans Unicode" w:cs="Lucida Sans Unicode"/>
              </w:rPr>
            </w:pPr>
            <w:r w:rsidRPr="00F0636C">
              <w:rPr>
                <w:rFonts w:ascii="Lucida Sans Unicode" w:eastAsia="Times New Roman" w:hAnsi="Lucida Sans Unicode" w:cs="Lucida Sans Unicode"/>
              </w:rPr>
              <w:t>10</w:t>
            </w:r>
          </w:p>
        </w:tc>
        <w:tc>
          <w:tcPr>
            <w:tcW w:w="617" w:type="dxa"/>
            <w:vAlign w:val="center"/>
          </w:tcPr>
          <w:p w:rsidR="00FB2427" w:rsidRPr="00F0636C" w:rsidRDefault="00FB2427">
            <w:pPr>
              <w:jc w:val="center"/>
              <w:divId w:val="488980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L99</w:t>
            </w:r>
          </w:p>
        </w:tc>
        <w:tc>
          <w:tcPr>
            <w:tcW w:w="3024" w:type="dxa"/>
            <w:vAlign w:val="center"/>
          </w:tcPr>
          <w:p w:rsidR="00FB2427" w:rsidRPr="00F0636C" w:rsidRDefault="00FB2427">
            <w:pPr>
              <w:divId w:val="1540124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F063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Andere ziekte(n) bewegingsapparaat</w:t>
            </w:r>
          </w:p>
        </w:tc>
        <w:tc>
          <w:tcPr>
            <w:tcW w:w="3260" w:type="dxa"/>
            <w:vAlign w:val="center"/>
          </w:tcPr>
          <w:p w:rsidR="00FB2427" w:rsidRPr="00F0636C" w:rsidRDefault="002F602F" w:rsidP="00F82F2C">
            <w:pPr>
              <w:divId w:val="349382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B2427" w:rsidRPr="00F0636C" w:rsidRDefault="002F602F" w:rsidP="00F82F2C">
            <w:pPr>
              <w:divId w:val="1210922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>
              <w:rPr>
                <w:rFonts w:ascii="Lucida Sans" w:hAnsi="Lucida Sans" w:cs="Lucida Grande"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</w:p>
        </w:tc>
      </w:tr>
    </w:tbl>
    <w:p w:rsidR="00BE3C3C" w:rsidRPr="00F0636C" w:rsidRDefault="00BE3C3C" w:rsidP="008A79AC">
      <w:pPr>
        <w:rPr>
          <w:rFonts w:ascii="Lucida Sans Unicode" w:hAnsi="Lucida Sans Unicode" w:cs="Lucida Sans Unicode"/>
          <w:lang w:val="nl-NL"/>
        </w:rPr>
      </w:pPr>
      <w:r w:rsidRPr="00F0636C">
        <w:rPr>
          <w:rFonts w:ascii="Lucida Sans Unicode" w:hAnsi="Lucida Sans Unicode" w:cs="Lucida Sans Unicode"/>
          <w:sz w:val="16"/>
          <w:szCs w:val="16"/>
          <w:lang w:val="nl-NL"/>
        </w:rPr>
        <w:t>Herkomst</w:t>
      </w:r>
      <w:r w:rsidR="00FA215F">
        <w:rPr>
          <w:rFonts w:ascii="Lucida Sans Unicode" w:hAnsi="Lucida Sans Unicode" w:cs="Lucida Sans Unicode"/>
          <w:sz w:val="16"/>
          <w:szCs w:val="16"/>
          <w:lang w:val="nl-NL"/>
        </w:rPr>
        <w:t xml:space="preserve"> data</w:t>
      </w:r>
      <w:r w:rsidRPr="00F0636C">
        <w:rPr>
          <w:rFonts w:ascii="Lucida Sans Unicode" w:hAnsi="Lucida Sans Unicode" w:cs="Lucida Sans Unicode"/>
          <w:sz w:val="16"/>
          <w:szCs w:val="16"/>
          <w:lang w:val="nl-NL"/>
        </w:rPr>
        <w:t xml:space="preserve">: </w:t>
      </w:r>
      <w:hyperlink r:id="rId8" w:history="1">
        <w:proofErr w:type="spellStart"/>
        <w:r w:rsidR="00FA215F">
          <w:rPr>
            <w:rStyle w:val="Hyperlink"/>
            <w:rFonts w:ascii="Lucida Sans Unicode" w:hAnsi="Lucida Sans Unicode" w:cs="Lucida Sans Unicode"/>
            <w:sz w:val="16"/>
            <w:szCs w:val="16"/>
            <w:lang w:val="nl-NL"/>
          </w:rPr>
          <w:t>Nivel</w:t>
        </w:r>
        <w:proofErr w:type="spellEnd"/>
        <w:r w:rsidR="00FA215F">
          <w:rPr>
            <w:rStyle w:val="Hyperlink"/>
            <w:rFonts w:ascii="Lucida Sans Unicode" w:hAnsi="Lucida Sans Unicode" w:cs="Lucida Sans Unicode"/>
            <w:sz w:val="16"/>
            <w:szCs w:val="16"/>
            <w:lang w:val="nl-NL"/>
          </w:rPr>
          <w:t>. Top-20 diagnoses bij contacten met de huisartsenpraktijk. (2012)</w:t>
        </w:r>
      </w:hyperlink>
      <w:r w:rsidR="00FA215F" w:rsidRPr="00F0636C">
        <w:rPr>
          <w:rFonts w:ascii="Lucida Sans Unicode" w:hAnsi="Lucida Sans Unicode" w:cs="Lucida Sans Unicode"/>
          <w:sz w:val="16"/>
          <w:szCs w:val="16"/>
          <w:lang w:val="nl-NL"/>
        </w:rPr>
        <w:t xml:space="preserve"> </w:t>
      </w:r>
    </w:p>
    <w:sectPr w:rsidR="00BE3C3C" w:rsidRPr="00F0636C" w:rsidSect="00AC5164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AE" w:rsidRDefault="000E02AE" w:rsidP="00DF614B">
      <w:r>
        <w:separator/>
      </w:r>
    </w:p>
  </w:endnote>
  <w:endnote w:type="continuationSeparator" w:id="0">
    <w:p w:rsidR="000E02AE" w:rsidRDefault="000E02AE" w:rsidP="00D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AE" w:rsidRDefault="000E02AE" w:rsidP="00DF614B">
      <w:r>
        <w:separator/>
      </w:r>
    </w:p>
  </w:footnote>
  <w:footnote w:type="continuationSeparator" w:id="0">
    <w:p w:rsidR="000E02AE" w:rsidRDefault="000E02AE" w:rsidP="00DF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ocumentProtection w:edit="forms" w:enforcement="1" w:cryptProviderType="rsaFull" w:cryptAlgorithmClass="hash" w:cryptAlgorithmType="typeAny" w:cryptAlgorithmSid="4" w:cryptSpinCount="100000" w:hash="BmXgSWzWlrYI+DDOa31CkqHfYgk=" w:salt="U8zerjNy1r8HeYrfjSRy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03E5"/>
    <w:rsid w:val="000E02AE"/>
    <w:rsid w:val="00270732"/>
    <w:rsid w:val="002F602F"/>
    <w:rsid w:val="003E2162"/>
    <w:rsid w:val="005370D0"/>
    <w:rsid w:val="00744AE9"/>
    <w:rsid w:val="00747F80"/>
    <w:rsid w:val="00766F93"/>
    <w:rsid w:val="008A2C62"/>
    <w:rsid w:val="008A79AC"/>
    <w:rsid w:val="00A224F4"/>
    <w:rsid w:val="00A44AAA"/>
    <w:rsid w:val="00AC5164"/>
    <w:rsid w:val="00AD5B74"/>
    <w:rsid w:val="00BE3C3C"/>
    <w:rsid w:val="00C1422D"/>
    <w:rsid w:val="00C703E5"/>
    <w:rsid w:val="00CE6F57"/>
    <w:rsid w:val="00D37208"/>
    <w:rsid w:val="00DF614B"/>
    <w:rsid w:val="00E520F7"/>
    <w:rsid w:val="00F0636C"/>
    <w:rsid w:val="00F51125"/>
    <w:rsid w:val="00F82F2C"/>
    <w:rsid w:val="00FA215F"/>
    <w:rsid w:val="00FB2427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" w:eastAsiaTheme="minorEastAsia" w:hAnsi="Times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  <w:rPr>
      <w:rFonts w:cs="Times New Roman"/>
    </w:rPr>
  </w:style>
  <w:style w:type="table" w:styleId="Lichtraster-accent1">
    <w:name w:val="Light Grid Accent 1"/>
    <w:basedOn w:val="Standaardtabel"/>
    <w:uiPriority w:val="62"/>
    <w:rsid w:val="00C703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372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372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F5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F57"/>
    <w:rPr>
      <w:rFonts w:ascii="Lucida Grande" w:eastAsiaTheme="minorEastAsia" w:hAnsi="Lucida Grande" w:cstheme="minorBid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614B"/>
    <w:rPr>
      <w:rFonts w:ascii="Times" w:eastAsiaTheme="minorEastAsia" w:hAnsi="Times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614B"/>
    <w:rPr>
      <w:rFonts w:ascii="Times" w:eastAsiaTheme="minorEastAsia" w:hAnsi="Times" w:cstheme="minorBidi"/>
    </w:rPr>
  </w:style>
  <w:style w:type="character" w:styleId="Tekstvantijdelijkeaanduiding">
    <w:name w:val="Placeholder Text"/>
    <w:basedOn w:val="Standaardalinea-lettertype"/>
    <w:uiPriority w:val="99"/>
    <w:semiHidden/>
    <w:rsid w:val="00F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E3C3C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F602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F602F"/>
    <w:rPr>
      <w:rFonts w:ascii="Times" w:eastAsiaTheme="minorEastAsia" w:hAnsi="Times" w:cstheme="minorBidi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F60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" w:eastAsiaTheme="minorEastAsia" w:hAnsi="Times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  <w:rPr>
      <w:rFonts w:cs="Times New Roman"/>
    </w:rPr>
  </w:style>
  <w:style w:type="table" w:styleId="Lichtraster-accent1">
    <w:name w:val="Light Grid Accent 1"/>
    <w:basedOn w:val="Standaardtabel"/>
    <w:uiPriority w:val="62"/>
    <w:rsid w:val="00C703E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372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372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37208"/>
    <w:rPr>
      <w:rFonts w:ascii="Arial" w:eastAsiaTheme="minorEastAsia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F5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F57"/>
    <w:rPr>
      <w:rFonts w:ascii="Lucida Grande" w:eastAsiaTheme="minorEastAsia" w:hAnsi="Lucida Grande" w:cstheme="minorBid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614B"/>
    <w:rPr>
      <w:rFonts w:ascii="Times" w:eastAsiaTheme="minorEastAsia" w:hAnsi="Times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DF6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614B"/>
    <w:rPr>
      <w:rFonts w:ascii="Times" w:eastAsiaTheme="minorEastAsia" w:hAnsi="Times" w:cstheme="minorBidi"/>
    </w:rPr>
  </w:style>
  <w:style w:type="character" w:styleId="Tekstvantijdelijkeaanduiding">
    <w:name w:val="Placeholder Text"/>
    <w:basedOn w:val="Standaardalinea-lettertype"/>
    <w:uiPriority w:val="99"/>
    <w:semiHidden/>
    <w:rsid w:val="00F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E3C3C"/>
    <w:rPr>
      <w:color w:val="0000FF" w:themeColor="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F602F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F602F"/>
    <w:rPr>
      <w:rFonts w:ascii="Times" w:eastAsiaTheme="minorEastAsia" w:hAnsi="Times" w:cstheme="minorBidi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F6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l.nl/NZR/huisarts-top-20-diagnoses-bij-contacten-naar-geslach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3923-A232-4CA2-AFB8-E1E73576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E182B261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Huisartsopleiding VUmc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.</dc:creator>
  <cp:lastModifiedBy>Jae Klaasen</cp:lastModifiedBy>
  <cp:revision>2</cp:revision>
  <cp:lastPrinted>2014-03-04T15:30:00Z</cp:lastPrinted>
  <dcterms:created xsi:type="dcterms:W3CDTF">2014-12-19T12:35:00Z</dcterms:created>
  <dcterms:modified xsi:type="dcterms:W3CDTF">2014-12-19T12:35:00Z</dcterms:modified>
</cp:coreProperties>
</file>