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975" w:rsidRDefault="009A7372" w:rsidP="00B82975">
      <w:pPr>
        <w:jc w:val="both"/>
        <w:rPr>
          <w:rFonts w:ascii="Lucida Sans Unicode" w:hAnsi="Lucida Sans Unicode" w:cs="Lucida Sans Unicode"/>
          <w:bCs/>
          <w:sz w:val="18"/>
          <w:szCs w:val="18"/>
          <w:lang w:val="nl-NL"/>
        </w:rPr>
      </w:pPr>
      <w:r w:rsidRPr="009A7372">
        <w:rPr>
          <w:rFonts w:ascii="Lucida Sans Unicode" w:hAnsi="Lucida Sans Unicode" w:cs="Lucida Sans Unicode"/>
          <w:bCs/>
          <w:sz w:val="18"/>
          <w:szCs w:val="18"/>
          <w:lang w:val="nl-NL"/>
        </w:rPr>
        <w:t>Met dit formulier kan de opleider de vaste docenten van de groep evalueren, zoals hij/zij deze heeft meegemaakt in het afgelopen opleidingsjaar. De items zijn gebaseerd op het landelijke competentieprofiel voor docenten.</w:t>
      </w:r>
    </w:p>
    <w:p w:rsidR="00AE0D1F" w:rsidRPr="00AE0D1F" w:rsidRDefault="00AE0D1F" w:rsidP="00B82975">
      <w:pPr>
        <w:jc w:val="both"/>
        <w:rPr>
          <w:rFonts w:ascii="Lucida Sans Unicode" w:hAnsi="Lucida Sans Unicode" w:cs="Lucida Sans Unicode"/>
          <w:bCs/>
          <w:sz w:val="16"/>
          <w:szCs w:val="16"/>
          <w:lang w:val="nl-NL"/>
        </w:rPr>
      </w:pPr>
    </w:p>
    <w:tbl>
      <w:tblPr>
        <w:tblStyle w:val="Tabelras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809"/>
        <w:gridCol w:w="2694"/>
        <w:gridCol w:w="5103"/>
      </w:tblGrid>
      <w:tr w:rsidR="00B82975" w:rsidRPr="00A13D1C" w:rsidTr="00412086">
        <w:tc>
          <w:tcPr>
            <w:tcW w:w="1809" w:type="dxa"/>
          </w:tcPr>
          <w:p w:rsidR="00B82975" w:rsidRPr="00412086" w:rsidRDefault="009A7372" w:rsidP="009A7372">
            <w:p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Cs/>
                <w:sz w:val="20"/>
                <w:szCs w:val="20"/>
              </w:rPr>
              <w:t>Hao</w:t>
            </w:r>
          </w:p>
        </w:tc>
        <w:tc>
          <w:tcPr>
            <w:tcW w:w="2694" w:type="dxa"/>
          </w:tcPr>
          <w:p w:rsidR="00B82975" w:rsidRPr="00412086" w:rsidRDefault="00B82975" w:rsidP="008364CD">
            <w:p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412086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begin">
                <w:ffData>
                  <w:name w:val="Hao"/>
                  <w:enabled/>
                  <w:calcOnExit w:val="0"/>
                  <w:textInput/>
                </w:ffData>
              </w:fldChar>
            </w:r>
            <w:r w:rsidRPr="00412086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instrText xml:space="preserve"> FORMTEXT </w:instrText>
            </w:r>
            <w:r w:rsidRPr="00412086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</w:r>
            <w:r w:rsidRPr="00412086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separate"/>
            </w:r>
            <w:r w:rsidRPr="00412086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Pr="00412086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Pr="00412086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Pr="00412086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Pr="00412086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Pr="00412086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103" w:type="dxa"/>
            <w:vMerge w:val="restart"/>
          </w:tcPr>
          <w:p w:rsidR="00B82975" w:rsidRPr="00412086" w:rsidRDefault="00B82975" w:rsidP="008364CD">
            <w:pPr>
              <w:pStyle w:val="Lijstaline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80" w:lineRule="exact"/>
              <w:ind w:left="142" w:hanging="142"/>
              <w:jc w:val="both"/>
              <w:rPr>
                <w:rFonts w:ascii="Lucida Sans Unicode" w:hAnsi="Lucida Sans Unicode" w:cs="Lucida Sans Unicode"/>
                <w:bCs/>
                <w:color w:val="4F81BD" w:themeColor="accent1"/>
                <w:sz w:val="20"/>
                <w:szCs w:val="20"/>
                <w:lang w:val="nl-NL"/>
              </w:rPr>
            </w:pPr>
            <w:r w:rsidRPr="00412086">
              <w:rPr>
                <w:rFonts w:ascii="Lucida Sans Unicode" w:hAnsi="Lucida Sans Unicode" w:cs="Lucida Sans Unicode"/>
                <w:b/>
                <w:bCs/>
                <w:color w:val="4F81BD" w:themeColor="accent1"/>
                <w:sz w:val="20"/>
                <w:szCs w:val="20"/>
                <w:lang w:val="nl-NL"/>
              </w:rPr>
              <w:t>Invullen</w:t>
            </w:r>
            <w:r w:rsidRPr="00412086">
              <w:rPr>
                <w:rFonts w:ascii="Lucida Sans Unicode" w:hAnsi="Lucida Sans Unicode" w:cs="Lucida Sans Unicode"/>
                <w:bCs/>
                <w:color w:val="4F81BD" w:themeColor="accent1"/>
                <w:sz w:val="20"/>
                <w:szCs w:val="20"/>
                <w:lang w:val="nl-NL"/>
              </w:rPr>
              <w:t xml:space="preserve">. </w:t>
            </w:r>
            <w:r w:rsidRPr="00412086">
              <w:rPr>
                <w:rFonts w:ascii="Lucida Sans Unicode" w:hAnsi="Lucida Sans Unicode" w:cs="Lucida Sans Unicode"/>
                <w:bCs/>
                <w:sz w:val="20"/>
                <w:szCs w:val="20"/>
                <w:lang w:val="nl-NL"/>
              </w:rPr>
              <w:t xml:space="preserve">Vul </w:t>
            </w:r>
            <w:r w:rsidR="00186986">
              <w:rPr>
                <w:rFonts w:ascii="Lucida Sans Unicode" w:hAnsi="Lucida Sans Unicode" w:cs="Lucida Sans Unicode"/>
                <w:bCs/>
                <w:sz w:val="20"/>
                <w:szCs w:val="20"/>
                <w:lang w:val="nl-NL"/>
              </w:rPr>
              <w:t xml:space="preserve">voor elke </w:t>
            </w:r>
            <w:r w:rsidR="00412086" w:rsidRPr="00412086">
              <w:rPr>
                <w:rFonts w:ascii="Lucida Sans Unicode" w:hAnsi="Lucida Sans Unicode" w:cs="Lucida Sans Unicode"/>
                <w:bCs/>
                <w:sz w:val="20"/>
                <w:szCs w:val="20"/>
                <w:lang w:val="nl-NL"/>
              </w:rPr>
              <w:t xml:space="preserve">docent </w:t>
            </w:r>
            <w:r w:rsidR="00186986">
              <w:rPr>
                <w:rFonts w:ascii="Lucida Sans Unicode" w:hAnsi="Lucida Sans Unicode" w:cs="Lucida Sans Unicode"/>
                <w:bCs/>
                <w:sz w:val="20"/>
                <w:szCs w:val="20"/>
                <w:lang w:val="nl-NL"/>
              </w:rPr>
              <w:t>dit formulier apart in</w:t>
            </w:r>
            <w:r w:rsidR="00412086" w:rsidRPr="00412086">
              <w:rPr>
                <w:rFonts w:ascii="Lucida Sans Unicode" w:hAnsi="Lucida Sans Unicode" w:cs="Lucida Sans Unicode"/>
                <w:bCs/>
                <w:sz w:val="20"/>
                <w:szCs w:val="20"/>
                <w:lang w:val="nl-NL"/>
              </w:rPr>
              <w:t>,</w:t>
            </w:r>
            <w:r w:rsidRPr="00412086">
              <w:rPr>
                <w:rFonts w:ascii="Lucida Sans Unicode" w:hAnsi="Lucida Sans Unicode" w:cs="Lucida Sans Unicode"/>
                <w:bCs/>
                <w:sz w:val="20"/>
                <w:szCs w:val="20"/>
                <w:lang w:val="nl-NL"/>
              </w:rPr>
              <w:t xml:space="preserve"> de invulvelden zijn grijs gemarkeerd.</w:t>
            </w:r>
          </w:p>
          <w:p w:rsidR="00B82975" w:rsidRPr="00412086" w:rsidRDefault="00B82975" w:rsidP="008364CD">
            <w:pPr>
              <w:pStyle w:val="Lijstaline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80" w:lineRule="exact"/>
              <w:ind w:left="142" w:hanging="142"/>
              <w:jc w:val="both"/>
              <w:rPr>
                <w:rFonts w:ascii="Lucida Sans Unicode" w:hAnsi="Lucida Sans Unicode" w:cs="Lucida Sans Unicode"/>
                <w:bCs/>
                <w:color w:val="4F81BD" w:themeColor="accent1"/>
                <w:sz w:val="20"/>
                <w:szCs w:val="20"/>
                <w:lang w:val="nl-NL"/>
              </w:rPr>
            </w:pPr>
            <w:r w:rsidRPr="00412086">
              <w:rPr>
                <w:rFonts w:ascii="Lucida Sans Unicode" w:hAnsi="Lucida Sans Unicode" w:cs="Lucida Sans Unicode"/>
                <w:b/>
                <w:bCs/>
                <w:color w:val="4F81BD" w:themeColor="accent1"/>
                <w:sz w:val="20"/>
                <w:szCs w:val="20"/>
                <w:lang w:val="nl-NL"/>
              </w:rPr>
              <w:t>Toelichten.</w:t>
            </w:r>
            <w:r w:rsidRPr="00412086">
              <w:rPr>
                <w:rFonts w:ascii="Lucida Sans Unicode" w:hAnsi="Lucida Sans Unicode" w:cs="Lucida Sans Unicode"/>
                <w:bCs/>
                <w:sz w:val="20"/>
                <w:szCs w:val="20"/>
                <w:lang w:val="nl-NL"/>
              </w:rPr>
              <w:t xml:space="preserve"> Gebruik de toelichtingsvelden om je </w:t>
            </w:r>
            <w:r w:rsidR="00186986">
              <w:rPr>
                <w:rFonts w:ascii="Lucida Sans Unicode" w:hAnsi="Lucida Sans Unicode" w:cs="Lucida Sans Unicode"/>
                <w:bCs/>
                <w:sz w:val="20"/>
                <w:szCs w:val="20"/>
                <w:lang w:val="nl-NL"/>
              </w:rPr>
              <w:t>evaluatie</w:t>
            </w:r>
            <w:r w:rsidRPr="00412086">
              <w:rPr>
                <w:rFonts w:ascii="Lucida Sans Unicode" w:hAnsi="Lucida Sans Unicode" w:cs="Lucida Sans Unicode"/>
                <w:bCs/>
                <w:sz w:val="20"/>
                <w:szCs w:val="20"/>
                <w:lang w:val="nl-NL"/>
              </w:rPr>
              <w:t xml:space="preserve"> zoveel mogelijk toe te lichten.</w:t>
            </w:r>
          </w:p>
          <w:p w:rsidR="00B82975" w:rsidRPr="00412086" w:rsidRDefault="00B82975" w:rsidP="009A7372">
            <w:pPr>
              <w:pStyle w:val="Lijstaline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80" w:lineRule="exact"/>
              <w:ind w:left="142" w:hanging="142"/>
              <w:jc w:val="both"/>
              <w:rPr>
                <w:rFonts w:ascii="Lucida Sans Unicode" w:hAnsi="Lucida Sans Unicode" w:cs="Lucida Sans Unicode"/>
                <w:bCs/>
                <w:color w:val="4F81BD" w:themeColor="accent1"/>
                <w:sz w:val="20"/>
                <w:szCs w:val="20"/>
                <w:lang w:val="nl-NL"/>
              </w:rPr>
            </w:pPr>
            <w:r w:rsidRPr="00412086">
              <w:rPr>
                <w:rFonts w:ascii="Lucida Sans Unicode" w:hAnsi="Lucida Sans Unicode" w:cs="Lucida Sans Unicode"/>
                <w:b/>
                <w:bCs/>
                <w:color w:val="4F81BD" w:themeColor="accent1"/>
                <w:sz w:val="20"/>
                <w:szCs w:val="20"/>
                <w:lang w:val="nl-NL"/>
              </w:rPr>
              <w:t>Inleveren.</w:t>
            </w:r>
            <w:r w:rsidRPr="00412086">
              <w:rPr>
                <w:rFonts w:ascii="Lucida Sans Unicode" w:hAnsi="Lucida Sans Unicode" w:cs="Lucida Sans Unicode"/>
                <w:bCs/>
                <w:color w:val="4F81BD" w:themeColor="accent1"/>
                <w:sz w:val="20"/>
                <w:szCs w:val="20"/>
                <w:lang w:val="nl-NL"/>
              </w:rPr>
              <w:t xml:space="preserve"> </w:t>
            </w:r>
            <w:r w:rsidRPr="00412086">
              <w:rPr>
                <w:rFonts w:ascii="Lucida Sans Unicode" w:hAnsi="Lucida Sans Unicode" w:cs="Lucida Sans Unicode"/>
                <w:bCs/>
                <w:sz w:val="20"/>
                <w:szCs w:val="20"/>
                <w:lang w:val="nl-NL"/>
              </w:rPr>
              <w:t>Lever het ingev</w:t>
            </w:r>
            <w:r w:rsidR="00EB2F4B">
              <w:rPr>
                <w:rFonts w:ascii="Lucida Sans Unicode" w:hAnsi="Lucida Sans Unicode" w:cs="Lucida Sans Unicode"/>
                <w:bCs/>
                <w:sz w:val="20"/>
                <w:szCs w:val="20"/>
                <w:lang w:val="nl-NL"/>
              </w:rPr>
              <w:t>ulde formulier in bij de docent</w:t>
            </w:r>
            <w:r w:rsidR="009A7372">
              <w:rPr>
                <w:rFonts w:ascii="Lucida Sans Unicode" w:hAnsi="Lucida Sans Unicode" w:cs="Lucida Sans Unicode"/>
                <w:bCs/>
                <w:sz w:val="20"/>
                <w:szCs w:val="20"/>
                <w:lang w:val="nl-NL"/>
              </w:rPr>
              <w:t>.</w:t>
            </w:r>
          </w:p>
        </w:tc>
      </w:tr>
      <w:tr w:rsidR="00B82975" w:rsidRPr="00556BCC" w:rsidTr="00412086">
        <w:tc>
          <w:tcPr>
            <w:tcW w:w="1809" w:type="dxa"/>
          </w:tcPr>
          <w:p w:rsidR="00B82975" w:rsidRPr="00412086" w:rsidRDefault="00B82975" w:rsidP="008364CD">
            <w:p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412086">
              <w:rPr>
                <w:rFonts w:ascii="Lucida Sans Unicode" w:hAnsi="Lucida Sans Unicode" w:cs="Lucida Sans Unicode"/>
                <w:bCs/>
                <w:sz w:val="20"/>
                <w:szCs w:val="20"/>
              </w:rPr>
              <w:t>Docent</w:t>
            </w:r>
          </w:p>
        </w:tc>
        <w:tc>
          <w:tcPr>
            <w:tcW w:w="2694" w:type="dxa"/>
          </w:tcPr>
          <w:p w:rsidR="00B82975" w:rsidRPr="00412086" w:rsidRDefault="00B82975" w:rsidP="008364CD">
            <w:p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412086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begin">
                <w:ffData>
                  <w:name w:val="Hao"/>
                  <w:enabled/>
                  <w:calcOnExit w:val="0"/>
                  <w:textInput/>
                </w:ffData>
              </w:fldChar>
            </w:r>
            <w:bookmarkStart w:id="0" w:name="Hao"/>
            <w:r w:rsidRPr="00412086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instrText xml:space="preserve"> FORMTEXT </w:instrText>
            </w:r>
            <w:r w:rsidRPr="00412086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</w:r>
            <w:r w:rsidRPr="00412086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separate"/>
            </w:r>
            <w:r w:rsidRPr="00412086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Pr="00412086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Pr="00412086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Pr="00412086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Pr="00412086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Pr="00412086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end"/>
            </w:r>
            <w:bookmarkEnd w:id="0"/>
          </w:p>
        </w:tc>
        <w:tc>
          <w:tcPr>
            <w:tcW w:w="5103" w:type="dxa"/>
            <w:vMerge/>
          </w:tcPr>
          <w:p w:rsidR="00B82975" w:rsidRPr="00556BCC" w:rsidRDefault="00B82975" w:rsidP="008364CD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  <w:tr w:rsidR="00B82975" w:rsidRPr="00556BCC" w:rsidTr="00412086">
        <w:tc>
          <w:tcPr>
            <w:tcW w:w="1809" w:type="dxa"/>
          </w:tcPr>
          <w:p w:rsidR="00B82975" w:rsidRPr="00412086" w:rsidRDefault="00B82975" w:rsidP="008364CD">
            <w:p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412086">
              <w:rPr>
                <w:rFonts w:ascii="Lucida Sans Unicode" w:hAnsi="Lucida Sans Unicode" w:cs="Lucida Sans Unicode"/>
                <w:bCs/>
                <w:sz w:val="20"/>
                <w:szCs w:val="20"/>
              </w:rPr>
              <w:t>Groep</w:t>
            </w:r>
          </w:p>
        </w:tc>
        <w:tc>
          <w:tcPr>
            <w:tcW w:w="2694" w:type="dxa"/>
          </w:tcPr>
          <w:p w:rsidR="00B82975" w:rsidRPr="00412086" w:rsidRDefault="00B82975" w:rsidP="008364CD">
            <w:p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412086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begin">
                <w:ffData>
                  <w:name w:val="Hao"/>
                  <w:enabled/>
                  <w:calcOnExit w:val="0"/>
                  <w:textInput/>
                </w:ffData>
              </w:fldChar>
            </w:r>
            <w:r w:rsidRPr="00412086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instrText xml:space="preserve"> FORMTEXT </w:instrText>
            </w:r>
            <w:r w:rsidRPr="00412086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</w:r>
            <w:r w:rsidRPr="00412086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separate"/>
            </w:r>
            <w:r w:rsidRPr="00412086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Pr="00412086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Pr="00412086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Pr="00412086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Pr="00412086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Pr="00412086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103" w:type="dxa"/>
            <w:vMerge/>
          </w:tcPr>
          <w:p w:rsidR="00B82975" w:rsidRPr="00556BCC" w:rsidRDefault="00B82975" w:rsidP="008364CD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  <w:tr w:rsidR="00B82975" w:rsidRPr="00556BCC" w:rsidTr="00412086">
        <w:tc>
          <w:tcPr>
            <w:tcW w:w="1809" w:type="dxa"/>
          </w:tcPr>
          <w:p w:rsidR="00B82975" w:rsidRPr="00412086" w:rsidRDefault="00B82975" w:rsidP="008364CD">
            <w:p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412086">
              <w:rPr>
                <w:rFonts w:ascii="Lucida Sans Unicode" w:hAnsi="Lucida Sans Unicode" w:cs="Lucida Sans Unicode"/>
                <w:bCs/>
                <w:sz w:val="20"/>
                <w:szCs w:val="20"/>
              </w:rPr>
              <w:t>Invuldatum</w:t>
            </w:r>
          </w:p>
        </w:tc>
        <w:tc>
          <w:tcPr>
            <w:tcW w:w="2694" w:type="dxa"/>
          </w:tcPr>
          <w:p w:rsidR="00B82975" w:rsidRPr="00412086" w:rsidRDefault="00B82975" w:rsidP="008364CD">
            <w:p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412086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begin">
                <w:ffData>
                  <w:name w:val="Hao"/>
                  <w:enabled/>
                  <w:calcOnExit w:val="0"/>
                  <w:textInput/>
                </w:ffData>
              </w:fldChar>
            </w:r>
            <w:r w:rsidRPr="00412086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instrText xml:space="preserve"> FORMTEXT </w:instrText>
            </w:r>
            <w:r w:rsidRPr="00412086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</w:r>
            <w:r w:rsidRPr="00412086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separate"/>
            </w:r>
            <w:r w:rsidRPr="00412086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Pr="00412086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Pr="00412086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Pr="00412086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Pr="00412086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Pr="00412086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103" w:type="dxa"/>
            <w:vMerge/>
          </w:tcPr>
          <w:p w:rsidR="00B82975" w:rsidRPr="00556BCC" w:rsidRDefault="00B82975" w:rsidP="008364CD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</w:tbl>
    <w:p w:rsidR="00B82975" w:rsidRPr="00186986" w:rsidRDefault="00B82975" w:rsidP="00B82975">
      <w:pPr>
        <w:rPr>
          <w:rFonts w:ascii="Lucida Sans Unicode" w:hAnsi="Lucida Sans Unicode" w:cs="Lucida Sans Unicode"/>
          <w:bCs/>
          <w:sz w:val="12"/>
          <w:szCs w:val="12"/>
          <w:lang w:val="nl-NL"/>
        </w:rPr>
      </w:pPr>
    </w:p>
    <w:tbl>
      <w:tblPr>
        <w:tblStyle w:val="Tabelraster"/>
        <w:tblW w:w="9610" w:type="dxa"/>
        <w:tblInd w:w="86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single" w:sz="2" w:space="0" w:color="4F81BD" w:themeColor="accent1"/>
          <w:insideV w:val="single" w:sz="2" w:space="0" w:color="4F81BD" w:themeColor="accent1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484"/>
        <w:gridCol w:w="2126"/>
      </w:tblGrid>
      <w:tr w:rsidR="00B82975" w:rsidRPr="00556BCC" w:rsidTr="00D227A5">
        <w:trPr>
          <w:trHeight w:val="187"/>
        </w:trPr>
        <w:tc>
          <w:tcPr>
            <w:tcW w:w="9610" w:type="dxa"/>
            <w:gridSpan w:val="2"/>
            <w:shd w:val="clear" w:color="auto" w:fill="548DD4" w:themeFill="text2" w:themeFillTint="99"/>
            <w:vAlign w:val="center"/>
          </w:tcPr>
          <w:p w:rsidR="00B82975" w:rsidRPr="00B82975" w:rsidRDefault="00B82975" w:rsidP="00B82975">
            <w:pPr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  <w:lang w:val="nl-NL"/>
              </w:rPr>
            </w:pPr>
            <w:r w:rsidRPr="00B82975"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  <w:lang w:val="nl-NL"/>
              </w:rPr>
              <w:t>De docent:</w:t>
            </w:r>
          </w:p>
        </w:tc>
      </w:tr>
      <w:tr w:rsidR="00B82975" w:rsidRPr="00556BCC" w:rsidTr="00D227A5">
        <w:tc>
          <w:tcPr>
            <w:tcW w:w="7484" w:type="dxa"/>
            <w:vAlign w:val="center"/>
          </w:tcPr>
          <w:p w:rsidR="00B82975" w:rsidRPr="00412086" w:rsidRDefault="009A7372" w:rsidP="008364CD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9A7372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1. hoort en begrijpt mij goed in de driehoek </w:t>
            </w:r>
            <w:r w:rsidR="00A13D1C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AMA</w:t>
            </w:r>
            <w:r w:rsidRPr="009A7372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-opleider-docent.</w:t>
            </w:r>
          </w:p>
          <w:p w:rsidR="00B82975" w:rsidRPr="00186986" w:rsidRDefault="00186986" w:rsidP="008364CD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9A7372">
              <w:rPr>
                <w:rFonts w:ascii="Lucida Sans Unicode" w:hAnsi="Lucida Sans Unicode" w:cs="Lucida Sans Unicode"/>
                <w:sz w:val="20"/>
                <w:szCs w:val="20"/>
                <w:highlight w:val="darkGray"/>
                <w:lang w:val="nl-NL"/>
              </w:rPr>
              <w:instrText xml:space="preserve"> FORMTEXT </w:instrText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fldChar w:fldCharType="separate"/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t> </w:t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t> </w:t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t> </w:t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t> </w:t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t> </w:t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fldChar w:fldCharType="end"/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B82975" w:rsidRPr="00D227A5" w:rsidRDefault="006F2E41" w:rsidP="008364CD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  <w:lang w:val="nl-NL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fldChar w:fldCharType="begin">
                <w:ffData>
                  <w:name w:val="Vraag1_1"/>
                  <w:enabled/>
                  <w:calcOnExit w:val="0"/>
                  <w:ddList>
                    <w:listEntry w:val="kies ..."/>
                    <w:listEntry w:val="5 - Geheel eens"/>
                    <w:listEntry w:val="4 - Overwegend eens"/>
                    <w:listEntry w:val="3 - Neutraal"/>
                    <w:listEntry w:val="2 - Overwegend oneens"/>
                    <w:listEntry w:val="1 - Geheel oneens"/>
                    <w:listEntry w:val="? - Onbekend"/>
                  </w:ddList>
                </w:ffData>
              </w:fldChar>
            </w:r>
            <w:bookmarkStart w:id="1" w:name="Vraag1_1"/>
            <w:r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instrText xml:space="preserve"> FORMDROPDOWN </w:instrText>
            </w:r>
            <w:r w:rsidR="00A13D1C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</w:r>
            <w:r w:rsidR="00A13D1C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fldChar w:fldCharType="end"/>
            </w:r>
            <w:bookmarkEnd w:id="1"/>
          </w:p>
        </w:tc>
      </w:tr>
      <w:tr w:rsidR="00B82975" w:rsidRPr="00556BCC" w:rsidTr="00D227A5">
        <w:tc>
          <w:tcPr>
            <w:tcW w:w="7484" w:type="dxa"/>
            <w:vAlign w:val="center"/>
          </w:tcPr>
          <w:p w:rsidR="00B82975" w:rsidRPr="00412086" w:rsidRDefault="009A7372" w:rsidP="008364CD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9A7372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2. geeft mij bruikbare feedback op mijn opleiderschap.</w:t>
            </w:r>
          </w:p>
          <w:p w:rsidR="00B82975" w:rsidRPr="00412086" w:rsidRDefault="00186986" w:rsidP="008364CD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instrText xml:space="preserve"> FORMTEXT </w:instrText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fldChar w:fldCharType="separate"/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t> </w:t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t> </w:t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t> </w:t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t> </w:t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t> </w:t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fldChar w:fldCharType="end"/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B82975" w:rsidRPr="00D227A5" w:rsidRDefault="00B82975" w:rsidP="008364CD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  <w:lang w:val="nl-NL"/>
              </w:rPr>
            </w:pPr>
            <w:r w:rsidRPr="00D227A5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fldChar w:fldCharType="begin">
                <w:ffData>
                  <w:name w:val="Vraag1_1"/>
                  <w:enabled/>
                  <w:calcOnExit w:val="0"/>
                  <w:ddList>
                    <w:listEntry w:val="kies ..."/>
                    <w:listEntry w:val="5 - Geheel eens"/>
                    <w:listEntry w:val="4 - Overwegend eens"/>
                    <w:listEntry w:val="3 - Neutraal"/>
                    <w:listEntry w:val="2 - Overwegend oneens"/>
                    <w:listEntry w:val="1 - Geheel oneens"/>
                    <w:listEntry w:val="? - Onbekend"/>
                  </w:ddList>
                </w:ffData>
              </w:fldChar>
            </w:r>
            <w:r w:rsidRPr="00D227A5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instrText xml:space="preserve"> FORMDROPDOWN </w:instrText>
            </w:r>
            <w:r w:rsidR="00A13D1C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</w:r>
            <w:r w:rsidR="00A13D1C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fldChar w:fldCharType="separate"/>
            </w:r>
            <w:r w:rsidRPr="00D227A5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B82975" w:rsidRPr="00556BCC" w:rsidTr="00D227A5">
        <w:tc>
          <w:tcPr>
            <w:tcW w:w="7484" w:type="dxa"/>
            <w:vAlign w:val="center"/>
          </w:tcPr>
          <w:p w:rsidR="00B82975" w:rsidRPr="00412086" w:rsidRDefault="009A7372" w:rsidP="008364CD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9A7372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3. communiceert helder met mij over beoordeling en begeleiding van de </w:t>
            </w:r>
            <w:r w:rsidR="00A13D1C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AMA</w:t>
            </w:r>
            <w:r w:rsidRPr="009A7372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 tijdens de paralleldagen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.</w:t>
            </w:r>
          </w:p>
          <w:p w:rsidR="00B82975" w:rsidRPr="00412086" w:rsidRDefault="00186986" w:rsidP="008364CD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instrText xml:space="preserve"> FORMTEXT </w:instrText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fldChar w:fldCharType="separate"/>
            </w:r>
            <w:bookmarkStart w:id="2" w:name="_GoBack"/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t> </w:t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t> </w:t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t> </w:t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t> </w:t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t> </w:t>
            </w:r>
            <w:bookmarkEnd w:id="2"/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fldChar w:fldCharType="end"/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B82975" w:rsidRPr="00BF1FFC" w:rsidRDefault="00D227A5" w:rsidP="008364CD">
            <w:pPr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</w:pPr>
            <w:r w:rsidRPr="00D227A5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fldChar w:fldCharType="begin">
                <w:ffData>
                  <w:name w:val="Vraag1_1"/>
                  <w:enabled/>
                  <w:calcOnExit w:val="0"/>
                  <w:ddList>
                    <w:listEntry w:val="kies ..."/>
                    <w:listEntry w:val="5 - Geheel eens"/>
                    <w:listEntry w:val="4 - Overwegend eens"/>
                    <w:listEntry w:val="3 - Neutraal"/>
                    <w:listEntry w:val="2 - Overwegend oneens"/>
                    <w:listEntry w:val="1 - Geheel oneens"/>
                    <w:listEntry w:val="? - Onbekend"/>
                  </w:ddList>
                </w:ffData>
              </w:fldChar>
            </w:r>
            <w:r w:rsidRPr="00D227A5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instrText xml:space="preserve"> FORMDROPDOWN </w:instrText>
            </w:r>
            <w:r w:rsidR="00A13D1C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</w:r>
            <w:r w:rsidR="00A13D1C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fldChar w:fldCharType="separate"/>
            </w:r>
            <w:r w:rsidRPr="00D227A5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B82975" w:rsidRPr="00556BCC" w:rsidTr="00D227A5">
        <w:tc>
          <w:tcPr>
            <w:tcW w:w="7484" w:type="dxa"/>
            <w:vAlign w:val="center"/>
          </w:tcPr>
          <w:p w:rsidR="00B82975" w:rsidRPr="00412086" w:rsidRDefault="009A7372" w:rsidP="008364CD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9A7372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4. kan een onderwerp deskundig, helder en pakkend overbrengen.</w:t>
            </w:r>
          </w:p>
          <w:p w:rsidR="00B82975" w:rsidRPr="00412086" w:rsidRDefault="00186986" w:rsidP="008364CD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instrText xml:space="preserve"> FORMTEXT </w:instrText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fldChar w:fldCharType="separate"/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t> </w:t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t> </w:t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t> </w:t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t> </w:t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t> </w:t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fldChar w:fldCharType="end"/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B82975" w:rsidRPr="00BF1FFC" w:rsidRDefault="00D227A5" w:rsidP="008364CD">
            <w:pPr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</w:pPr>
            <w:r w:rsidRPr="00D227A5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fldChar w:fldCharType="begin">
                <w:ffData>
                  <w:name w:val="Vraag1_1"/>
                  <w:enabled/>
                  <w:calcOnExit w:val="0"/>
                  <w:ddList>
                    <w:listEntry w:val="kies ..."/>
                    <w:listEntry w:val="5 - Geheel eens"/>
                    <w:listEntry w:val="4 - Overwegend eens"/>
                    <w:listEntry w:val="3 - Neutraal"/>
                    <w:listEntry w:val="2 - Overwegend oneens"/>
                    <w:listEntry w:val="1 - Geheel oneens"/>
                    <w:listEntry w:val="? - Onbekend"/>
                  </w:ddList>
                </w:ffData>
              </w:fldChar>
            </w:r>
            <w:r w:rsidRPr="00D227A5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instrText xml:space="preserve"> FORMDROPDOWN </w:instrText>
            </w:r>
            <w:r w:rsidR="00A13D1C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</w:r>
            <w:r w:rsidR="00A13D1C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fldChar w:fldCharType="separate"/>
            </w:r>
            <w:r w:rsidRPr="00D227A5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B82975" w:rsidRPr="00556BCC" w:rsidTr="00D227A5">
        <w:tc>
          <w:tcPr>
            <w:tcW w:w="7484" w:type="dxa"/>
            <w:vAlign w:val="center"/>
          </w:tcPr>
          <w:p w:rsidR="00B82975" w:rsidRPr="00412086" w:rsidRDefault="009A7372" w:rsidP="008364CD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9A7372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5. toont enthousiasme en betrokkenheid.</w:t>
            </w:r>
          </w:p>
          <w:p w:rsidR="00B82975" w:rsidRPr="00412086" w:rsidRDefault="00186986" w:rsidP="008364CD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instrText xml:space="preserve"> FORMTEXT </w:instrText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fldChar w:fldCharType="separate"/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t> </w:t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t> </w:t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t> </w:t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t> </w:t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t> </w:t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fldChar w:fldCharType="end"/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B82975" w:rsidRPr="00BF1FFC" w:rsidRDefault="00D227A5" w:rsidP="008364CD">
            <w:pPr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</w:pPr>
            <w:r w:rsidRPr="00D227A5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fldChar w:fldCharType="begin">
                <w:ffData>
                  <w:name w:val="Vraag1_1"/>
                  <w:enabled/>
                  <w:calcOnExit w:val="0"/>
                  <w:ddList>
                    <w:listEntry w:val="kies ..."/>
                    <w:listEntry w:val="5 - Geheel eens"/>
                    <w:listEntry w:val="4 - Overwegend eens"/>
                    <w:listEntry w:val="3 - Neutraal"/>
                    <w:listEntry w:val="2 - Overwegend oneens"/>
                    <w:listEntry w:val="1 - Geheel oneens"/>
                    <w:listEntry w:val="? - Onbekend"/>
                  </w:ddList>
                </w:ffData>
              </w:fldChar>
            </w:r>
            <w:r w:rsidRPr="00D227A5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instrText xml:space="preserve"> FORMDROPDOWN </w:instrText>
            </w:r>
            <w:r w:rsidR="00A13D1C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</w:r>
            <w:r w:rsidR="00A13D1C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fldChar w:fldCharType="separate"/>
            </w:r>
            <w:r w:rsidRPr="00D227A5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B82975" w:rsidRPr="00556BCC" w:rsidTr="00D227A5">
        <w:tc>
          <w:tcPr>
            <w:tcW w:w="7484" w:type="dxa"/>
            <w:vAlign w:val="center"/>
          </w:tcPr>
          <w:p w:rsidR="00B82975" w:rsidRPr="00412086" w:rsidRDefault="009A7372" w:rsidP="008364CD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9A7372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6. geeft voldoende leiding en structuur.</w:t>
            </w:r>
          </w:p>
          <w:p w:rsidR="00B82975" w:rsidRPr="00412086" w:rsidRDefault="00186986" w:rsidP="008364CD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instrText xml:space="preserve"> FORMTEXT </w:instrText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fldChar w:fldCharType="separate"/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t> </w:t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t> </w:t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t> </w:t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t> </w:t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t> </w:t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fldChar w:fldCharType="end"/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B82975" w:rsidRPr="00BF1FFC" w:rsidRDefault="00D227A5" w:rsidP="008364CD">
            <w:pPr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</w:pPr>
            <w:r w:rsidRPr="00D227A5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fldChar w:fldCharType="begin">
                <w:ffData>
                  <w:name w:val="Vraag1_1"/>
                  <w:enabled/>
                  <w:calcOnExit w:val="0"/>
                  <w:ddList>
                    <w:listEntry w:val="kies ..."/>
                    <w:listEntry w:val="5 - Geheel eens"/>
                    <w:listEntry w:val="4 - Overwegend eens"/>
                    <w:listEntry w:val="3 - Neutraal"/>
                    <w:listEntry w:val="2 - Overwegend oneens"/>
                    <w:listEntry w:val="1 - Geheel oneens"/>
                    <w:listEntry w:val="? - Onbekend"/>
                  </w:ddList>
                </w:ffData>
              </w:fldChar>
            </w:r>
            <w:r w:rsidRPr="00D227A5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instrText xml:space="preserve"> FORMDROPDOWN </w:instrText>
            </w:r>
            <w:r w:rsidR="00A13D1C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</w:r>
            <w:r w:rsidR="00A13D1C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fldChar w:fldCharType="separate"/>
            </w:r>
            <w:r w:rsidRPr="00D227A5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fldChar w:fldCharType="end"/>
            </w:r>
          </w:p>
        </w:tc>
      </w:tr>
    </w:tbl>
    <w:p w:rsidR="00D227A5" w:rsidRDefault="00D227A5" w:rsidP="00B82975">
      <w:pPr>
        <w:rPr>
          <w:rFonts w:ascii="Lucida Sans Unicode" w:hAnsi="Lucida Sans Unicode" w:cs="Lucida Sans Unicode"/>
          <w:sz w:val="16"/>
          <w:szCs w:val="16"/>
          <w:lang w:val="nl-NL"/>
        </w:rPr>
      </w:pPr>
    </w:p>
    <w:tbl>
      <w:tblPr>
        <w:tblStyle w:val="Tabelraster"/>
        <w:tblW w:w="9610" w:type="dxa"/>
        <w:tblInd w:w="86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single" w:sz="2" w:space="0" w:color="4F81BD" w:themeColor="accent1"/>
          <w:insideV w:val="single" w:sz="2" w:space="0" w:color="4F81BD" w:themeColor="accent1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484"/>
        <w:gridCol w:w="2126"/>
      </w:tblGrid>
      <w:tr w:rsidR="00186986" w:rsidRPr="00556BCC" w:rsidTr="00454997">
        <w:trPr>
          <w:trHeight w:val="187"/>
        </w:trPr>
        <w:tc>
          <w:tcPr>
            <w:tcW w:w="9610" w:type="dxa"/>
            <w:gridSpan w:val="2"/>
            <w:shd w:val="clear" w:color="auto" w:fill="548DD4" w:themeFill="text2" w:themeFillTint="99"/>
            <w:vAlign w:val="center"/>
          </w:tcPr>
          <w:p w:rsidR="00186986" w:rsidRPr="00B82975" w:rsidRDefault="00186986" w:rsidP="00454997">
            <w:pPr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  <w:lang w:val="nl-NL"/>
              </w:rPr>
            </w:pPr>
            <w:r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  <w:lang w:val="nl-NL"/>
              </w:rPr>
              <w:t>Concluderend</w:t>
            </w:r>
            <w:r w:rsidRPr="00B82975"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  <w:lang w:val="nl-NL"/>
              </w:rPr>
              <w:t>:</w:t>
            </w:r>
          </w:p>
        </w:tc>
      </w:tr>
      <w:tr w:rsidR="00186986" w:rsidRPr="00556BCC" w:rsidTr="00995BC0">
        <w:tc>
          <w:tcPr>
            <w:tcW w:w="9610" w:type="dxa"/>
            <w:gridSpan w:val="2"/>
            <w:vAlign w:val="center"/>
          </w:tcPr>
          <w:p w:rsidR="00186986" w:rsidRPr="00412086" w:rsidRDefault="009A7372" w:rsidP="00454997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9A7372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Deze docent is sterk in:</w:t>
            </w:r>
          </w:p>
          <w:p w:rsidR="00186986" w:rsidRPr="00412086" w:rsidRDefault="00186986" w:rsidP="00454997">
            <w:pPr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</w:pP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instrText xml:space="preserve"> FORMTEXT </w:instrText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fldChar w:fldCharType="separate"/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t> </w:t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t> </w:t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t> </w:t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t> </w:t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t> </w:t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fldChar w:fldCharType="end"/>
            </w:r>
          </w:p>
        </w:tc>
      </w:tr>
      <w:tr w:rsidR="00186986" w:rsidRPr="00556BCC" w:rsidTr="00995BC0">
        <w:tc>
          <w:tcPr>
            <w:tcW w:w="9610" w:type="dxa"/>
            <w:gridSpan w:val="2"/>
            <w:vAlign w:val="center"/>
          </w:tcPr>
          <w:p w:rsidR="00186986" w:rsidRPr="00412086" w:rsidRDefault="009A7372" w:rsidP="00454997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9A7372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Deze docent is minder sterk in:</w:t>
            </w:r>
          </w:p>
          <w:p w:rsidR="00186986" w:rsidRPr="00412086" w:rsidRDefault="00186986" w:rsidP="00454997">
            <w:pPr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</w:pP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instrText xml:space="preserve"> FORMTEXT </w:instrText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fldChar w:fldCharType="separate"/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t> </w:t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t> </w:t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t> </w:t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t> </w:t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t> </w:t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fldChar w:fldCharType="end"/>
            </w:r>
          </w:p>
        </w:tc>
      </w:tr>
      <w:tr w:rsidR="00186986" w:rsidRPr="00556BCC" w:rsidTr="00995BC0">
        <w:tc>
          <w:tcPr>
            <w:tcW w:w="9610" w:type="dxa"/>
            <w:gridSpan w:val="2"/>
            <w:vAlign w:val="center"/>
          </w:tcPr>
          <w:p w:rsidR="00186986" w:rsidRPr="00412086" w:rsidRDefault="009A7372" w:rsidP="00454997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9A7372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Ev. verdere opmerkingen:</w:t>
            </w:r>
          </w:p>
          <w:p w:rsidR="00186986" w:rsidRPr="00412086" w:rsidRDefault="00186986" w:rsidP="00454997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instrText xml:space="preserve"> FORMTEXT </w:instrText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fldChar w:fldCharType="separate"/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t> </w:t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t> </w:t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t> </w:t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t> </w:t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t> </w:t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fldChar w:fldCharType="end"/>
            </w:r>
          </w:p>
        </w:tc>
      </w:tr>
      <w:tr w:rsidR="00186986" w:rsidRPr="00556BCC" w:rsidTr="00454997">
        <w:tc>
          <w:tcPr>
            <w:tcW w:w="7484" w:type="dxa"/>
            <w:vAlign w:val="center"/>
          </w:tcPr>
          <w:p w:rsidR="00186986" w:rsidRPr="00186986" w:rsidRDefault="00186986" w:rsidP="00454997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186986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Deze evaluatie heb ik besproken met de docent: 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186986" w:rsidRPr="00186986" w:rsidRDefault="00186986" w:rsidP="00454997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  <w:lang w:val="nl-NL"/>
              </w:rPr>
            </w:pPr>
            <w:r w:rsidRPr="00186986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Ja"/>
                    <w:listEntry w:val="Nee"/>
                  </w:ddList>
                </w:ffData>
              </w:fldChar>
            </w:r>
            <w:r w:rsidRPr="00186986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  <w:lang w:val="nl-NL"/>
              </w:rPr>
              <w:instrText xml:space="preserve"> FORMDROPDOWN </w:instrText>
            </w:r>
            <w:r w:rsidR="00A13D1C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</w:r>
            <w:r w:rsidR="00A13D1C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fldChar w:fldCharType="separate"/>
            </w:r>
            <w:r w:rsidRPr="00186986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fldChar w:fldCharType="end"/>
            </w:r>
          </w:p>
        </w:tc>
      </w:tr>
    </w:tbl>
    <w:p w:rsidR="009A7372" w:rsidRDefault="009A7372" w:rsidP="00186986">
      <w:pPr>
        <w:rPr>
          <w:rFonts w:ascii="Lucida Sans Unicode" w:hAnsi="Lucida Sans Unicode" w:cs="Lucida Sans Unicode"/>
          <w:sz w:val="16"/>
          <w:szCs w:val="16"/>
          <w:lang w:val="nl-NL"/>
        </w:rPr>
      </w:pPr>
    </w:p>
    <w:tbl>
      <w:tblPr>
        <w:tblStyle w:val="Tabelraster"/>
        <w:tblW w:w="9610" w:type="dxa"/>
        <w:tblInd w:w="86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single" w:sz="2" w:space="0" w:color="4F81BD" w:themeColor="accent1"/>
          <w:insideV w:val="single" w:sz="2" w:space="0" w:color="4F81BD" w:themeColor="accent1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484"/>
        <w:gridCol w:w="2126"/>
      </w:tblGrid>
      <w:tr w:rsidR="009A7372" w:rsidRPr="00A13D1C" w:rsidTr="00454997">
        <w:trPr>
          <w:trHeight w:val="187"/>
        </w:trPr>
        <w:tc>
          <w:tcPr>
            <w:tcW w:w="9610" w:type="dxa"/>
            <w:gridSpan w:val="2"/>
            <w:shd w:val="clear" w:color="auto" w:fill="548DD4" w:themeFill="text2" w:themeFillTint="99"/>
            <w:vAlign w:val="center"/>
          </w:tcPr>
          <w:p w:rsidR="009A7372" w:rsidRPr="00B82975" w:rsidRDefault="00E177BD" w:rsidP="00E177BD">
            <w:pPr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  <w:lang w:val="nl-NL"/>
              </w:rPr>
            </w:pPr>
            <w:r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  <w:lang w:val="nl-NL"/>
              </w:rPr>
              <w:t>Alleen indien van toepassing, d</w:t>
            </w:r>
            <w:r w:rsidR="009A7372" w:rsidRPr="00B82975"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  <w:lang w:val="nl-NL"/>
              </w:rPr>
              <w:t>e docent:</w:t>
            </w:r>
          </w:p>
        </w:tc>
      </w:tr>
      <w:tr w:rsidR="009A7372" w:rsidRPr="00556BCC" w:rsidTr="00454997">
        <w:tc>
          <w:tcPr>
            <w:tcW w:w="7484" w:type="dxa"/>
            <w:vAlign w:val="center"/>
          </w:tcPr>
          <w:p w:rsidR="009A7372" w:rsidRPr="00412086" w:rsidRDefault="00B655EE" w:rsidP="00454997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B655EE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7. schept duidelijkheid over procedures bij een conflict.</w:t>
            </w:r>
          </w:p>
          <w:p w:rsidR="009A7372" w:rsidRPr="00186986" w:rsidRDefault="009A7372" w:rsidP="00454997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9A7372">
              <w:rPr>
                <w:rFonts w:ascii="Lucida Sans Unicode" w:hAnsi="Lucida Sans Unicode" w:cs="Lucida Sans Unicode"/>
                <w:sz w:val="20"/>
                <w:szCs w:val="20"/>
                <w:highlight w:val="darkGray"/>
                <w:lang w:val="nl-NL"/>
              </w:rPr>
              <w:instrText xml:space="preserve"> FORMTEXT </w:instrText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fldChar w:fldCharType="separate"/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t> </w:t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t> </w:t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t> </w:t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t> </w:t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t> </w:t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fldChar w:fldCharType="end"/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9A7372" w:rsidRPr="00D227A5" w:rsidRDefault="009A7372" w:rsidP="00454997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  <w:lang w:val="nl-NL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fldChar w:fldCharType="begin">
                <w:ffData>
                  <w:name w:val="Vraag1_1"/>
                  <w:enabled/>
                  <w:calcOnExit w:val="0"/>
                  <w:ddList>
                    <w:listEntry w:val="kies ..."/>
                    <w:listEntry w:val="5 - Geheel eens"/>
                    <w:listEntry w:val="4 - Overwegend eens"/>
                    <w:listEntry w:val="3 - Neutraal"/>
                    <w:listEntry w:val="2 - Overwegend oneens"/>
                    <w:listEntry w:val="1 - Geheel oneens"/>
                    <w:listEntry w:val="? - Onbekend"/>
                  </w:ddList>
                </w:ffData>
              </w:fldChar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instrText xml:space="preserve"> FORMDROPDOWN </w:instrText>
            </w:r>
            <w:r w:rsidR="00A13D1C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</w:r>
            <w:r w:rsidR="00A13D1C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9A7372" w:rsidRPr="00556BCC" w:rsidTr="00454997">
        <w:tc>
          <w:tcPr>
            <w:tcW w:w="7484" w:type="dxa"/>
            <w:vAlign w:val="center"/>
          </w:tcPr>
          <w:p w:rsidR="009A7372" w:rsidRPr="00412086" w:rsidRDefault="00B655EE" w:rsidP="00454997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B655EE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8. doet recht aan alle betrokken partijen in een conflictsituatie.</w:t>
            </w:r>
          </w:p>
          <w:p w:rsidR="009A7372" w:rsidRPr="00412086" w:rsidRDefault="009A7372" w:rsidP="00454997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B655EE">
              <w:rPr>
                <w:rFonts w:ascii="Lucida Sans Unicode" w:hAnsi="Lucida Sans Unicode" w:cs="Lucida Sans Unicode"/>
                <w:sz w:val="20"/>
                <w:szCs w:val="20"/>
                <w:highlight w:val="darkGray"/>
                <w:lang w:val="nl-NL"/>
              </w:rPr>
              <w:instrText xml:space="preserve"> FORMTEXT </w:instrText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fldChar w:fldCharType="separate"/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t> </w:t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t> </w:t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t> </w:t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t> </w:t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t> </w:t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fldChar w:fldCharType="end"/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9A7372" w:rsidRPr="00D227A5" w:rsidRDefault="009A7372" w:rsidP="00454997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  <w:lang w:val="nl-NL"/>
              </w:rPr>
            </w:pPr>
            <w:r w:rsidRPr="00D227A5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5 - Geheel eens"/>
                    <w:listEntry w:val="4 - Overwegend eens"/>
                    <w:listEntry w:val="3 - Neutraal"/>
                    <w:listEntry w:val="2 - Overwegend oneens"/>
                    <w:listEntry w:val="1 - Geheel oneens"/>
                    <w:listEntry w:val="? - Onbekend"/>
                  </w:ddList>
                </w:ffData>
              </w:fldChar>
            </w:r>
            <w:r w:rsidRPr="00D227A5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instrText xml:space="preserve"> FORMDROPDOWN </w:instrText>
            </w:r>
            <w:r w:rsidR="00A13D1C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</w:r>
            <w:r w:rsidR="00A13D1C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fldChar w:fldCharType="separate"/>
            </w:r>
            <w:r w:rsidRPr="00D227A5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fldChar w:fldCharType="end"/>
            </w:r>
          </w:p>
        </w:tc>
      </w:tr>
    </w:tbl>
    <w:p w:rsidR="009A7372" w:rsidRDefault="009A7372" w:rsidP="00186986">
      <w:pPr>
        <w:rPr>
          <w:rFonts w:ascii="Lucida Sans Unicode" w:hAnsi="Lucida Sans Unicode" w:cs="Lucida Sans Unicode"/>
          <w:sz w:val="16"/>
          <w:szCs w:val="16"/>
          <w:lang w:val="nl-NL"/>
        </w:rPr>
      </w:pPr>
    </w:p>
    <w:sectPr w:rsidR="009A7372" w:rsidSect="00E86B31">
      <w:headerReference w:type="default" r:id="rId9"/>
      <w:footerReference w:type="even" r:id="rId10"/>
      <w:footerReference w:type="default" r:id="rId11"/>
      <w:pgSz w:w="11900" w:h="16840"/>
      <w:pgMar w:top="1134" w:right="1134" w:bottom="1134" w:left="1134" w:header="1134" w:footer="6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B4C" w:rsidRDefault="00C94B4C" w:rsidP="00B02968">
      <w:r>
        <w:separator/>
      </w:r>
    </w:p>
  </w:endnote>
  <w:endnote w:type="continuationSeparator" w:id="0">
    <w:p w:rsidR="00C94B4C" w:rsidRDefault="00C94B4C" w:rsidP="00B0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Mangal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968" w:rsidRDefault="00B02968" w:rsidP="00B02968">
    <w:pPr>
      <w:pStyle w:val="Voettekst"/>
      <w:framePr w:wrap="around" w:vAnchor="text" w:hAnchor="margin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B02968" w:rsidRDefault="00B02968" w:rsidP="00B02968">
    <w:pPr>
      <w:pStyle w:val="Voetteks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1A4" w:rsidRPr="00643EF0" w:rsidRDefault="00B02968" w:rsidP="00643EF0">
    <w:pPr>
      <w:pStyle w:val="Voettekst"/>
      <w:ind w:firstLine="360"/>
      <w:jc w:val="center"/>
      <w:rPr>
        <w:rFonts w:ascii="Lucida Sans Unicode" w:hAnsi="Lucida Sans Unicode" w:cs="Lucida Sans Unicode"/>
        <w:color w:val="7F7F7F" w:themeColor="text1" w:themeTint="80"/>
        <w:sz w:val="14"/>
        <w:szCs w:val="14"/>
      </w:rPr>
    </w:pPr>
    <w:r w:rsidRPr="00751943">
      <w:rPr>
        <w:rFonts w:ascii="Lucida Sans Unicode" w:hAnsi="Lucida Sans Unicode" w:cs="Lucida Sans Unicode"/>
        <w:color w:val="7F7F7F" w:themeColor="text1" w:themeTint="80"/>
        <w:sz w:val="14"/>
        <w:szCs w:val="14"/>
      </w:rPr>
      <w:t xml:space="preserve">Pagina </w:t>
    </w:r>
    <w:r w:rsidRPr="00751943">
      <w:rPr>
        <w:rFonts w:ascii="Lucida Sans Unicode" w:hAnsi="Lucida Sans Unicode" w:cs="Lucida Sans Unicode"/>
        <w:color w:val="7F7F7F" w:themeColor="text1" w:themeTint="80"/>
        <w:sz w:val="14"/>
        <w:szCs w:val="14"/>
      </w:rPr>
      <w:fldChar w:fldCharType="begin"/>
    </w:r>
    <w:r w:rsidRPr="00751943">
      <w:rPr>
        <w:rFonts w:ascii="Lucida Sans Unicode" w:hAnsi="Lucida Sans Unicode" w:cs="Lucida Sans Unicode"/>
        <w:color w:val="7F7F7F" w:themeColor="text1" w:themeTint="80"/>
        <w:sz w:val="14"/>
        <w:szCs w:val="14"/>
      </w:rPr>
      <w:instrText xml:space="preserve"> PAGE </w:instrText>
    </w:r>
    <w:r w:rsidRPr="00751943">
      <w:rPr>
        <w:rFonts w:ascii="Lucida Sans Unicode" w:hAnsi="Lucida Sans Unicode" w:cs="Lucida Sans Unicode"/>
        <w:color w:val="7F7F7F" w:themeColor="text1" w:themeTint="80"/>
        <w:sz w:val="14"/>
        <w:szCs w:val="14"/>
      </w:rPr>
      <w:fldChar w:fldCharType="separate"/>
    </w:r>
    <w:r w:rsidR="00A13D1C">
      <w:rPr>
        <w:rFonts w:ascii="Lucida Sans Unicode" w:hAnsi="Lucida Sans Unicode" w:cs="Lucida Sans Unicode"/>
        <w:noProof/>
        <w:color w:val="7F7F7F" w:themeColor="text1" w:themeTint="80"/>
        <w:sz w:val="14"/>
        <w:szCs w:val="14"/>
      </w:rPr>
      <w:t>1</w:t>
    </w:r>
    <w:r w:rsidRPr="00751943">
      <w:rPr>
        <w:rFonts w:ascii="Lucida Sans Unicode" w:hAnsi="Lucida Sans Unicode" w:cs="Lucida Sans Unicode"/>
        <w:color w:val="7F7F7F" w:themeColor="text1" w:themeTint="80"/>
        <w:sz w:val="14"/>
        <w:szCs w:val="14"/>
      </w:rPr>
      <w:fldChar w:fldCharType="end"/>
    </w:r>
    <w:r w:rsidRPr="00751943">
      <w:rPr>
        <w:rFonts w:ascii="Lucida Sans Unicode" w:hAnsi="Lucida Sans Unicode" w:cs="Lucida Sans Unicode"/>
        <w:color w:val="7F7F7F" w:themeColor="text1" w:themeTint="80"/>
        <w:sz w:val="14"/>
        <w:szCs w:val="14"/>
      </w:rPr>
      <w:t xml:space="preserve"> van </w:t>
    </w:r>
    <w:r w:rsidRPr="00751943">
      <w:rPr>
        <w:rFonts w:ascii="Lucida Sans Unicode" w:hAnsi="Lucida Sans Unicode" w:cs="Lucida Sans Unicode"/>
        <w:color w:val="7F7F7F" w:themeColor="text1" w:themeTint="80"/>
        <w:sz w:val="14"/>
        <w:szCs w:val="14"/>
      </w:rPr>
      <w:fldChar w:fldCharType="begin"/>
    </w:r>
    <w:r w:rsidRPr="00751943">
      <w:rPr>
        <w:rFonts w:ascii="Lucida Sans Unicode" w:hAnsi="Lucida Sans Unicode" w:cs="Lucida Sans Unicode"/>
        <w:color w:val="7F7F7F" w:themeColor="text1" w:themeTint="80"/>
        <w:sz w:val="14"/>
        <w:szCs w:val="14"/>
      </w:rPr>
      <w:instrText xml:space="preserve"> NUMPAGES </w:instrText>
    </w:r>
    <w:r w:rsidRPr="00751943">
      <w:rPr>
        <w:rFonts w:ascii="Lucida Sans Unicode" w:hAnsi="Lucida Sans Unicode" w:cs="Lucida Sans Unicode"/>
        <w:color w:val="7F7F7F" w:themeColor="text1" w:themeTint="80"/>
        <w:sz w:val="14"/>
        <w:szCs w:val="14"/>
      </w:rPr>
      <w:fldChar w:fldCharType="separate"/>
    </w:r>
    <w:r w:rsidR="00A13D1C">
      <w:rPr>
        <w:rFonts w:ascii="Lucida Sans Unicode" w:hAnsi="Lucida Sans Unicode" w:cs="Lucida Sans Unicode"/>
        <w:noProof/>
        <w:color w:val="7F7F7F" w:themeColor="text1" w:themeTint="80"/>
        <w:sz w:val="14"/>
        <w:szCs w:val="14"/>
      </w:rPr>
      <w:t>1</w:t>
    </w:r>
    <w:r w:rsidRPr="00751943">
      <w:rPr>
        <w:rFonts w:ascii="Lucida Sans Unicode" w:hAnsi="Lucida Sans Unicode" w:cs="Lucida Sans Unicode"/>
        <w:color w:val="7F7F7F" w:themeColor="text1" w:themeTint="8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B4C" w:rsidRDefault="00C94B4C" w:rsidP="00B02968">
      <w:r>
        <w:separator/>
      </w:r>
    </w:p>
  </w:footnote>
  <w:footnote w:type="continuationSeparator" w:id="0">
    <w:p w:rsidR="00C94B4C" w:rsidRDefault="00C94B4C" w:rsidP="00B02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6"/>
      <w:gridCol w:w="4886"/>
    </w:tblGrid>
    <w:tr w:rsidR="00643EF0" w:rsidTr="00643EF0">
      <w:tc>
        <w:tcPr>
          <w:tcW w:w="4886" w:type="dxa"/>
        </w:tcPr>
        <w:p w:rsidR="00643EF0" w:rsidRPr="00B82975" w:rsidRDefault="00B02968" w:rsidP="009A7372">
          <w:pPr>
            <w:rPr>
              <w:rFonts w:ascii="Lucida Sans" w:hAnsi="Lucida Sans" w:cs="Lucida Grande"/>
              <w:lang w:val="nl-NL"/>
            </w:rPr>
          </w:pPr>
          <w:r w:rsidRPr="00BB05FD">
            <w:rPr>
              <w:rFonts w:ascii="Lucida Sans" w:hAnsi="Lucida Sans" w:cs="Lucida Grande"/>
              <w:b/>
              <w:bCs/>
              <w:noProof/>
              <w:sz w:val="28"/>
              <w:szCs w:val="28"/>
              <w:lang w:val="nl-N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69F09D5" wp14:editId="1E48F5FD">
                    <wp:simplePos x="0" y="0"/>
                    <wp:positionH relativeFrom="column">
                      <wp:posOffset>3342640</wp:posOffset>
                    </wp:positionH>
                    <wp:positionV relativeFrom="paragraph">
                      <wp:posOffset>0</wp:posOffset>
                    </wp:positionV>
                    <wp:extent cx="2682240" cy="447040"/>
                    <wp:effectExtent l="0" t="0" r="0" b="10160"/>
                    <wp:wrapSquare wrapText="bothSides"/>
                    <wp:docPr id="10" name="Tekstvak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682240" cy="447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02968" w:rsidRDefault="00B02968" w:rsidP="00B02968"/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10" o:spid="_x0000_s1026" type="#_x0000_t202" style="position:absolute;margin-left:263.2pt;margin-top:0;width:211.2pt;height:35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" filled="f" stroked="f">
                    <v:textbox style="mso-fit-shape-to-text:t">
                      <w:txbxContent>
                        <w:p w:rsidR="00B02968" w:rsidRDefault="00B02968" w:rsidP="00B02968"/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B82975">
            <w:rPr>
              <w:rFonts w:ascii="Lucida Sans" w:hAnsi="Lucida Sans" w:cs="Lucida Grande"/>
              <w:b/>
              <w:sz w:val="32"/>
              <w:szCs w:val="32"/>
              <w:lang w:val="nl-NL"/>
            </w:rPr>
            <w:t>E</w:t>
          </w:r>
          <w:r w:rsidR="00B82975">
            <w:rPr>
              <w:rFonts w:ascii="Lucida Sans" w:hAnsi="Lucida Sans" w:cs="Lucida Grande"/>
              <w:b/>
              <w:bCs/>
              <w:sz w:val="28"/>
              <w:szCs w:val="28"/>
              <w:lang w:val="nl-NL"/>
            </w:rPr>
            <w:t xml:space="preserve">valuatie docent door </w:t>
          </w:r>
          <w:r w:rsidR="009A7372">
            <w:rPr>
              <w:rFonts w:ascii="Lucida Sans" w:hAnsi="Lucida Sans" w:cs="Lucida Grande"/>
              <w:b/>
              <w:bCs/>
              <w:sz w:val="28"/>
              <w:szCs w:val="28"/>
              <w:lang w:val="nl-NL"/>
            </w:rPr>
            <w:t>hao</w:t>
          </w:r>
        </w:p>
      </w:tc>
      <w:tc>
        <w:tcPr>
          <w:tcW w:w="4886" w:type="dxa"/>
        </w:tcPr>
        <w:p w:rsidR="00643EF0" w:rsidRDefault="00643EF0" w:rsidP="00643EF0">
          <w:pPr>
            <w:jc w:val="right"/>
            <w:rPr>
              <w:rFonts w:ascii="Lucida Sans" w:hAnsi="Lucida Sans" w:cs="Lucida Grande"/>
              <w:lang w:val="nl-NL"/>
            </w:rPr>
          </w:pPr>
          <w:r>
            <w:rPr>
              <w:rFonts w:ascii="Lucida Sans" w:hAnsi="Lucida Sans" w:cs="Lucida Grande"/>
              <w:noProof/>
              <w:lang w:val="nl-NL"/>
            </w:rPr>
            <w:drawing>
              <wp:inline distT="0" distB="0" distL="0" distR="0" wp14:anchorId="7011BAEE" wp14:editId="733D3C5C">
                <wp:extent cx="2493818" cy="342900"/>
                <wp:effectExtent l="0" t="0" r="1905" b="0"/>
                <wp:docPr id="2" name="Afbeelding 2" descr="N:\jyb.klaasen\Desktop\Formulieren\Logo\print-VUmc_logo_blauw_transp_word_600p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:\jyb.klaasen\Desktop\Formulieren\Logo\print-VUmc_logo_blauw_transp_word_600p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3818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87F52" w:rsidRPr="00EF3456" w:rsidRDefault="00987F52">
    <w:pPr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4A9E"/>
    <w:multiLevelType w:val="hybridMultilevel"/>
    <w:tmpl w:val="331C42F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225FB"/>
    <w:multiLevelType w:val="hybridMultilevel"/>
    <w:tmpl w:val="52B8D2A4"/>
    <w:lvl w:ilvl="0" w:tplc="B0AC3FA0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8590F"/>
    <w:multiLevelType w:val="hybridMultilevel"/>
    <w:tmpl w:val="9D3ED7D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F1986"/>
    <w:multiLevelType w:val="hybridMultilevel"/>
    <w:tmpl w:val="DF242498"/>
    <w:lvl w:ilvl="0" w:tplc="5808B070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8272B"/>
    <w:multiLevelType w:val="hybridMultilevel"/>
    <w:tmpl w:val="970E7D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846F5"/>
    <w:multiLevelType w:val="hybridMultilevel"/>
    <w:tmpl w:val="C9E4DF02"/>
    <w:lvl w:ilvl="0" w:tplc="0C708574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0936CD"/>
    <w:multiLevelType w:val="hybridMultilevel"/>
    <w:tmpl w:val="F702B8A4"/>
    <w:lvl w:ilvl="0" w:tplc="E2E881BE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4701C3"/>
    <w:multiLevelType w:val="hybridMultilevel"/>
    <w:tmpl w:val="628AA7E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7D4744"/>
    <w:multiLevelType w:val="hybridMultilevel"/>
    <w:tmpl w:val="65BE89F0"/>
    <w:lvl w:ilvl="0" w:tplc="E2E881BE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3A41A2"/>
    <w:multiLevelType w:val="hybridMultilevel"/>
    <w:tmpl w:val="42F8B98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0D7A5C"/>
    <w:multiLevelType w:val="hybridMultilevel"/>
    <w:tmpl w:val="FA647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A827C4"/>
    <w:multiLevelType w:val="hybridMultilevel"/>
    <w:tmpl w:val="6480F51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0"/>
  </w:num>
  <w:num w:numId="9">
    <w:abstractNumId w:val="7"/>
  </w:num>
  <w:num w:numId="10">
    <w:abstractNumId w:val="9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cumentProtection w:edit="forms" w:enforcement="1" w:cryptProviderType="rsaFull" w:cryptAlgorithmClass="hash" w:cryptAlgorithmType="typeAny" w:cryptAlgorithmSid="4" w:cryptSpinCount="100000" w:hash="l8BJJbNGiY5q5a24rBQ4TBtblAo=" w:salt="ZDFEgp32DOWk+gJr4BIqOA==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4C"/>
    <w:rsid w:val="00017E15"/>
    <w:rsid w:val="00037892"/>
    <w:rsid w:val="0005291F"/>
    <w:rsid w:val="000874CC"/>
    <w:rsid w:val="00090941"/>
    <w:rsid w:val="000A3F4A"/>
    <w:rsid w:val="000C4A5D"/>
    <w:rsid w:val="000C6F9F"/>
    <w:rsid w:val="001053E9"/>
    <w:rsid w:val="0011081C"/>
    <w:rsid w:val="00114C5C"/>
    <w:rsid w:val="001170E0"/>
    <w:rsid w:val="00133D27"/>
    <w:rsid w:val="00151F2D"/>
    <w:rsid w:val="001531C0"/>
    <w:rsid w:val="001572E9"/>
    <w:rsid w:val="00183F89"/>
    <w:rsid w:val="00186986"/>
    <w:rsid w:val="001914C4"/>
    <w:rsid w:val="001B1D74"/>
    <w:rsid w:val="00216D76"/>
    <w:rsid w:val="00217795"/>
    <w:rsid w:val="00222106"/>
    <w:rsid w:val="002309F9"/>
    <w:rsid w:val="002322A6"/>
    <w:rsid w:val="00232B4A"/>
    <w:rsid w:val="002712E4"/>
    <w:rsid w:val="00277CE5"/>
    <w:rsid w:val="00290419"/>
    <w:rsid w:val="002B21E9"/>
    <w:rsid w:val="002B58E1"/>
    <w:rsid w:val="002C14F2"/>
    <w:rsid w:val="00340DDC"/>
    <w:rsid w:val="00343216"/>
    <w:rsid w:val="00351F63"/>
    <w:rsid w:val="003757C2"/>
    <w:rsid w:val="00382737"/>
    <w:rsid w:val="003836C8"/>
    <w:rsid w:val="00383844"/>
    <w:rsid w:val="0039012C"/>
    <w:rsid w:val="003C2975"/>
    <w:rsid w:val="003C3A9E"/>
    <w:rsid w:val="003E0C10"/>
    <w:rsid w:val="003E1F18"/>
    <w:rsid w:val="00412086"/>
    <w:rsid w:val="00420E84"/>
    <w:rsid w:val="0042206B"/>
    <w:rsid w:val="00443A1F"/>
    <w:rsid w:val="00486752"/>
    <w:rsid w:val="004A3504"/>
    <w:rsid w:val="004A4FA3"/>
    <w:rsid w:val="004B5E89"/>
    <w:rsid w:val="004C0B07"/>
    <w:rsid w:val="004D0D59"/>
    <w:rsid w:val="005039FB"/>
    <w:rsid w:val="00513E41"/>
    <w:rsid w:val="005842DE"/>
    <w:rsid w:val="0059792B"/>
    <w:rsid w:val="005B56A8"/>
    <w:rsid w:val="005E723D"/>
    <w:rsid w:val="005F7D0C"/>
    <w:rsid w:val="00607DD1"/>
    <w:rsid w:val="00643EF0"/>
    <w:rsid w:val="00686C62"/>
    <w:rsid w:val="006B248A"/>
    <w:rsid w:val="006C1F5A"/>
    <w:rsid w:val="006D0DDB"/>
    <w:rsid w:val="006F1F99"/>
    <w:rsid w:val="006F2E41"/>
    <w:rsid w:val="00711B39"/>
    <w:rsid w:val="00724BC5"/>
    <w:rsid w:val="00725970"/>
    <w:rsid w:val="007343EC"/>
    <w:rsid w:val="007511A4"/>
    <w:rsid w:val="007516E2"/>
    <w:rsid w:val="00751943"/>
    <w:rsid w:val="0076179B"/>
    <w:rsid w:val="00764C84"/>
    <w:rsid w:val="00792E24"/>
    <w:rsid w:val="007A0A9D"/>
    <w:rsid w:val="007B1016"/>
    <w:rsid w:val="007B4885"/>
    <w:rsid w:val="007F40F9"/>
    <w:rsid w:val="008242F0"/>
    <w:rsid w:val="00843B24"/>
    <w:rsid w:val="008445E9"/>
    <w:rsid w:val="008672E0"/>
    <w:rsid w:val="0087408A"/>
    <w:rsid w:val="00884C4D"/>
    <w:rsid w:val="008C3368"/>
    <w:rsid w:val="008E39FA"/>
    <w:rsid w:val="008E60D4"/>
    <w:rsid w:val="008F2B0E"/>
    <w:rsid w:val="00910D23"/>
    <w:rsid w:val="00913AB2"/>
    <w:rsid w:val="0095458D"/>
    <w:rsid w:val="009859D8"/>
    <w:rsid w:val="00987F52"/>
    <w:rsid w:val="00994F0E"/>
    <w:rsid w:val="00995CE4"/>
    <w:rsid w:val="009A7372"/>
    <w:rsid w:val="009D5A8A"/>
    <w:rsid w:val="009E7510"/>
    <w:rsid w:val="009E7629"/>
    <w:rsid w:val="00A13D1C"/>
    <w:rsid w:val="00A320DA"/>
    <w:rsid w:val="00A41096"/>
    <w:rsid w:val="00A427B3"/>
    <w:rsid w:val="00A53A8B"/>
    <w:rsid w:val="00A620E8"/>
    <w:rsid w:val="00A91365"/>
    <w:rsid w:val="00AB69D2"/>
    <w:rsid w:val="00AD7242"/>
    <w:rsid w:val="00AE02FD"/>
    <w:rsid w:val="00AE0D1F"/>
    <w:rsid w:val="00AE4778"/>
    <w:rsid w:val="00AE6121"/>
    <w:rsid w:val="00B02968"/>
    <w:rsid w:val="00B05EA1"/>
    <w:rsid w:val="00B07375"/>
    <w:rsid w:val="00B655EE"/>
    <w:rsid w:val="00B82975"/>
    <w:rsid w:val="00B85ABF"/>
    <w:rsid w:val="00BB05FD"/>
    <w:rsid w:val="00BB2FAF"/>
    <w:rsid w:val="00BB79DC"/>
    <w:rsid w:val="00BF4E71"/>
    <w:rsid w:val="00C121DF"/>
    <w:rsid w:val="00C149D4"/>
    <w:rsid w:val="00C20358"/>
    <w:rsid w:val="00C22C44"/>
    <w:rsid w:val="00C348F0"/>
    <w:rsid w:val="00C44B7B"/>
    <w:rsid w:val="00C60CFF"/>
    <w:rsid w:val="00C63A42"/>
    <w:rsid w:val="00C66895"/>
    <w:rsid w:val="00C94B4C"/>
    <w:rsid w:val="00CC6562"/>
    <w:rsid w:val="00D227A5"/>
    <w:rsid w:val="00D43A94"/>
    <w:rsid w:val="00D63AC2"/>
    <w:rsid w:val="00D6570C"/>
    <w:rsid w:val="00D77444"/>
    <w:rsid w:val="00D83088"/>
    <w:rsid w:val="00D879E4"/>
    <w:rsid w:val="00DB70E5"/>
    <w:rsid w:val="00DC2385"/>
    <w:rsid w:val="00DD5D6C"/>
    <w:rsid w:val="00E10A0C"/>
    <w:rsid w:val="00E177BD"/>
    <w:rsid w:val="00E3125A"/>
    <w:rsid w:val="00E52BEC"/>
    <w:rsid w:val="00E558B4"/>
    <w:rsid w:val="00E622D9"/>
    <w:rsid w:val="00E86B31"/>
    <w:rsid w:val="00EB2F4B"/>
    <w:rsid w:val="00ED6BA8"/>
    <w:rsid w:val="00EF3456"/>
    <w:rsid w:val="00EF6E75"/>
    <w:rsid w:val="00F33A1B"/>
    <w:rsid w:val="00F34E99"/>
    <w:rsid w:val="00F57C32"/>
    <w:rsid w:val="00F6042C"/>
    <w:rsid w:val="00F7406D"/>
    <w:rsid w:val="00F7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B70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114C5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7406D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406D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B02968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02968"/>
  </w:style>
  <w:style w:type="paragraph" w:styleId="Voettekst">
    <w:name w:val="footer"/>
    <w:basedOn w:val="Standaard"/>
    <w:link w:val="VoettekstChar"/>
    <w:uiPriority w:val="99"/>
    <w:unhideWhenUsed/>
    <w:rsid w:val="00B02968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02968"/>
  </w:style>
  <w:style w:type="character" w:styleId="Paginanummer">
    <w:name w:val="page number"/>
    <w:basedOn w:val="Standaardalinea-lettertype"/>
    <w:uiPriority w:val="99"/>
    <w:semiHidden/>
    <w:unhideWhenUsed/>
    <w:rsid w:val="00B02968"/>
  </w:style>
  <w:style w:type="character" w:styleId="Tekstvantijdelijkeaanduiding">
    <w:name w:val="Placeholder Text"/>
    <w:basedOn w:val="Standaardalinea-lettertype"/>
    <w:uiPriority w:val="99"/>
    <w:semiHidden/>
    <w:rsid w:val="007511A4"/>
    <w:rPr>
      <w:color w:val="808080"/>
    </w:rPr>
  </w:style>
  <w:style w:type="table" w:customStyle="1" w:styleId="Tabelraster1">
    <w:name w:val="Tabelraster1"/>
    <w:basedOn w:val="Standaardtabel"/>
    <w:next w:val="Tabelraster"/>
    <w:uiPriority w:val="59"/>
    <w:rsid w:val="00BB2F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E622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B70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114C5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7406D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406D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B02968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02968"/>
  </w:style>
  <w:style w:type="paragraph" w:styleId="Voettekst">
    <w:name w:val="footer"/>
    <w:basedOn w:val="Standaard"/>
    <w:link w:val="VoettekstChar"/>
    <w:uiPriority w:val="99"/>
    <w:unhideWhenUsed/>
    <w:rsid w:val="00B02968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02968"/>
  </w:style>
  <w:style w:type="character" w:styleId="Paginanummer">
    <w:name w:val="page number"/>
    <w:basedOn w:val="Standaardalinea-lettertype"/>
    <w:uiPriority w:val="99"/>
    <w:semiHidden/>
    <w:unhideWhenUsed/>
    <w:rsid w:val="00B02968"/>
  </w:style>
  <w:style w:type="character" w:styleId="Tekstvantijdelijkeaanduiding">
    <w:name w:val="Placeholder Text"/>
    <w:basedOn w:val="Standaardalinea-lettertype"/>
    <w:uiPriority w:val="99"/>
    <w:semiHidden/>
    <w:rsid w:val="007511A4"/>
    <w:rPr>
      <w:color w:val="808080"/>
    </w:rPr>
  </w:style>
  <w:style w:type="table" w:customStyle="1" w:styleId="Tabelraster1">
    <w:name w:val="Tabelraster1"/>
    <w:basedOn w:val="Standaardtabel"/>
    <w:next w:val="Tabelraster"/>
    <w:uiPriority w:val="59"/>
    <w:rsid w:val="00BB2F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E622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2A66EC-CACF-452B-BE9A-E8701CD2E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EFB205C4</Template>
  <TotalTime>6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 medisch centrum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Klaasen, JYB</dc:creator>
  <cp:lastModifiedBy>Jae Klaasen</cp:lastModifiedBy>
  <cp:revision>5</cp:revision>
  <cp:lastPrinted>2014-08-27T15:00:00Z</cp:lastPrinted>
  <dcterms:created xsi:type="dcterms:W3CDTF">2014-08-27T15:15:00Z</dcterms:created>
  <dcterms:modified xsi:type="dcterms:W3CDTF">2014-12-19T16:06:00Z</dcterms:modified>
</cp:coreProperties>
</file>