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39012C" w:rsidRDefault="00764C84" w:rsidP="00764C84">
      <w:pPr>
        <w:rPr>
          <w:rFonts w:ascii="Lucida Sans" w:hAnsi="Lucida Sans" w:cs="Lucida Grande"/>
          <w:bCs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47"/>
        <w:gridCol w:w="3806"/>
        <w:gridCol w:w="4459"/>
      </w:tblGrid>
      <w:tr w:rsidR="0039012C" w:rsidRPr="00DC4583" w:rsidTr="00F1118C">
        <w:tc>
          <w:tcPr>
            <w:tcW w:w="1547" w:type="dxa"/>
          </w:tcPr>
          <w:p w:rsidR="0039012C" w:rsidRPr="00C66895" w:rsidRDefault="00DC4583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>
              <w:rPr>
                <w:rFonts w:ascii="Lucida Sans" w:hAnsi="Lucida Sans" w:cs="Lucida Grande"/>
                <w:bCs/>
                <w:sz w:val="20"/>
                <w:szCs w:val="20"/>
              </w:rPr>
              <w:t>AMA</w:t>
            </w:r>
          </w:p>
        </w:tc>
        <w:tc>
          <w:tcPr>
            <w:tcW w:w="3806" w:type="dxa"/>
          </w:tcPr>
          <w:p w:rsidR="0039012C" w:rsidRPr="00C66895" w:rsidRDefault="0039012C" w:rsidP="00792E24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bookmarkStart w:id="1" w:name="_GoBack"/>
            <w:r w:rsidR="00792E24"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="00792E24"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="00792E24"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="00792E24"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="00792E24">
              <w:rPr>
                <w:rFonts w:ascii="Lucida Sans" w:hAnsi="Lucida Sans" w:cs="Lucida Grande"/>
                <w:sz w:val="22"/>
                <w:szCs w:val="22"/>
              </w:rPr>
              <w:t> </w:t>
            </w:r>
            <w:bookmarkEnd w:id="1"/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459" w:type="dxa"/>
            <w:vMerge w:val="restart"/>
          </w:tcPr>
          <w:p w:rsidR="0039012C" w:rsidRPr="00AE6121" w:rsidRDefault="0039012C" w:rsidP="005B7BC8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AE6121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Invullen</w:t>
            </w:r>
            <w:r w:rsidRPr="00AE6121"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. </w:t>
            </w:r>
            <w:r w:rsidRPr="00AE6121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Vul dit formulier digitaal in, de invulvelden zijn grijs gemarkeerd.</w:t>
            </w:r>
          </w:p>
          <w:p w:rsidR="0039012C" w:rsidRPr="00AE6121" w:rsidRDefault="0039012C" w:rsidP="005B7BC8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AE6121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Toelichten.</w:t>
            </w:r>
            <w:r w:rsidRPr="00AE6121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 Gebruik de toelichtingsvelden om de scores zoveel mogelijk toe te lichten.</w:t>
            </w:r>
          </w:p>
          <w:p w:rsidR="0039012C" w:rsidRPr="0039012C" w:rsidRDefault="0039012C" w:rsidP="005B7BC8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AE6121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Printen, ondertekenen en inleveren.</w:t>
            </w:r>
            <w:r w:rsidRPr="00AE6121"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 </w:t>
            </w:r>
            <w:r w:rsidRPr="00AE6121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Print het ingevulde formulier, onderteken het en lever het in bij de docent.</w:t>
            </w:r>
          </w:p>
        </w:tc>
      </w:tr>
      <w:tr w:rsidR="0039012C" w:rsidRPr="00C66895" w:rsidTr="00F1118C">
        <w:tc>
          <w:tcPr>
            <w:tcW w:w="1547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proofErr w:type="spellStart"/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Hao</w:t>
            </w:r>
            <w:proofErr w:type="spellEnd"/>
          </w:p>
        </w:tc>
        <w:tc>
          <w:tcPr>
            <w:tcW w:w="3806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Hao"/>
                  <w:enabled/>
                  <w:calcOnExit w:val="0"/>
                  <w:textInput/>
                </w:ffData>
              </w:fldChar>
            </w:r>
            <w:bookmarkStart w:id="2" w:name="Hao"/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59" w:type="dxa"/>
            <w:vMerge/>
          </w:tcPr>
          <w:p w:rsidR="0039012C" w:rsidRPr="00C66895" w:rsidRDefault="0039012C" w:rsidP="005B7BC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012C" w:rsidRPr="00C66895" w:rsidTr="00F1118C">
        <w:tc>
          <w:tcPr>
            <w:tcW w:w="1547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Docent</w:t>
            </w:r>
          </w:p>
        </w:tc>
        <w:tc>
          <w:tcPr>
            <w:tcW w:w="3806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Docent"/>
                  <w:enabled/>
                  <w:calcOnExit w:val="0"/>
                  <w:textInput/>
                </w:ffData>
              </w:fldChar>
            </w:r>
            <w:bookmarkStart w:id="3" w:name="Docent"/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59" w:type="dxa"/>
            <w:vMerge/>
          </w:tcPr>
          <w:p w:rsidR="0039012C" w:rsidRPr="00C66895" w:rsidRDefault="0039012C" w:rsidP="005B7BC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012C" w:rsidRPr="00C66895" w:rsidTr="00F1118C">
        <w:tc>
          <w:tcPr>
            <w:tcW w:w="1547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Groep</w:t>
            </w:r>
          </w:p>
        </w:tc>
        <w:tc>
          <w:tcPr>
            <w:tcW w:w="3806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Groep"/>
                  <w:enabled/>
                  <w:calcOnExit w:val="0"/>
                  <w:textInput/>
                </w:ffData>
              </w:fldChar>
            </w:r>
            <w:bookmarkStart w:id="4" w:name="Groep"/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459" w:type="dxa"/>
            <w:vMerge/>
          </w:tcPr>
          <w:p w:rsidR="0039012C" w:rsidRPr="00C66895" w:rsidRDefault="0039012C" w:rsidP="005B7BC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012C" w:rsidRPr="00C66895" w:rsidTr="00F1118C">
        <w:tc>
          <w:tcPr>
            <w:tcW w:w="1547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Invuldatum</w:t>
            </w:r>
          </w:p>
        </w:tc>
        <w:tc>
          <w:tcPr>
            <w:tcW w:w="3806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Invuldatum"/>
                  <w:enabled/>
                  <w:calcOnExit w:val="0"/>
                  <w:textInput/>
                </w:ffData>
              </w:fldChar>
            </w:r>
            <w:bookmarkStart w:id="5" w:name="Invuldatum"/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459" w:type="dxa"/>
            <w:vMerge/>
          </w:tcPr>
          <w:p w:rsidR="0039012C" w:rsidRPr="00C66895" w:rsidRDefault="0039012C" w:rsidP="005B7BC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</w:tbl>
    <w:p w:rsidR="00935039" w:rsidRPr="0039012C" w:rsidRDefault="00935039" w:rsidP="00935039">
      <w:pPr>
        <w:rPr>
          <w:rFonts w:ascii="Lucida Sans" w:hAnsi="Lucida Sans" w:cs="Lucida Grande"/>
          <w:bCs/>
        </w:rPr>
      </w:pPr>
    </w:p>
    <w:tbl>
      <w:tblPr>
        <w:tblStyle w:val="Tabelraster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8190"/>
        <w:gridCol w:w="1260"/>
      </w:tblGrid>
      <w:tr w:rsidR="00935039" w:rsidRPr="00C66895" w:rsidTr="00C21686">
        <w:trPr>
          <w:trHeight w:val="373"/>
        </w:trPr>
        <w:tc>
          <w:tcPr>
            <w:tcW w:w="8190" w:type="dxa"/>
            <w:shd w:val="clear" w:color="auto" w:fill="548DD4" w:themeFill="text2" w:themeFillTint="99"/>
            <w:vAlign w:val="center"/>
          </w:tcPr>
          <w:p w:rsidR="00935039" w:rsidRPr="00C66895" w:rsidRDefault="00935039" w:rsidP="00C21686">
            <w:pPr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Voorwaarden onderwijsproces</w:t>
            </w:r>
          </w:p>
        </w:tc>
        <w:tc>
          <w:tcPr>
            <w:tcW w:w="1260" w:type="dxa"/>
            <w:shd w:val="clear" w:color="auto" w:fill="548DD4" w:themeFill="text2" w:themeFillTint="99"/>
            <w:vAlign w:val="center"/>
          </w:tcPr>
          <w:p w:rsidR="00935039" w:rsidRPr="00C66895" w:rsidRDefault="00935039" w:rsidP="00C21686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Ja/Nee</w:t>
            </w:r>
          </w:p>
        </w:tc>
      </w:tr>
      <w:tr w:rsidR="00935039" w:rsidRPr="00C66895" w:rsidTr="00C21686">
        <w:tc>
          <w:tcPr>
            <w:tcW w:w="8190" w:type="dxa"/>
            <w:vAlign w:val="center"/>
          </w:tcPr>
          <w:p w:rsidR="00935039" w:rsidRPr="00AE6121" w:rsidRDefault="00935039" w:rsidP="00C21686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De </w:t>
            </w:r>
            <w:r w:rsidR="00DC4583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heeft, conform het Protocol Toetsing en Beoordeling een IOP opgesteld in overleg met hao en docenten.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935039" w:rsidRPr="00C66895" w:rsidRDefault="00935039" w:rsidP="00C21686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bookmarkStart w:id="6" w:name="Vraag1_1"/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35039" w:rsidRPr="00C66895" w:rsidTr="00C21686">
        <w:tc>
          <w:tcPr>
            <w:tcW w:w="8190" w:type="dxa"/>
            <w:vAlign w:val="center"/>
          </w:tcPr>
          <w:p w:rsidR="00935039" w:rsidRPr="00AE6121" w:rsidRDefault="00935039" w:rsidP="00C21686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Het ontwikkelingsdossier van de </w:t>
            </w:r>
            <w:r w:rsidR="00DC4583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bevat de stukken noodzakelijk conform het Protocol Toetsing en Beoordeling.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935039" w:rsidRPr="00C66895" w:rsidRDefault="00935039" w:rsidP="00C21686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Vraag1_2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bookmarkStart w:id="7" w:name="Vraag1_2"/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35039" w:rsidRPr="00C66895" w:rsidRDefault="00935039" w:rsidP="00935039">
      <w:pPr>
        <w:rPr>
          <w:rFonts w:ascii="Lucida Sans" w:hAnsi="Lucida Sans" w:cs="Lucida Grande"/>
        </w:rPr>
      </w:pPr>
    </w:p>
    <w:tbl>
      <w:tblPr>
        <w:tblStyle w:val="Tabelraster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0"/>
        <w:gridCol w:w="1260"/>
      </w:tblGrid>
      <w:tr w:rsidR="00935039" w:rsidRPr="00C66895" w:rsidTr="00C21686">
        <w:trPr>
          <w:trHeight w:val="391"/>
        </w:trPr>
        <w:tc>
          <w:tcPr>
            <w:tcW w:w="8190" w:type="dxa"/>
            <w:shd w:val="clear" w:color="auto" w:fill="548DD4" w:themeFill="text2" w:themeFillTint="99"/>
            <w:vAlign w:val="center"/>
          </w:tcPr>
          <w:p w:rsidR="00935039" w:rsidRPr="00C66895" w:rsidRDefault="00935039" w:rsidP="00C21686">
            <w:pPr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Checklist leeractiviteiten</w:t>
            </w:r>
          </w:p>
        </w:tc>
        <w:tc>
          <w:tcPr>
            <w:tcW w:w="1260" w:type="dxa"/>
            <w:shd w:val="clear" w:color="auto" w:fill="548DD4" w:themeFill="text2" w:themeFillTint="99"/>
            <w:vAlign w:val="center"/>
          </w:tcPr>
          <w:p w:rsidR="00935039" w:rsidRPr="00C66895" w:rsidRDefault="00935039" w:rsidP="00C21686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Ja/Nee</w:t>
            </w:r>
          </w:p>
        </w:tc>
      </w:tr>
      <w:tr w:rsidR="00935039" w:rsidRPr="00DC4583" w:rsidTr="00C21686">
        <w:tc>
          <w:tcPr>
            <w:tcW w:w="9450" w:type="dxa"/>
            <w:gridSpan w:val="2"/>
            <w:vAlign w:val="center"/>
          </w:tcPr>
          <w:p w:rsidR="00935039" w:rsidRPr="00AE6121" w:rsidRDefault="00935039" w:rsidP="00C21686">
            <w:pPr>
              <w:rPr>
                <w:rFonts w:ascii="Lucida Sans" w:hAnsi="Lucida Sans" w:cs="Lucida Grande"/>
                <w:b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b/>
                <w:sz w:val="20"/>
                <w:szCs w:val="20"/>
                <w:lang w:val="nl-NL"/>
              </w:rPr>
              <w:t>Elk kwartaal heeft een voortgangsgesprek met de docenten plaatsgevonden waarin:</w:t>
            </w:r>
          </w:p>
        </w:tc>
      </w:tr>
      <w:tr w:rsidR="00935039" w:rsidRPr="00C66895" w:rsidTr="00C21686">
        <w:tc>
          <w:tcPr>
            <w:tcW w:w="8190" w:type="dxa"/>
            <w:vAlign w:val="center"/>
          </w:tcPr>
          <w:p w:rsidR="00935039" w:rsidRPr="00AE6121" w:rsidRDefault="00935039" w:rsidP="00C21686">
            <w:pPr>
              <w:pStyle w:val="Lijstalinea"/>
              <w:numPr>
                <w:ilvl w:val="0"/>
                <w:numId w:val="5"/>
              </w:num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Het door de </w:t>
            </w:r>
            <w:r w:rsidR="00DC4583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geactualiseerde IOP de leidraad was.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935039" w:rsidRPr="00C66895" w:rsidRDefault="00935039" w:rsidP="00C21686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Vraag2_1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bookmarkStart w:id="8" w:name="Vraag2_1"/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35039" w:rsidRPr="00C66895" w:rsidTr="00C21686">
        <w:tc>
          <w:tcPr>
            <w:tcW w:w="8190" w:type="dxa"/>
            <w:vAlign w:val="center"/>
          </w:tcPr>
          <w:p w:rsidR="00935039" w:rsidRPr="00AE6121" w:rsidRDefault="00935039" w:rsidP="00C21686">
            <w:pPr>
              <w:pStyle w:val="Lijstalinea"/>
              <w:numPr>
                <w:ilvl w:val="0"/>
                <w:numId w:val="4"/>
              </w:num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>De aanwezigheid op het instituutsonderwijs als voldoende is beoordeeld.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935039" w:rsidRPr="00C66895" w:rsidRDefault="00935039" w:rsidP="00C21686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935039" w:rsidRPr="00C66895" w:rsidTr="00C21686">
        <w:tc>
          <w:tcPr>
            <w:tcW w:w="8190" w:type="dxa"/>
            <w:vAlign w:val="center"/>
          </w:tcPr>
          <w:p w:rsidR="00935039" w:rsidRPr="00AE6121" w:rsidRDefault="00935039" w:rsidP="00C21686">
            <w:pPr>
              <w:pStyle w:val="Lijstalinea"/>
              <w:numPr>
                <w:ilvl w:val="0"/>
                <w:numId w:val="3"/>
              </w:num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De bijdrage van de </w:t>
            </w:r>
            <w:r w:rsidR="00DC4583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aan het instituutsonderwijs als voldoende is beoordeeld.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935039" w:rsidRPr="00C66895" w:rsidRDefault="00935039" w:rsidP="00C21686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Vraag2_3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bookmarkStart w:id="9" w:name="Vraag2_3"/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35039" w:rsidRPr="00C66895" w:rsidTr="00C21686">
        <w:tc>
          <w:tcPr>
            <w:tcW w:w="8190" w:type="dxa"/>
            <w:vAlign w:val="center"/>
          </w:tcPr>
          <w:p w:rsidR="00935039" w:rsidRPr="00AE6121" w:rsidRDefault="00935039" w:rsidP="00C21686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De </w:t>
            </w:r>
            <w:r w:rsidR="00DC4583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heeft de resultaten van de LHK besproken.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935039" w:rsidRPr="00C66895" w:rsidRDefault="00935039" w:rsidP="00C21686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935039" w:rsidRPr="00DC4583" w:rsidTr="00C21686">
        <w:tc>
          <w:tcPr>
            <w:tcW w:w="9450" w:type="dxa"/>
            <w:gridSpan w:val="2"/>
            <w:vAlign w:val="center"/>
          </w:tcPr>
          <w:p w:rsidR="00935039" w:rsidRPr="00AE6121" w:rsidRDefault="00935039" w:rsidP="00C21686">
            <w:pPr>
              <w:rPr>
                <w:rFonts w:ascii="Lucida Sans" w:hAnsi="Lucida Sans" w:cs="Lucida Grande"/>
                <w:b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b/>
                <w:sz w:val="20"/>
                <w:szCs w:val="20"/>
                <w:lang w:val="nl-NL"/>
              </w:rPr>
              <w:t xml:space="preserve">Vul hieronder de praktijkopdrachten in die de </w:t>
            </w:r>
            <w:r w:rsidR="00DC4583">
              <w:rPr>
                <w:rFonts w:ascii="Lucida Sans" w:hAnsi="Lucida Sans" w:cs="Lucida Grande"/>
                <w:b/>
                <w:sz w:val="20"/>
                <w:szCs w:val="20"/>
                <w:lang w:val="nl-NL"/>
              </w:rPr>
              <w:t>AMA</w:t>
            </w:r>
            <w:r w:rsidRPr="00AE6121">
              <w:rPr>
                <w:rFonts w:ascii="Lucida Sans" w:hAnsi="Lucida Sans" w:cs="Lucida Grande"/>
                <w:b/>
                <w:sz w:val="20"/>
                <w:szCs w:val="20"/>
                <w:lang w:val="nl-NL"/>
              </w:rPr>
              <w:t xml:space="preserve"> heeft afgerond:</w:t>
            </w:r>
          </w:p>
        </w:tc>
      </w:tr>
      <w:tr w:rsidR="00935039" w:rsidRPr="00C66895" w:rsidTr="00C21686">
        <w:tc>
          <w:tcPr>
            <w:tcW w:w="8190" w:type="dxa"/>
            <w:vAlign w:val="center"/>
          </w:tcPr>
          <w:p w:rsidR="00935039" w:rsidRPr="00C66895" w:rsidRDefault="00935039" w:rsidP="00C21686">
            <w:pPr>
              <w:pStyle w:val="Lijstalinea"/>
              <w:numPr>
                <w:ilvl w:val="0"/>
                <w:numId w:val="5"/>
              </w:numPr>
              <w:rPr>
                <w:rFonts w:ascii="Lucida Sans" w:hAnsi="Lucida Sans" w:cs="Lucida Grande"/>
                <w:sz w:val="20"/>
                <w:szCs w:val="20"/>
              </w:rPr>
            </w:pPr>
            <w:r>
              <w:rPr>
                <w:rFonts w:ascii="Lucida Sans" w:hAnsi="Lucida Sans" w:cs="Lucida Grande"/>
                <w:sz w:val="20"/>
                <w:szCs w:val="20"/>
              </w:rPr>
              <w:t>Opdracht Acute zorg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935039" w:rsidRPr="00C66895" w:rsidRDefault="00935039" w:rsidP="00C21686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935039" w:rsidRPr="00C66895" w:rsidTr="00C21686">
        <w:tc>
          <w:tcPr>
            <w:tcW w:w="8190" w:type="dxa"/>
            <w:vAlign w:val="center"/>
          </w:tcPr>
          <w:p w:rsidR="00935039" w:rsidRPr="00C66895" w:rsidRDefault="00935039" w:rsidP="00C21686">
            <w:pPr>
              <w:pStyle w:val="Lijstalinea"/>
              <w:numPr>
                <w:ilvl w:val="0"/>
                <w:numId w:val="5"/>
              </w:numPr>
              <w:rPr>
                <w:rFonts w:ascii="Lucida Sans" w:hAnsi="Lucida Sans" w:cs="Lucida Grande"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0"/>
                <w:szCs w:val="20"/>
              </w:rPr>
              <w:t>Opd</w:t>
            </w:r>
            <w:r>
              <w:rPr>
                <w:rFonts w:ascii="Lucida Sans" w:hAnsi="Lucida Sans" w:cs="Lucida Grande"/>
                <w:sz w:val="20"/>
                <w:szCs w:val="20"/>
              </w:rPr>
              <w:t>racht Veel voorkomende klachten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935039" w:rsidRPr="00C66895" w:rsidRDefault="00935039" w:rsidP="00C21686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935039" w:rsidRPr="00C66895" w:rsidTr="00C21686">
        <w:tc>
          <w:tcPr>
            <w:tcW w:w="8190" w:type="dxa"/>
            <w:vAlign w:val="center"/>
          </w:tcPr>
          <w:p w:rsidR="00935039" w:rsidRPr="00AE6121" w:rsidRDefault="00935039" w:rsidP="00C21686">
            <w:pPr>
              <w:pStyle w:val="Lijstalinea"/>
              <w:numPr>
                <w:ilvl w:val="0"/>
                <w:numId w:val="4"/>
              </w:num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Opdracht Veel </w:t>
            </w: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>voorkomende chronische klachten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935039" w:rsidRPr="00C66895" w:rsidRDefault="00935039" w:rsidP="00C21686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935039" w:rsidRPr="00C66895" w:rsidTr="00C21686">
        <w:tc>
          <w:tcPr>
            <w:tcW w:w="8190" w:type="dxa"/>
            <w:vAlign w:val="center"/>
          </w:tcPr>
          <w:p w:rsidR="00935039" w:rsidRPr="00C66895" w:rsidRDefault="00935039" w:rsidP="00C21686">
            <w:pPr>
              <w:pStyle w:val="Lijstalinea"/>
              <w:numPr>
                <w:ilvl w:val="0"/>
                <w:numId w:val="3"/>
              </w:numPr>
              <w:rPr>
                <w:rFonts w:ascii="Lucida Sans" w:hAnsi="Lucida Sans" w:cs="Lucida Grande"/>
                <w:sz w:val="20"/>
                <w:szCs w:val="20"/>
              </w:rPr>
            </w:pPr>
            <w:r>
              <w:rPr>
                <w:rFonts w:ascii="Lucida Sans" w:hAnsi="Lucida Sans" w:cs="Lucida Grande"/>
                <w:sz w:val="20"/>
                <w:szCs w:val="20"/>
              </w:rPr>
              <w:t>Opdracht SOLK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935039" w:rsidRPr="00C66895" w:rsidRDefault="00935039" w:rsidP="00C21686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935039" w:rsidRPr="00C66895" w:rsidTr="00C21686">
        <w:tc>
          <w:tcPr>
            <w:tcW w:w="8190" w:type="dxa"/>
            <w:vAlign w:val="center"/>
          </w:tcPr>
          <w:p w:rsidR="00935039" w:rsidRPr="00AE6121" w:rsidRDefault="00935039" w:rsidP="00C21686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>Dit</w:t>
            </w: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is voldoende voor deze fase van de opleiding.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935039" w:rsidRPr="00C66895" w:rsidRDefault="00935039" w:rsidP="00C21686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</w:tbl>
    <w:p w:rsidR="00935039" w:rsidRPr="00C66895" w:rsidRDefault="00935039" w:rsidP="00114C5C">
      <w:pPr>
        <w:rPr>
          <w:rFonts w:ascii="Lucida Sans" w:hAnsi="Lucida Sans" w:cs="Lucida Grande"/>
        </w:rPr>
      </w:pPr>
    </w:p>
    <w:tbl>
      <w:tblPr>
        <w:tblStyle w:val="Tabelraster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50"/>
      </w:tblGrid>
      <w:tr w:rsidR="00222106" w:rsidRPr="00DC4583" w:rsidTr="006D0DDB">
        <w:trPr>
          <w:trHeight w:val="373"/>
        </w:trPr>
        <w:tc>
          <w:tcPr>
            <w:tcW w:w="9450" w:type="dxa"/>
            <w:shd w:val="clear" w:color="auto" w:fill="548DD4" w:themeFill="text2" w:themeFillTint="99"/>
            <w:vAlign w:val="center"/>
          </w:tcPr>
          <w:p w:rsidR="00222106" w:rsidRPr="00AE6121" w:rsidRDefault="00222106" w:rsidP="00F7406D">
            <w:pPr>
              <w:rPr>
                <w:rFonts w:ascii="Lucida Sans" w:hAnsi="Lucida Sans" w:cs="Lucida Grande"/>
                <w:b/>
                <w:color w:val="FFFFFF" w:themeColor="background1"/>
                <w:lang w:val="nl-NL"/>
              </w:rPr>
            </w:pPr>
            <w:r w:rsidRPr="00AE6121">
              <w:rPr>
                <w:rFonts w:ascii="Lucida Sans" w:hAnsi="Lucida Sans" w:cs="Lucida Grande"/>
                <w:b/>
                <w:color w:val="FFFFFF" w:themeColor="background1"/>
                <w:lang w:val="nl-NL"/>
              </w:rPr>
              <w:t>Toelichting op de Checklist leeractiviteiten</w:t>
            </w:r>
          </w:p>
        </w:tc>
      </w:tr>
      <w:bookmarkStart w:id="10" w:name="ToelichtingChecklist"/>
      <w:tr w:rsidR="00222106" w:rsidRPr="00DC4583" w:rsidTr="006D0DDB">
        <w:tc>
          <w:tcPr>
            <w:tcW w:w="9450" w:type="dxa"/>
            <w:shd w:val="clear" w:color="auto" w:fill="DBE5F1" w:themeFill="accent1" w:themeFillTint="33"/>
            <w:vAlign w:val="center"/>
          </w:tcPr>
          <w:p w:rsidR="00290419" w:rsidRPr="00215678" w:rsidRDefault="003E0C10" w:rsidP="00F7406D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215678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ToelichtingChecklist"/>
                  <w:enabled/>
                  <w:calcOnExit w:val="0"/>
                  <w:textInput>
                    <w:default w:val="Gebruik deze ruimte om de antwoorden op bovenstaande checklist toe te lichten. Licht in ieder geval die items toe waar het antwoord 'Nee' is."/>
                  </w:textInput>
                </w:ffData>
              </w:fldChar>
            </w:r>
            <w:r w:rsidRPr="00215678">
              <w:rPr>
                <w:rFonts w:ascii="Lucida Sans" w:hAnsi="Lucida Sans" w:cs="Lucida Grande"/>
                <w:sz w:val="18"/>
                <w:szCs w:val="18"/>
                <w:lang w:val="nl-NL"/>
              </w:rPr>
              <w:instrText xml:space="preserve"> FORMTEXT </w:instrText>
            </w:r>
            <w:r w:rsidRPr="00215678">
              <w:rPr>
                <w:rFonts w:ascii="Lucida Sans" w:hAnsi="Lucida Sans" w:cs="Lucida Grande"/>
                <w:sz w:val="18"/>
                <w:szCs w:val="18"/>
              </w:rPr>
            </w:r>
            <w:r w:rsidRPr="00215678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Pr="00215678">
              <w:rPr>
                <w:rFonts w:ascii="Lucida Sans" w:hAnsi="Lucida Sans" w:cs="Lucida Grande"/>
                <w:noProof/>
                <w:sz w:val="18"/>
                <w:szCs w:val="18"/>
                <w:lang w:val="nl-NL"/>
              </w:rPr>
              <w:t>Gebruik deze ruimte om de antwoorden op bovenstaande checklist toe te lichten. Licht in ieder geval die items toe waar het antwoord 'Nee' is.</w:t>
            </w:r>
            <w:r w:rsidRPr="00215678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  <w:bookmarkEnd w:id="10"/>
          </w:p>
          <w:p w:rsidR="00290419" w:rsidRPr="00AE6121" w:rsidRDefault="00290419" w:rsidP="00F7406D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</w:p>
        </w:tc>
      </w:tr>
    </w:tbl>
    <w:p w:rsidR="00C348F0" w:rsidRPr="00AE6121" w:rsidRDefault="00C348F0">
      <w:pPr>
        <w:rPr>
          <w:rFonts w:ascii="Lucida Sans" w:hAnsi="Lucida Sans" w:cs="Lucida Grande"/>
          <w:lang w:val="nl-NL"/>
        </w:rPr>
      </w:pPr>
      <w:r w:rsidRPr="00AE6121">
        <w:rPr>
          <w:rFonts w:ascii="Lucida Sans" w:hAnsi="Lucida Sans" w:cs="Lucida Grande"/>
          <w:lang w:val="nl-NL"/>
        </w:rPr>
        <w:br w:type="page"/>
      </w:r>
    </w:p>
    <w:p w:rsidR="008A622E" w:rsidRDefault="008A622E" w:rsidP="008A622E">
      <w:pPr>
        <w:rPr>
          <w:rFonts w:ascii="Lucida Sans" w:hAnsi="Lucida Sans" w:cs="Lucida Grande"/>
          <w:lang w:val="nl-NL"/>
        </w:rPr>
      </w:pPr>
    </w:p>
    <w:tbl>
      <w:tblPr>
        <w:tblStyle w:val="Tabelraster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29"/>
        <w:gridCol w:w="1418"/>
        <w:gridCol w:w="567"/>
        <w:gridCol w:w="1984"/>
        <w:gridCol w:w="1985"/>
        <w:gridCol w:w="1667"/>
      </w:tblGrid>
      <w:tr w:rsidR="008A622E" w:rsidRPr="00C66895" w:rsidTr="00762942">
        <w:trPr>
          <w:trHeight w:val="39"/>
        </w:trPr>
        <w:tc>
          <w:tcPr>
            <w:tcW w:w="9450" w:type="dxa"/>
            <w:gridSpan w:val="6"/>
            <w:shd w:val="clear" w:color="auto" w:fill="548DD4" w:themeFill="text2" w:themeFillTint="99"/>
          </w:tcPr>
          <w:p w:rsidR="008A622E" w:rsidRPr="00C66895" w:rsidRDefault="008A622E" w:rsidP="00762942">
            <w:pP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Competentie Scorelijst</w:t>
            </w:r>
          </w:p>
        </w:tc>
      </w:tr>
      <w:tr w:rsidR="008A622E" w:rsidRPr="00C66895" w:rsidTr="00762942">
        <w:trPr>
          <w:trHeight w:val="224"/>
        </w:trPr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8A622E" w:rsidRPr="00122A70" w:rsidRDefault="008A622E" w:rsidP="00762942">
            <w:pPr>
              <w:jc w:val="center"/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  <w:t>Onbeoordeelbaar</w:t>
            </w:r>
          </w:p>
          <w:p w:rsidR="008A622E" w:rsidRPr="00122A70" w:rsidRDefault="008A622E" w:rsidP="00762942">
            <w:pPr>
              <w:jc w:val="center"/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  <w:t>?</w:t>
            </w:r>
          </w:p>
        </w:tc>
        <w:tc>
          <w:tcPr>
            <w:tcW w:w="1985" w:type="dxa"/>
            <w:gridSpan w:val="2"/>
            <w:shd w:val="clear" w:color="auto" w:fill="FF0000"/>
          </w:tcPr>
          <w:p w:rsidR="008A622E" w:rsidRPr="00122A70" w:rsidRDefault="008A622E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Zwak</w:t>
            </w:r>
          </w:p>
          <w:p w:rsidR="008A622E" w:rsidRPr="00122A70" w:rsidRDefault="008A622E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1            2</w:t>
            </w:r>
          </w:p>
        </w:tc>
        <w:tc>
          <w:tcPr>
            <w:tcW w:w="1984" w:type="dxa"/>
            <w:shd w:val="clear" w:color="auto" w:fill="F79646" w:themeFill="accent6"/>
            <w:vAlign w:val="center"/>
          </w:tcPr>
          <w:p w:rsidR="008A622E" w:rsidRPr="00122A70" w:rsidRDefault="008A622E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Onvoldoende</w:t>
            </w:r>
          </w:p>
          <w:p w:rsidR="008A622E" w:rsidRPr="00122A70" w:rsidRDefault="008A622E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3             4</w:t>
            </w:r>
          </w:p>
        </w:tc>
        <w:tc>
          <w:tcPr>
            <w:tcW w:w="1985" w:type="dxa"/>
            <w:shd w:val="clear" w:color="auto" w:fill="9BBB59" w:themeFill="accent3"/>
            <w:vAlign w:val="center"/>
          </w:tcPr>
          <w:p w:rsidR="008A622E" w:rsidRPr="00122A70" w:rsidRDefault="008A622E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Voldoende</w:t>
            </w:r>
          </w:p>
          <w:p w:rsidR="008A622E" w:rsidRPr="00122A70" w:rsidRDefault="008A622E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5             6</w:t>
            </w:r>
          </w:p>
        </w:tc>
        <w:tc>
          <w:tcPr>
            <w:tcW w:w="1667" w:type="dxa"/>
            <w:shd w:val="clear" w:color="auto" w:fill="00FF00"/>
            <w:vAlign w:val="center"/>
          </w:tcPr>
          <w:p w:rsidR="008A622E" w:rsidRPr="00122A70" w:rsidRDefault="008A622E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Goed</w:t>
            </w:r>
          </w:p>
          <w:p w:rsidR="008A622E" w:rsidRPr="00122A70" w:rsidRDefault="008A622E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7</w:t>
            </w:r>
          </w:p>
        </w:tc>
      </w:tr>
      <w:tr w:rsidR="008A622E" w:rsidRPr="00C66895" w:rsidTr="00762942">
        <w:tc>
          <w:tcPr>
            <w:tcW w:w="3247" w:type="dxa"/>
            <w:gridSpan w:val="2"/>
          </w:tcPr>
          <w:p w:rsidR="008A622E" w:rsidRPr="00C66895" w:rsidRDefault="008A622E" w:rsidP="00762942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Vakinhoudelijk handelen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8A622E" w:rsidRPr="00C66895" w:rsidRDefault="008A622E" w:rsidP="00762942">
            <w:pPr>
              <w:tabs>
                <w:tab w:val="left" w:pos="3064"/>
              </w:tabs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8A622E" w:rsidRPr="00C66895" w:rsidTr="00762942">
        <w:tc>
          <w:tcPr>
            <w:tcW w:w="3247" w:type="dxa"/>
            <w:gridSpan w:val="2"/>
          </w:tcPr>
          <w:p w:rsidR="008A622E" w:rsidRPr="00C66895" w:rsidRDefault="008A622E" w:rsidP="00762942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Arts-</w:t>
            </w:r>
            <w:r>
              <w:rPr>
                <w:rFonts w:ascii="Lucida Sans" w:hAnsi="Lucida Sans"/>
                <w:sz w:val="20"/>
                <w:szCs w:val="20"/>
              </w:rPr>
              <w:t>P</w:t>
            </w:r>
            <w:r w:rsidRPr="006B7F1B">
              <w:rPr>
                <w:rFonts w:ascii="Lucida Sans" w:hAnsi="Lucida Sans"/>
                <w:sz w:val="20"/>
                <w:szCs w:val="20"/>
              </w:rPr>
              <w:t>atiënt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C66895">
              <w:rPr>
                <w:rFonts w:ascii="Lucida Sans" w:hAnsi="Lucida Sans"/>
                <w:sz w:val="20"/>
                <w:szCs w:val="20"/>
              </w:rPr>
              <w:t>Communicatie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8A622E" w:rsidRPr="00C66895" w:rsidRDefault="008A622E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8A622E" w:rsidRPr="00C66895" w:rsidTr="00762942">
        <w:tc>
          <w:tcPr>
            <w:tcW w:w="3247" w:type="dxa"/>
            <w:gridSpan w:val="2"/>
          </w:tcPr>
          <w:p w:rsidR="008A622E" w:rsidRPr="00C66895" w:rsidRDefault="008A622E" w:rsidP="00762942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Samenwerking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8A622E" w:rsidRPr="00C66895" w:rsidRDefault="008A622E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8A622E" w:rsidRPr="00C66895" w:rsidTr="00762942">
        <w:tc>
          <w:tcPr>
            <w:tcW w:w="3247" w:type="dxa"/>
            <w:gridSpan w:val="2"/>
          </w:tcPr>
          <w:p w:rsidR="008A622E" w:rsidRPr="00C66895" w:rsidRDefault="008A622E" w:rsidP="00762942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Organisatie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8A622E" w:rsidRPr="00C66895" w:rsidRDefault="008A622E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8A622E" w:rsidRPr="00C66895" w:rsidTr="00762942">
        <w:tc>
          <w:tcPr>
            <w:tcW w:w="3247" w:type="dxa"/>
            <w:gridSpan w:val="2"/>
          </w:tcPr>
          <w:p w:rsidR="008A622E" w:rsidRPr="00C66895" w:rsidRDefault="008A622E" w:rsidP="00762942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Maatschappelijk handelen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8A622E" w:rsidRPr="00C66895" w:rsidRDefault="008A622E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8A622E" w:rsidRPr="00C66895" w:rsidTr="00762942">
        <w:tc>
          <w:tcPr>
            <w:tcW w:w="3247" w:type="dxa"/>
            <w:gridSpan w:val="2"/>
          </w:tcPr>
          <w:p w:rsidR="008A622E" w:rsidRPr="00C66895" w:rsidRDefault="008A622E" w:rsidP="00762942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Wetenschap en onderwijs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8A622E" w:rsidRPr="00C66895" w:rsidRDefault="008A622E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8A622E" w:rsidRPr="00C66895" w:rsidTr="00762942">
        <w:tc>
          <w:tcPr>
            <w:tcW w:w="3247" w:type="dxa"/>
            <w:gridSpan w:val="2"/>
          </w:tcPr>
          <w:p w:rsidR="008A622E" w:rsidRPr="00C66895" w:rsidRDefault="008A622E" w:rsidP="00762942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Professionaliteit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8A622E" w:rsidRPr="00C66895" w:rsidRDefault="008A622E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</w:tbl>
    <w:p w:rsidR="008A622E" w:rsidRPr="00C66895" w:rsidRDefault="008A622E" w:rsidP="008A622E">
      <w:pPr>
        <w:rPr>
          <w:rFonts w:ascii="Lucida Sans" w:hAnsi="Lucida Sans" w:cs="Lucida Grande"/>
          <w:sz w:val="20"/>
          <w:szCs w:val="20"/>
        </w:rPr>
      </w:pPr>
    </w:p>
    <w:tbl>
      <w:tblPr>
        <w:tblStyle w:val="Tabelraster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50"/>
      </w:tblGrid>
      <w:tr w:rsidR="008A622E" w:rsidRPr="00DC4583" w:rsidTr="00762942">
        <w:trPr>
          <w:trHeight w:val="39"/>
        </w:trPr>
        <w:tc>
          <w:tcPr>
            <w:tcW w:w="9450" w:type="dxa"/>
            <w:shd w:val="clear" w:color="auto" w:fill="548DD4" w:themeFill="text2" w:themeFillTint="99"/>
            <w:vAlign w:val="center"/>
          </w:tcPr>
          <w:p w:rsidR="008A622E" w:rsidRPr="00AE6121" w:rsidRDefault="008A622E" w:rsidP="00762942">
            <w:pPr>
              <w:rPr>
                <w:rFonts w:ascii="Lucida Sans" w:hAnsi="Lucida Sans" w:cs="Lucida Grande"/>
                <w:b/>
                <w:color w:val="FFFFFF" w:themeColor="background1"/>
                <w:lang w:val="nl-NL"/>
              </w:rPr>
            </w:pPr>
            <w:r w:rsidRPr="00AE6121">
              <w:rPr>
                <w:rFonts w:ascii="Lucida Sans" w:hAnsi="Lucida Sans" w:cs="Lucida Grande"/>
                <w:b/>
                <w:color w:val="FFFFFF" w:themeColor="background1"/>
                <w:lang w:val="nl-NL"/>
              </w:rPr>
              <w:t>Toelichting op de Competentie Scorelijst</w:t>
            </w:r>
          </w:p>
        </w:tc>
      </w:tr>
      <w:tr w:rsidR="008A622E" w:rsidRPr="00DC4583" w:rsidTr="00762942">
        <w:tc>
          <w:tcPr>
            <w:tcW w:w="9450" w:type="dxa"/>
            <w:shd w:val="clear" w:color="auto" w:fill="DBE5F1" w:themeFill="accent1" w:themeFillTint="33"/>
            <w:vAlign w:val="center"/>
          </w:tcPr>
          <w:p w:rsidR="008A622E" w:rsidRPr="00D00542" w:rsidRDefault="008A622E" w:rsidP="00762942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D00542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ruik deze ruimte om de antwoorden op bovenstaande scorelijst zoveel mogelijk toe te lichten."/>
                  </w:textInput>
                </w:ffData>
              </w:fldChar>
            </w:r>
            <w:r w:rsidRPr="00D00542">
              <w:rPr>
                <w:rFonts w:ascii="Lucida Sans" w:hAnsi="Lucida Sans" w:cs="Lucida Grande"/>
                <w:sz w:val="18"/>
                <w:szCs w:val="18"/>
                <w:lang w:val="nl-NL"/>
              </w:rPr>
              <w:instrText xml:space="preserve"> FORMTEXT </w:instrText>
            </w:r>
            <w:r w:rsidRPr="00D00542">
              <w:rPr>
                <w:rFonts w:ascii="Lucida Sans" w:hAnsi="Lucida Sans" w:cs="Lucida Grande"/>
                <w:sz w:val="18"/>
                <w:szCs w:val="18"/>
              </w:rPr>
            </w:r>
            <w:r w:rsidRPr="00D00542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Pr="00D00542">
              <w:rPr>
                <w:rFonts w:ascii="Lucida Sans" w:hAnsi="Lucida Sans" w:cs="Lucida Grande"/>
                <w:noProof/>
                <w:sz w:val="18"/>
                <w:szCs w:val="18"/>
                <w:lang w:val="nl-NL"/>
              </w:rPr>
              <w:t>Gebruik deze ruimte om de antwoorden op bovenstaande scorelijst zoveel mogelijk toe te lichten.</w:t>
            </w:r>
            <w:r w:rsidRPr="00D00542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</w:p>
          <w:p w:rsidR="008A622E" w:rsidRPr="00AE6121" w:rsidRDefault="008A622E" w:rsidP="00762942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</w:p>
        </w:tc>
      </w:tr>
    </w:tbl>
    <w:p w:rsidR="008A622E" w:rsidRPr="00AE6121" w:rsidRDefault="008A622E" w:rsidP="008A622E">
      <w:pPr>
        <w:rPr>
          <w:rFonts w:ascii="Lucida Sans" w:hAnsi="Lucida Sans" w:cs="Lucida Grande"/>
          <w:sz w:val="20"/>
          <w:szCs w:val="20"/>
          <w:lang w:val="nl-NL"/>
        </w:rPr>
      </w:pPr>
    </w:p>
    <w:tbl>
      <w:tblPr>
        <w:tblStyle w:val="Tabelraster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62"/>
        <w:gridCol w:w="885"/>
        <w:gridCol w:w="1478"/>
        <w:gridCol w:w="2362"/>
        <w:gridCol w:w="2363"/>
      </w:tblGrid>
      <w:tr w:rsidR="008A622E" w:rsidRPr="00C66895" w:rsidTr="00762942">
        <w:trPr>
          <w:trHeight w:val="287"/>
        </w:trPr>
        <w:tc>
          <w:tcPr>
            <w:tcW w:w="9450" w:type="dxa"/>
            <w:gridSpan w:val="5"/>
            <w:shd w:val="clear" w:color="auto" w:fill="548DD4" w:themeFill="text2" w:themeFillTint="99"/>
            <w:vAlign w:val="center"/>
          </w:tcPr>
          <w:p w:rsidR="008A622E" w:rsidRPr="00C66895" w:rsidRDefault="008A622E" w:rsidP="00762942">
            <w:pPr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 xml:space="preserve">Beoordeling </w:t>
            </w:r>
            <w:r>
              <w:rPr>
                <w:rFonts w:ascii="Lucida Sans" w:hAnsi="Lucida Sans" w:cs="Lucida Grande"/>
                <w:b/>
                <w:color w:val="FFFFFF" w:themeColor="background1"/>
              </w:rPr>
              <w:t>niveau</w:t>
            </w:r>
          </w:p>
        </w:tc>
      </w:tr>
      <w:tr w:rsidR="008A622E" w:rsidRPr="00C66895" w:rsidTr="00762942">
        <w:tc>
          <w:tcPr>
            <w:tcW w:w="2362" w:type="dxa"/>
            <w:shd w:val="clear" w:color="auto" w:fill="BFBFBF" w:themeFill="background1" w:themeFillShade="BF"/>
            <w:vAlign w:val="center"/>
          </w:tcPr>
          <w:p w:rsidR="008A622E" w:rsidRPr="00FE03FF" w:rsidRDefault="008A622E" w:rsidP="00762942">
            <w:pPr>
              <w:jc w:val="center"/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</w:pPr>
            <w:r w:rsidRPr="00FE03FF"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  <w:t>Onbeoordeelbaar</w:t>
            </w:r>
          </w:p>
        </w:tc>
        <w:tc>
          <w:tcPr>
            <w:tcW w:w="2363" w:type="dxa"/>
            <w:gridSpan w:val="2"/>
            <w:shd w:val="clear" w:color="auto" w:fill="FF0000"/>
          </w:tcPr>
          <w:p w:rsidR="008A622E" w:rsidRPr="00FE03FF" w:rsidRDefault="008A622E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FE03FF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Onvoldoende</w:t>
            </w:r>
          </w:p>
        </w:tc>
        <w:tc>
          <w:tcPr>
            <w:tcW w:w="2362" w:type="dxa"/>
            <w:shd w:val="clear" w:color="auto" w:fill="9BBB59" w:themeFill="accent3"/>
          </w:tcPr>
          <w:p w:rsidR="008A622E" w:rsidRPr="00FE03FF" w:rsidRDefault="008A622E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FE03FF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Voldoende</w:t>
            </w:r>
          </w:p>
        </w:tc>
        <w:tc>
          <w:tcPr>
            <w:tcW w:w="2363" w:type="dxa"/>
            <w:shd w:val="clear" w:color="auto" w:fill="22FF0F"/>
          </w:tcPr>
          <w:p w:rsidR="008A622E" w:rsidRPr="00FE03FF" w:rsidRDefault="008A622E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FE03FF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Goed</w:t>
            </w:r>
          </w:p>
        </w:tc>
      </w:tr>
      <w:tr w:rsidR="008A622E" w:rsidRPr="00DC4583" w:rsidTr="00762942">
        <w:tc>
          <w:tcPr>
            <w:tcW w:w="2362" w:type="dxa"/>
            <w:vAlign w:val="center"/>
          </w:tcPr>
          <w:p w:rsidR="008A622E" w:rsidRPr="00122A70" w:rsidRDefault="008A622E" w:rsidP="00762942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Over de </w:t>
            </w:r>
            <w:r w:rsidR="00DC4583">
              <w:rPr>
                <w:rFonts w:ascii="Lucida Sans" w:hAnsi="Lucida Sans" w:cs="Lucida Grande"/>
                <w:sz w:val="18"/>
                <w:szCs w:val="18"/>
                <w:lang w:val="nl-NL"/>
              </w:rPr>
              <w:t>AMA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is op het moment van beoordeling </w:t>
            </w:r>
            <w:r w:rsidRPr="00122A70"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  <w:t>onvoldoende informatie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beschikbaar om een oordeel uit te spreken.</w:t>
            </w:r>
          </w:p>
        </w:tc>
        <w:tc>
          <w:tcPr>
            <w:tcW w:w="2363" w:type="dxa"/>
            <w:gridSpan w:val="2"/>
          </w:tcPr>
          <w:p w:rsidR="008A622E" w:rsidRPr="00122A70" w:rsidRDefault="008A622E" w:rsidP="00762942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 </w:t>
            </w:r>
            <w:r w:rsidR="00DC4583">
              <w:rPr>
                <w:rFonts w:ascii="Lucida Sans" w:hAnsi="Lucida Sans" w:cs="Lucida Grande"/>
                <w:sz w:val="18"/>
                <w:szCs w:val="18"/>
                <w:lang w:val="nl-NL"/>
              </w:rPr>
              <w:t>AMA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functioneert op het moment van beoordeling </w:t>
            </w:r>
            <w:r w:rsidRPr="00122A70"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  <w:t>onder het niveau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dat past bij deze fase van opleiding.</w:t>
            </w:r>
          </w:p>
        </w:tc>
        <w:tc>
          <w:tcPr>
            <w:tcW w:w="2362" w:type="dxa"/>
          </w:tcPr>
          <w:p w:rsidR="008A622E" w:rsidRPr="00122A70" w:rsidRDefault="008A622E" w:rsidP="00762942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 </w:t>
            </w:r>
            <w:r w:rsidR="00DC4583">
              <w:rPr>
                <w:rFonts w:ascii="Lucida Sans" w:hAnsi="Lucida Sans" w:cs="Lucida Grande"/>
                <w:sz w:val="18"/>
                <w:szCs w:val="18"/>
                <w:lang w:val="nl-NL"/>
              </w:rPr>
              <w:t>AMA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functioneert op het moment van beoordeling </w:t>
            </w:r>
            <w:r w:rsidRPr="00122A70"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  <w:t>op het niveau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dat past bij deze fase van de opleiding.</w:t>
            </w:r>
          </w:p>
        </w:tc>
        <w:tc>
          <w:tcPr>
            <w:tcW w:w="2363" w:type="dxa"/>
          </w:tcPr>
          <w:p w:rsidR="008A622E" w:rsidRPr="00122A70" w:rsidRDefault="008A622E" w:rsidP="00762942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 </w:t>
            </w:r>
            <w:r w:rsidR="00DC4583">
              <w:rPr>
                <w:rFonts w:ascii="Lucida Sans" w:hAnsi="Lucida Sans" w:cs="Lucida Grande"/>
                <w:sz w:val="18"/>
                <w:szCs w:val="18"/>
                <w:lang w:val="nl-NL"/>
              </w:rPr>
              <w:t>AMA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functioneert op het moment van beoordeling </w:t>
            </w:r>
            <w:r w:rsidRPr="00122A70"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  <w:t>boven het niveau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dat past bij deze fase van opleiding.</w:t>
            </w:r>
          </w:p>
        </w:tc>
      </w:tr>
      <w:tr w:rsidR="008A622E" w:rsidRPr="00FE03FF" w:rsidTr="00762942">
        <w:tc>
          <w:tcPr>
            <w:tcW w:w="3247" w:type="dxa"/>
            <w:gridSpan w:val="2"/>
          </w:tcPr>
          <w:p w:rsidR="008A622E" w:rsidRPr="00C66895" w:rsidRDefault="008A622E" w:rsidP="00762942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Beoordeling functioneren </w:t>
            </w:r>
            <w:r w:rsidR="00DC4583">
              <w:rPr>
                <w:rFonts w:ascii="Lucida Sans" w:hAnsi="Lucida Sans"/>
                <w:sz w:val="20"/>
                <w:szCs w:val="20"/>
              </w:rPr>
              <w:t>AMA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3"/>
            <w:shd w:val="clear" w:color="auto" w:fill="DBE5F1" w:themeFill="accent1" w:themeFillTint="33"/>
            <w:vAlign w:val="center"/>
          </w:tcPr>
          <w:p w:rsidR="008A622E" w:rsidRPr="00C66895" w:rsidRDefault="008A622E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Goed"/>
                    <w:listEntry w:val="Voldoende"/>
                    <w:listEntry w:val="Onvoldoende"/>
                    <w:listEntry w:val="Onbeoordeelbaar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</w:tbl>
    <w:p w:rsidR="008A622E" w:rsidRPr="006A41D4" w:rsidRDefault="008A622E" w:rsidP="008A622E">
      <w:pPr>
        <w:rPr>
          <w:rFonts w:ascii="Lucida Sans" w:hAnsi="Lucida Sans" w:cs="Lucida Grande"/>
        </w:rPr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690"/>
      </w:tblGrid>
      <w:tr w:rsidR="008A622E" w:rsidRPr="00C66895" w:rsidTr="00762942">
        <w:tc>
          <w:tcPr>
            <w:tcW w:w="4760" w:type="dxa"/>
          </w:tcPr>
          <w:p w:rsidR="008A622E" w:rsidRPr="006A41D4" w:rsidRDefault="00377908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t>Voor akkoord</w:t>
            </w:r>
            <w:r w:rsidR="007414A5">
              <w:rPr>
                <w:rFonts w:ascii="Lucida Sans" w:hAnsi="Lucida Sans" w:cs="Lucida Grande"/>
                <w:b/>
                <w:sz w:val="20"/>
                <w:szCs w:val="20"/>
              </w:rPr>
              <w:t>:</w:t>
            </w:r>
          </w:p>
          <w:p w:rsidR="008A622E" w:rsidRPr="00C66895" w:rsidRDefault="008A622E" w:rsidP="00762942">
            <w:pPr>
              <w:rPr>
                <w:rFonts w:ascii="Lucida Sans" w:hAnsi="Lucida Sans" w:cs="Lucida Grande"/>
                <w:sz w:val="20"/>
                <w:szCs w:val="20"/>
              </w:rPr>
            </w:pPr>
          </w:p>
          <w:p w:rsidR="008A622E" w:rsidRPr="00C66895" w:rsidRDefault="008A622E" w:rsidP="00762942">
            <w:pPr>
              <w:rPr>
                <w:rFonts w:ascii="Lucida Sans" w:hAnsi="Lucida Sans" w:cs="Lucida Grande"/>
                <w:sz w:val="20"/>
                <w:szCs w:val="20"/>
              </w:rPr>
            </w:pPr>
          </w:p>
          <w:p w:rsidR="008A622E" w:rsidRDefault="008A622E" w:rsidP="00762942">
            <w:pPr>
              <w:rPr>
                <w:rFonts w:ascii="Lucida Sans" w:hAnsi="Lucida Sans" w:cs="Lucida Grande"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0"/>
                <w:szCs w:val="20"/>
              </w:rPr>
              <w:t>………………………</w:t>
            </w:r>
          </w:p>
          <w:p w:rsidR="00377908" w:rsidRPr="00377908" w:rsidRDefault="00377908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t>Handtekening docent</w:t>
            </w:r>
          </w:p>
        </w:tc>
        <w:tc>
          <w:tcPr>
            <w:tcW w:w="4690" w:type="dxa"/>
          </w:tcPr>
          <w:p w:rsidR="008A622E" w:rsidRPr="006A41D4" w:rsidRDefault="00377908" w:rsidP="00762942">
            <w:pPr>
              <w:jc w:val="right"/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t>Voor gezien</w:t>
            </w:r>
            <w:r w:rsidR="007414A5">
              <w:rPr>
                <w:rFonts w:ascii="Lucida Sans" w:hAnsi="Lucida Sans" w:cs="Lucida Grande"/>
                <w:b/>
                <w:sz w:val="20"/>
                <w:szCs w:val="20"/>
              </w:rPr>
              <w:t>:</w:t>
            </w:r>
          </w:p>
          <w:p w:rsidR="008A622E" w:rsidRPr="00C66895" w:rsidRDefault="008A622E" w:rsidP="007414A5">
            <w:pPr>
              <w:rPr>
                <w:rFonts w:ascii="Lucida Sans" w:hAnsi="Lucida Sans" w:cs="Lucida Grande"/>
                <w:sz w:val="20"/>
                <w:szCs w:val="20"/>
              </w:rPr>
            </w:pPr>
          </w:p>
          <w:p w:rsidR="008A622E" w:rsidRPr="00C66895" w:rsidRDefault="008A622E" w:rsidP="00762942">
            <w:pPr>
              <w:jc w:val="right"/>
              <w:rPr>
                <w:rFonts w:ascii="Lucida Sans" w:hAnsi="Lucida Sans" w:cs="Lucida Grande"/>
                <w:sz w:val="20"/>
                <w:szCs w:val="20"/>
              </w:rPr>
            </w:pPr>
          </w:p>
          <w:p w:rsidR="008A622E" w:rsidRDefault="008A622E" w:rsidP="00762942">
            <w:pPr>
              <w:jc w:val="right"/>
              <w:rPr>
                <w:rFonts w:ascii="Lucida Sans" w:hAnsi="Lucida Sans" w:cs="Lucida Grande"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0"/>
                <w:szCs w:val="20"/>
              </w:rPr>
              <w:t>………………………</w:t>
            </w:r>
          </w:p>
          <w:p w:rsidR="00377908" w:rsidRPr="00377908" w:rsidRDefault="00377908" w:rsidP="00762942">
            <w:pPr>
              <w:jc w:val="right"/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t xml:space="preserve">Handtekening </w:t>
            </w:r>
            <w:r w:rsidR="00DC4583">
              <w:rPr>
                <w:rFonts w:ascii="Lucida Sans" w:hAnsi="Lucida Sans" w:cs="Lucida Grande"/>
                <w:b/>
                <w:sz w:val="20"/>
                <w:szCs w:val="20"/>
              </w:rPr>
              <w:t>AMA</w:t>
            </w:r>
          </w:p>
        </w:tc>
      </w:tr>
      <w:tr w:rsidR="008A622E" w:rsidRPr="00C66895" w:rsidTr="00762942">
        <w:tc>
          <w:tcPr>
            <w:tcW w:w="4760" w:type="dxa"/>
          </w:tcPr>
          <w:p w:rsidR="008A622E" w:rsidRPr="00C66895" w:rsidRDefault="008A622E" w:rsidP="00762942">
            <w:pPr>
              <w:rPr>
                <w:rFonts w:ascii="Lucida Sans" w:hAnsi="Lucida Sans" w:cs="Lucida Grande"/>
                <w:sz w:val="20"/>
                <w:szCs w:val="20"/>
              </w:rPr>
            </w:pPr>
          </w:p>
        </w:tc>
        <w:tc>
          <w:tcPr>
            <w:tcW w:w="4690" w:type="dxa"/>
          </w:tcPr>
          <w:p w:rsidR="008A622E" w:rsidRPr="00C66895" w:rsidRDefault="008A622E" w:rsidP="00762942">
            <w:pPr>
              <w:jc w:val="right"/>
              <w:rPr>
                <w:rFonts w:ascii="Lucida Sans" w:hAnsi="Lucida Sans" w:cs="Lucida Grande"/>
                <w:sz w:val="20"/>
                <w:szCs w:val="20"/>
              </w:rPr>
            </w:pPr>
          </w:p>
        </w:tc>
      </w:tr>
    </w:tbl>
    <w:p w:rsidR="008A622E" w:rsidRDefault="008A622E">
      <w:pPr>
        <w:rPr>
          <w:rFonts w:ascii="Lucida Sans" w:hAnsi="Lucida Sans" w:cs="Lucida Grande"/>
          <w:lang w:val="nl-NL"/>
        </w:rPr>
      </w:pPr>
    </w:p>
    <w:sectPr w:rsidR="008A622E" w:rsidSect="00B02968">
      <w:headerReference w:type="default" r:id="rId9"/>
      <w:footerReference w:type="even" r:id="rId10"/>
      <w:footerReference w:type="default" r:id="rId11"/>
      <w:pgSz w:w="11900" w:h="16840"/>
      <w:pgMar w:top="1152" w:right="1152" w:bottom="1152" w:left="1152" w:header="115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F2" w:rsidRDefault="00A57CF2" w:rsidP="00B02968">
      <w:r>
        <w:separator/>
      </w:r>
    </w:p>
  </w:endnote>
  <w:endnote w:type="continuationSeparator" w:id="0">
    <w:p w:rsidR="00A57CF2" w:rsidRDefault="00A57CF2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68" w:rsidRPr="003E0C10" w:rsidRDefault="00B02968" w:rsidP="00B02968">
    <w:pPr>
      <w:pStyle w:val="Voettekst"/>
      <w:ind w:firstLine="360"/>
      <w:jc w:val="center"/>
      <w:rPr>
        <w:rFonts w:ascii="Lucida Sans Unicode" w:hAnsi="Lucida Sans Unicode" w:cs="Lucida Sans Unicode"/>
        <w:sz w:val="20"/>
        <w:szCs w:val="20"/>
      </w:rPr>
    </w:pPr>
    <w:r w:rsidRPr="003E0C10">
      <w:rPr>
        <w:rFonts w:ascii="Lucida Sans Unicode" w:hAnsi="Lucida Sans Unicode" w:cs="Lucida Sans Unicode"/>
        <w:sz w:val="20"/>
        <w:szCs w:val="20"/>
      </w:rPr>
      <w:t xml:space="preserve">Pagina </w:t>
    </w:r>
    <w:r w:rsidRPr="003E0C10">
      <w:rPr>
        <w:rFonts w:ascii="Lucida Sans Unicode" w:hAnsi="Lucida Sans Unicode" w:cs="Lucida Sans Unicode"/>
        <w:sz w:val="20"/>
        <w:szCs w:val="20"/>
      </w:rPr>
      <w:fldChar w:fldCharType="begin"/>
    </w:r>
    <w:r w:rsidRPr="003E0C10">
      <w:rPr>
        <w:rFonts w:ascii="Lucida Sans Unicode" w:hAnsi="Lucida Sans Unicode" w:cs="Lucida Sans Unicode"/>
        <w:sz w:val="20"/>
        <w:szCs w:val="20"/>
      </w:rPr>
      <w:instrText xml:space="preserve"> PAGE </w:instrText>
    </w:r>
    <w:r w:rsidRPr="003E0C10">
      <w:rPr>
        <w:rFonts w:ascii="Lucida Sans Unicode" w:hAnsi="Lucida Sans Unicode" w:cs="Lucida Sans Unicode"/>
        <w:sz w:val="20"/>
        <w:szCs w:val="20"/>
      </w:rPr>
      <w:fldChar w:fldCharType="separate"/>
    </w:r>
    <w:r w:rsidR="004B3336">
      <w:rPr>
        <w:rFonts w:ascii="Lucida Sans Unicode" w:hAnsi="Lucida Sans Unicode" w:cs="Lucida Sans Unicode"/>
        <w:noProof/>
        <w:sz w:val="20"/>
        <w:szCs w:val="20"/>
      </w:rPr>
      <w:t>1</w:t>
    </w:r>
    <w:r w:rsidRPr="003E0C10">
      <w:rPr>
        <w:rFonts w:ascii="Lucida Sans Unicode" w:hAnsi="Lucida Sans Unicode" w:cs="Lucida Sans Unicode"/>
        <w:sz w:val="20"/>
        <w:szCs w:val="20"/>
      </w:rPr>
      <w:fldChar w:fldCharType="end"/>
    </w:r>
    <w:r w:rsidRPr="003E0C10">
      <w:rPr>
        <w:rFonts w:ascii="Lucida Sans Unicode" w:hAnsi="Lucida Sans Unicode" w:cs="Lucida Sans Unicode"/>
        <w:sz w:val="20"/>
        <w:szCs w:val="20"/>
      </w:rPr>
      <w:t xml:space="preserve"> van </w:t>
    </w:r>
    <w:r w:rsidRPr="003E0C10">
      <w:rPr>
        <w:rFonts w:ascii="Lucida Sans Unicode" w:hAnsi="Lucida Sans Unicode" w:cs="Lucida Sans Unicode"/>
        <w:sz w:val="20"/>
        <w:szCs w:val="20"/>
      </w:rPr>
      <w:fldChar w:fldCharType="begin"/>
    </w:r>
    <w:r w:rsidRPr="003E0C10">
      <w:rPr>
        <w:rFonts w:ascii="Lucida Sans Unicode" w:hAnsi="Lucida Sans Unicode" w:cs="Lucida Sans Unicode"/>
        <w:sz w:val="20"/>
        <w:szCs w:val="20"/>
      </w:rPr>
      <w:instrText xml:space="preserve"> NUMPAGES </w:instrText>
    </w:r>
    <w:r w:rsidRPr="003E0C10">
      <w:rPr>
        <w:rFonts w:ascii="Lucida Sans Unicode" w:hAnsi="Lucida Sans Unicode" w:cs="Lucida Sans Unicode"/>
        <w:sz w:val="20"/>
        <w:szCs w:val="20"/>
      </w:rPr>
      <w:fldChar w:fldCharType="separate"/>
    </w:r>
    <w:r w:rsidR="004B3336">
      <w:rPr>
        <w:rFonts w:ascii="Lucida Sans Unicode" w:hAnsi="Lucida Sans Unicode" w:cs="Lucida Sans Unicode"/>
        <w:noProof/>
        <w:sz w:val="20"/>
        <w:szCs w:val="20"/>
      </w:rPr>
      <w:t>2</w:t>
    </w:r>
    <w:r w:rsidRPr="003E0C10">
      <w:rPr>
        <w:rFonts w:ascii="Lucida Sans Unicode" w:hAnsi="Lucida Sans Unicode" w:cs="Lucida Sans Unicod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F2" w:rsidRDefault="00A57CF2" w:rsidP="00B02968">
      <w:r>
        <w:separator/>
      </w:r>
    </w:p>
  </w:footnote>
  <w:footnote w:type="continuationSeparator" w:id="0">
    <w:p w:rsidR="00A57CF2" w:rsidRDefault="00A57CF2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68" w:rsidRPr="00AE6121" w:rsidRDefault="006E0B7F" w:rsidP="00B02968">
    <w:pPr>
      <w:rPr>
        <w:rFonts w:ascii="Lucida Sans" w:hAnsi="Lucida Sans" w:cs="Lucida Grande"/>
        <w:lang w:val="nl-NL"/>
      </w:rPr>
    </w:pPr>
    <w:r>
      <w:rPr>
        <w:rFonts w:ascii="Times New Roman" w:hAnsi="Times New Roman" w:cs="Times New Roman"/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B7DD7" wp14:editId="68F78881">
              <wp:simplePos x="0" y="0"/>
              <wp:positionH relativeFrom="column">
                <wp:posOffset>3672840</wp:posOffset>
              </wp:positionH>
              <wp:positionV relativeFrom="paragraph">
                <wp:posOffset>-120015</wp:posOffset>
              </wp:positionV>
              <wp:extent cx="2924810" cy="701040"/>
              <wp:effectExtent l="0" t="0" r="1270" b="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0B7F" w:rsidRDefault="006E0B7F" w:rsidP="006E0B7F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nl-NL"/>
                            </w:rPr>
                            <w:drawing>
                              <wp:inline distT="0" distB="0" distL="0" distR="0" wp14:anchorId="3D5DD975" wp14:editId="546C322C">
                                <wp:extent cx="2240280" cy="609600"/>
                                <wp:effectExtent l="0" t="0" r="7620" b="0"/>
                                <wp:docPr id="3" name="Afbeelding 3" descr="HOVUmc_65C100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4" descr="HOVUmc_65C100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028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289.2pt;margin-top:-9.45pt;width:230.3pt;height:55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" stroked="f">
              <v:textbox style="mso-fit-shape-to-text:t">
                <w:txbxContent>
                  <w:p w:rsidR="006E0B7F" w:rsidRDefault="006E0B7F" w:rsidP="006E0B7F">
                    <w:pPr>
                      <w:rPr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nl-NL"/>
                      </w:rPr>
                      <w:drawing>
                        <wp:inline distT="0" distB="0" distL="0" distR="0" wp14:anchorId="07158482" wp14:editId="5F893462">
                          <wp:extent cx="2240280" cy="609600"/>
                          <wp:effectExtent l="0" t="0" r="7620" b="0"/>
                          <wp:docPr id="3" name="Afbeelding 3" descr="HOVUmc_65C100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4" descr="HOVUmc_65C100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028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Lucida Sans" w:hAnsi="Lucida Sans" w:cs="Lucida Grande"/>
        <w:b/>
        <w:bCs/>
        <w:sz w:val="28"/>
        <w:szCs w:val="28"/>
        <w:lang w:val="nl-NL"/>
      </w:rPr>
      <w:t>Eindb</w:t>
    </w:r>
    <w:r w:rsidR="00B02968" w:rsidRPr="00AE6121">
      <w:rPr>
        <w:rFonts w:ascii="Lucida Sans" w:hAnsi="Lucida Sans" w:cs="Lucida Grande"/>
        <w:b/>
        <w:bCs/>
        <w:sz w:val="28"/>
        <w:szCs w:val="28"/>
        <w:lang w:val="nl-NL"/>
      </w:rPr>
      <w:t xml:space="preserve">eoordeling </w:t>
    </w:r>
    <w:r>
      <w:rPr>
        <w:rFonts w:ascii="Lucida Sans" w:hAnsi="Lucida Sans" w:cs="Lucida Grande"/>
        <w:b/>
        <w:bCs/>
        <w:sz w:val="28"/>
        <w:szCs w:val="28"/>
        <w:lang w:val="nl-NL"/>
      </w:rPr>
      <w:t>AMA</w:t>
    </w:r>
    <w:r w:rsidR="00B02968" w:rsidRPr="00AE6121">
      <w:rPr>
        <w:rFonts w:ascii="Lucida Sans" w:hAnsi="Lucida Sans" w:cs="Lucida Grande"/>
        <w:b/>
        <w:bCs/>
        <w:sz w:val="28"/>
        <w:szCs w:val="28"/>
        <w:lang w:val="nl-NL"/>
      </w:rPr>
      <w:t xml:space="preserve"> door </w:t>
    </w:r>
    <w:r w:rsidR="00935039">
      <w:rPr>
        <w:rFonts w:ascii="Lucida Sans" w:hAnsi="Lucida Sans" w:cs="Lucida Grande"/>
        <w:b/>
        <w:bCs/>
        <w:sz w:val="28"/>
        <w:szCs w:val="28"/>
        <w:lang w:val="nl-NL"/>
      </w:rPr>
      <w:t>docent</w:t>
    </w:r>
    <w:r w:rsidRPr="006E0B7F">
      <w:rPr>
        <w:rFonts w:ascii="Times New Roman" w:hAnsi="Times New Roman" w:cs="Times New Roman"/>
        <w:lang w:val="nl-NL"/>
      </w:rPr>
      <w:t xml:space="preserve"> </w:t>
    </w:r>
  </w:p>
  <w:p w:rsidR="00B02968" w:rsidRPr="00AE6121" w:rsidRDefault="006E0B7F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r>
      <w:rPr>
        <w:rFonts w:ascii="Lucida Sans" w:hAnsi="Lucida Sans" w:cs="Lucida Grande"/>
        <w:b/>
        <w:bCs/>
        <w:sz w:val="28"/>
        <w:szCs w:val="28"/>
        <w:lang w:val="nl-NL"/>
      </w:rPr>
      <w:t>Na 6</w:t>
    </w:r>
    <w:r w:rsidR="00B02968" w:rsidRPr="00AE6121">
      <w:rPr>
        <w:rFonts w:ascii="Lucida Sans" w:hAnsi="Lucida Sans" w:cs="Lucida Grande"/>
        <w:b/>
        <w:bCs/>
        <w:sz w:val="28"/>
        <w:szCs w:val="28"/>
        <w:lang w:val="nl-NL"/>
      </w:rPr>
      <w:t xml:space="preserve"> maanden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1" w:cryptProviderType="rsaFull" w:cryptAlgorithmClass="hash" w:cryptAlgorithmType="typeAny" w:cryptAlgorithmSid="4" w:cryptSpinCount="100000" w:hash="CoUofqoj4ec3qDVZ53fS7C+KZXw=" w:salt="az55RFFT1vk/l47WRuful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F2"/>
    <w:rsid w:val="00017E15"/>
    <w:rsid w:val="000C4A5D"/>
    <w:rsid w:val="000C6F9F"/>
    <w:rsid w:val="00114C5C"/>
    <w:rsid w:val="00133D27"/>
    <w:rsid w:val="00183F89"/>
    <w:rsid w:val="00215678"/>
    <w:rsid w:val="00217795"/>
    <w:rsid w:val="00222106"/>
    <w:rsid w:val="002309F9"/>
    <w:rsid w:val="002322A6"/>
    <w:rsid w:val="00232B4A"/>
    <w:rsid w:val="002712E4"/>
    <w:rsid w:val="00290419"/>
    <w:rsid w:val="002B21E9"/>
    <w:rsid w:val="00343216"/>
    <w:rsid w:val="00351F63"/>
    <w:rsid w:val="003757C2"/>
    <w:rsid w:val="00377908"/>
    <w:rsid w:val="00383844"/>
    <w:rsid w:val="0039012C"/>
    <w:rsid w:val="003C2975"/>
    <w:rsid w:val="003E0C10"/>
    <w:rsid w:val="003F1444"/>
    <w:rsid w:val="00420E84"/>
    <w:rsid w:val="004B3336"/>
    <w:rsid w:val="004D0D59"/>
    <w:rsid w:val="005039FB"/>
    <w:rsid w:val="00513E41"/>
    <w:rsid w:val="005842DE"/>
    <w:rsid w:val="0059792B"/>
    <w:rsid w:val="00607DD1"/>
    <w:rsid w:val="006C1F5A"/>
    <w:rsid w:val="006D0DDB"/>
    <w:rsid w:val="006E0B7F"/>
    <w:rsid w:val="00725970"/>
    <w:rsid w:val="007343EC"/>
    <w:rsid w:val="007414A5"/>
    <w:rsid w:val="0076179B"/>
    <w:rsid w:val="00764C84"/>
    <w:rsid w:val="00792E24"/>
    <w:rsid w:val="007F40F9"/>
    <w:rsid w:val="00843B24"/>
    <w:rsid w:val="008A622E"/>
    <w:rsid w:val="008E39FA"/>
    <w:rsid w:val="008E60D4"/>
    <w:rsid w:val="00935039"/>
    <w:rsid w:val="00995CE4"/>
    <w:rsid w:val="009D5A8A"/>
    <w:rsid w:val="009E7510"/>
    <w:rsid w:val="00A41096"/>
    <w:rsid w:val="00A57CF2"/>
    <w:rsid w:val="00A620E8"/>
    <w:rsid w:val="00AA6905"/>
    <w:rsid w:val="00AE02FD"/>
    <w:rsid w:val="00AE6121"/>
    <w:rsid w:val="00B02968"/>
    <w:rsid w:val="00B05EA1"/>
    <w:rsid w:val="00BB05FD"/>
    <w:rsid w:val="00BF4E71"/>
    <w:rsid w:val="00C121DF"/>
    <w:rsid w:val="00C348F0"/>
    <w:rsid w:val="00C66895"/>
    <w:rsid w:val="00CC6562"/>
    <w:rsid w:val="00D6570C"/>
    <w:rsid w:val="00D879E4"/>
    <w:rsid w:val="00DB70E5"/>
    <w:rsid w:val="00DC2385"/>
    <w:rsid w:val="00DC4583"/>
    <w:rsid w:val="00DD5D6C"/>
    <w:rsid w:val="00E3125A"/>
    <w:rsid w:val="00E52BEC"/>
    <w:rsid w:val="00ED6BA8"/>
    <w:rsid w:val="00EF6E75"/>
    <w:rsid w:val="00F1118C"/>
    <w:rsid w:val="00F33A1B"/>
    <w:rsid w:val="00F57C32"/>
    <w:rsid w:val="00F6042C"/>
    <w:rsid w:val="00F7406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F9EE7-3A74-469E-871A-C46C0CC6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513191E2</Template>
  <TotalTime>296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Klaasen, JYB</cp:lastModifiedBy>
  <cp:revision>11</cp:revision>
  <cp:lastPrinted>2013-09-03T10:53:00Z</cp:lastPrinted>
  <dcterms:created xsi:type="dcterms:W3CDTF">2013-08-21T18:13:00Z</dcterms:created>
  <dcterms:modified xsi:type="dcterms:W3CDTF">2013-09-03T10:55:00Z</dcterms:modified>
</cp:coreProperties>
</file>