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4" w:rsidRPr="00121D65" w:rsidRDefault="00764C84" w:rsidP="00764C84">
      <w:pPr>
        <w:rPr>
          <w:rFonts w:ascii="Lucida Sans Unicode" w:hAnsi="Lucida Sans Unicode" w:cs="Lucida Sans Unicode"/>
          <w:bCs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121D65" w:rsidRPr="00592B68" w:rsidTr="00121D65">
        <w:trPr>
          <w:trHeight w:val="39"/>
        </w:trPr>
        <w:tc>
          <w:tcPr>
            <w:tcW w:w="9484" w:type="dxa"/>
            <w:tcBorders>
              <w:bottom w:val="single" w:sz="2" w:space="0" w:color="4F81BD" w:themeColor="accent1"/>
            </w:tcBorders>
            <w:shd w:val="clear" w:color="auto" w:fill="FFFFFF" w:themeFill="background1"/>
            <w:vAlign w:val="center"/>
          </w:tcPr>
          <w:p w:rsidR="00121D65" w:rsidRPr="00EE6DBA" w:rsidRDefault="002250B8" w:rsidP="00121D65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Dit verzoek tot </w:t>
            </w:r>
            <w:r w:rsidR="00121D65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vrijstelling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betreft</w:t>
            </w:r>
            <w:r w:rsidR="00121D65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</w:p>
          <w:bookmarkStart w:id="0" w:name="_GoBack"/>
          <w:p w:rsidR="00121D65" w:rsidRPr="00EE6DBA" w:rsidRDefault="00121D65" w:rsidP="00061E72">
            <w:pPr>
              <w:spacing w:line="288" w:lineRule="auto"/>
              <w:ind w:left="907"/>
              <w:jc w:val="both"/>
              <w:rPr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C54E9">
              <w:rPr>
                <w:sz w:val="18"/>
                <w:szCs w:val="18"/>
              </w:rPr>
            </w:r>
            <w:r w:rsidR="00AC54E9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bookmarkEnd w:id="1"/>
            <w:bookmarkEnd w:id="0"/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Klinische stage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:rsidR="00121D65" w:rsidRPr="00EE6DBA" w:rsidRDefault="00121D65" w:rsidP="00061E72">
            <w:pPr>
              <w:spacing w:line="288" w:lineRule="auto"/>
              <w:ind w:left="907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C54E9">
              <w:rPr>
                <w:sz w:val="18"/>
                <w:szCs w:val="18"/>
              </w:rPr>
            </w:r>
            <w:r w:rsidR="00AC54E9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bookmarkEnd w:id="2"/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Klinische stage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(6 maanden)</w:t>
            </w:r>
          </w:p>
          <w:p w:rsidR="00121D65" w:rsidRPr="00EE6DBA" w:rsidRDefault="00121D65" w:rsidP="00061E72">
            <w:pPr>
              <w:spacing w:line="288" w:lineRule="auto"/>
              <w:ind w:left="907"/>
              <w:jc w:val="both"/>
              <w:rPr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C54E9">
              <w:rPr>
                <w:sz w:val="18"/>
                <w:szCs w:val="18"/>
              </w:rPr>
            </w:r>
            <w:r w:rsidR="00AC54E9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CZ stage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:rsidR="00121D65" w:rsidRPr="00EE6DBA" w:rsidRDefault="00121D65" w:rsidP="00061E72">
            <w:pPr>
              <w:spacing w:line="288" w:lineRule="auto"/>
              <w:ind w:left="907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C54E9">
              <w:rPr>
                <w:sz w:val="18"/>
                <w:szCs w:val="18"/>
              </w:rPr>
            </w:r>
            <w:r w:rsidR="00AC54E9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GGZ stage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:rsidR="00EE6DBA" w:rsidRPr="00EE6DBA" w:rsidRDefault="00EE6DBA" w:rsidP="00652DC7">
            <w:pPr>
              <w:pStyle w:val="Lijstalinea"/>
              <w:ind w:left="56" w:hanging="56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061E72" w:rsidRPr="00EE6DBA" w:rsidRDefault="00EE6DBA" w:rsidP="00652DC7">
            <w:pPr>
              <w:pStyle w:val="Lijstalinea"/>
              <w:ind w:left="56" w:hanging="56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aios verklaart</w:t>
            </w:r>
            <w:r w:rsidR="00061E72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</w:p>
          <w:p w:rsidR="00652DC7" w:rsidRPr="00EE6DBA" w:rsidRDefault="00EE6DBA" w:rsidP="00EE6DBA">
            <w:pPr>
              <w:pStyle w:val="Lijstalinea"/>
              <w:numPr>
                <w:ilvl w:val="0"/>
                <w:numId w:val="9"/>
              </w:numPr>
              <w:ind w:left="1190" w:hanging="198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Dat de </w:t>
            </w:r>
            <w:r w:rsidR="00652DC7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voorlopig toegekende vrijstelling in ten minste twee voortgangsgesprekken met de huisartsopleider besproken</w:t>
            </w:r>
            <w:r w:rsidR="00061E72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</w:t>
            </w:r>
            <w:r w:rsidR="00652DC7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. </w:t>
            </w:r>
          </w:p>
          <w:p w:rsidR="00652DC7" w:rsidRPr="00EE6DBA" w:rsidRDefault="00EE6DBA" w:rsidP="00EE6DBA">
            <w:pPr>
              <w:pStyle w:val="Lijstalinea"/>
              <w:numPr>
                <w:ilvl w:val="0"/>
                <w:numId w:val="9"/>
              </w:numPr>
              <w:ind w:left="1190" w:hanging="198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Dat in die gesprekken is geconcludeerd dat </w:t>
            </w:r>
            <w:r w:rsidR="00652DC7"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het eindniveau van de opleiding in een verkorte opleiding, zonder de stage waarvoor vrijstelling is aangevraagd, kan worden behaald. </w:t>
            </w:r>
          </w:p>
          <w:p w:rsidR="00EE6DBA" w:rsidRPr="00EE6DBA" w:rsidRDefault="00EE6DBA" w:rsidP="00EE6DB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EE6DBA" w:rsidRPr="00EE6DBA" w:rsidRDefault="002250B8" w:rsidP="00EE6DB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aios verzoekt:</w:t>
            </w:r>
          </w:p>
          <w:p w:rsidR="00EE6DBA" w:rsidRPr="00EE6DBA" w:rsidRDefault="00EE6DBA" w:rsidP="00EE6DBA">
            <w:pPr>
              <w:spacing w:line="288" w:lineRule="auto"/>
              <w:ind w:left="907"/>
              <w:jc w:val="both"/>
              <w:rPr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C54E9">
              <w:rPr>
                <w:sz w:val="18"/>
                <w:szCs w:val="18"/>
              </w:rPr>
            </w:r>
            <w:r w:rsidR="00AC54E9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Definitief maken van de voorlopig toegekende vrijstelling</w:t>
            </w:r>
          </w:p>
          <w:p w:rsidR="00EE6DBA" w:rsidRPr="00EE6DBA" w:rsidRDefault="00EE6DBA" w:rsidP="00EE6DBA">
            <w:pPr>
              <w:spacing w:line="288" w:lineRule="auto"/>
              <w:ind w:left="907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C54E9">
              <w:rPr>
                <w:sz w:val="18"/>
                <w:szCs w:val="18"/>
              </w:rPr>
            </w:r>
            <w:r w:rsidR="00AC54E9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Annuleren van de voorlopig toegekende vrijstelling</w:t>
            </w:r>
          </w:p>
          <w:p w:rsidR="00EE6DBA" w:rsidRPr="00EE6DBA" w:rsidRDefault="00EE6DBA" w:rsidP="00EE6DBA">
            <w:pPr>
              <w:spacing w:line="288" w:lineRule="auto"/>
              <w:ind w:left="907"/>
              <w:jc w:val="both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EE6DB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DB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AC54E9">
              <w:rPr>
                <w:sz w:val="18"/>
                <w:szCs w:val="18"/>
              </w:rPr>
            </w:r>
            <w:r w:rsidR="00AC54E9">
              <w:rPr>
                <w:sz w:val="18"/>
                <w:szCs w:val="18"/>
              </w:rPr>
              <w:fldChar w:fldCharType="separate"/>
            </w:r>
            <w:r w:rsidRPr="00EE6DBA">
              <w:rPr>
                <w:sz w:val="18"/>
                <w:szCs w:val="18"/>
              </w:rPr>
              <w:fldChar w:fldCharType="end"/>
            </w:r>
            <w:r w:rsidRPr="00EE6DBA">
              <w:rPr>
                <w:sz w:val="18"/>
                <w:szCs w:val="18"/>
                <w:lang w:val="nl-NL"/>
              </w:rPr>
              <w:t xml:space="preserve"> </w:t>
            </w:r>
            <w:r w:rsidRPr="00EE6DB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Wijzigen van de voorlopig toegekende vrijstelling</w:t>
            </w:r>
            <w:r w:rsidRPr="00EE6DB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(licht hieronder toe)</w:t>
            </w:r>
          </w:p>
        </w:tc>
      </w:tr>
    </w:tbl>
    <w:p w:rsidR="00114C5C" w:rsidRDefault="00114C5C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652DC7" w:rsidRPr="00121D65" w:rsidTr="00B46E6F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652DC7" w:rsidRPr="00121D65" w:rsidRDefault="00652DC7" w:rsidP="00B46E6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Aios</w:t>
            </w:r>
          </w:p>
        </w:tc>
      </w:tr>
      <w:tr w:rsidR="00652DC7" w:rsidRPr="00592B68" w:rsidTr="00B46E6F">
        <w:tc>
          <w:tcPr>
            <w:tcW w:w="9484" w:type="dxa"/>
            <w:shd w:val="clear" w:color="auto" w:fill="DBE5F1" w:themeFill="accent1" w:themeFillTint="33"/>
            <w:vAlign w:val="center"/>
          </w:tcPr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Groep: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2250B8" w:rsidRDefault="002250B8" w:rsidP="00B46E6F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652DC7" w:rsidRDefault="00061E72" w:rsidP="00B46E6F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Handtekening</w:t>
            </w:r>
            <w:r w:rsidR="002250B8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aios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</w:p>
          <w:p w:rsidR="00061E72" w:rsidRDefault="00061E72" w:rsidP="00B46E6F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061E72" w:rsidRPr="00061E72" w:rsidRDefault="00061E72" w:rsidP="00B46E6F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</w:p>
        </w:tc>
      </w:tr>
    </w:tbl>
    <w:p w:rsidR="00652DC7" w:rsidRPr="00121D65" w:rsidRDefault="00652DC7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8C3368" w:rsidRPr="00121D65" w:rsidTr="001B1D74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8C3368" w:rsidRPr="00121D65" w:rsidRDefault="00652DC7" w:rsidP="006F1F99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Huisartsopleider</w:t>
            </w:r>
          </w:p>
        </w:tc>
      </w:tr>
      <w:tr w:rsidR="00652DC7" w:rsidRPr="00592B68" w:rsidTr="001B1D74">
        <w:tc>
          <w:tcPr>
            <w:tcW w:w="9484" w:type="dxa"/>
            <w:shd w:val="clear" w:color="auto" w:fill="DBE5F1" w:themeFill="accent1" w:themeFillTint="33"/>
            <w:vAlign w:val="center"/>
          </w:tcPr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061E72" w:rsidRPr="00061E72" w:rsidRDefault="00061E72" w:rsidP="00061E72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instrText xml:space="preserve"> FORMTEXT </w:instrTex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121D65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  <w:p w:rsidR="002250B8" w:rsidRDefault="002250B8" w:rsidP="00061E72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061E72" w:rsidRDefault="00061E72" w:rsidP="00061E72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Handtekening</w:t>
            </w:r>
            <w:r w:rsidR="002250B8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huisartsopleider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</w:p>
          <w:p w:rsidR="00652DC7" w:rsidRPr="00061E72" w:rsidRDefault="00652DC7" w:rsidP="00C46DE4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652DC7" w:rsidRPr="00061E72" w:rsidRDefault="00652DC7" w:rsidP="00C46DE4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</w:tc>
      </w:tr>
    </w:tbl>
    <w:p w:rsidR="00652DC7" w:rsidRPr="002250B8" w:rsidRDefault="00652DC7" w:rsidP="002250B8">
      <w:pPr>
        <w:rPr>
          <w:rFonts w:ascii="Lucida Sans Unicode" w:hAnsi="Lucida Sans Unicode" w:cs="Lucida Sans Unicode"/>
          <w:sz w:val="8"/>
          <w:szCs w:val="8"/>
          <w:lang w:val="nl-NL"/>
        </w:rPr>
      </w:pPr>
    </w:p>
    <w:sectPr w:rsidR="00652DC7" w:rsidRPr="002250B8" w:rsidSect="002C14F2">
      <w:headerReference w:type="default" r:id="rId8"/>
      <w:footerReference w:type="even" r:id="rId9"/>
      <w:footerReference w:type="default" r:id="rId10"/>
      <w:pgSz w:w="11900" w:h="16840"/>
      <w:pgMar w:top="1152" w:right="1152" w:bottom="1152" w:left="1152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4C" w:rsidRDefault="00C94B4C" w:rsidP="00B02968">
      <w:r>
        <w:separator/>
      </w:r>
    </w:p>
  </w:endnote>
  <w:endnote w:type="continuationSeparator" w:id="0">
    <w:p w:rsidR="00C94B4C" w:rsidRDefault="00C94B4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sz w:val="16"/>
        <w:szCs w:val="16"/>
      </w:rPr>
    </w:pPr>
    <w:r w:rsidRPr="0011081C">
      <w:rPr>
        <w:rFonts w:ascii="Lucida Sans Unicode" w:hAnsi="Lucida Sans Unicode" w:cs="Lucida Sans Unicode"/>
        <w:sz w:val="16"/>
        <w:szCs w:val="16"/>
      </w:rPr>
      <w:t xml:space="preserve">Pagina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PAGE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AC54E9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  <w:r w:rsidRPr="0011081C">
      <w:rPr>
        <w:rFonts w:ascii="Lucida Sans Unicode" w:hAnsi="Lucida Sans Unicode" w:cs="Lucida Sans Unicode"/>
        <w:sz w:val="16"/>
        <w:szCs w:val="16"/>
      </w:rPr>
      <w:t xml:space="preserve"> van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NUMPAGES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AC54E9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4C" w:rsidRDefault="00C94B4C" w:rsidP="00B02968">
      <w:r>
        <w:separator/>
      </w:r>
    </w:p>
  </w:footnote>
  <w:footnote w:type="continuationSeparator" w:id="0">
    <w:p w:rsidR="00C94B4C" w:rsidRDefault="00C94B4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AE6121" w:rsidRDefault="00B0296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 w:rsidRPr="00BB05FD">
      <w:rPr>
        <w:rFonts w:ascii="Lucida Sans" w:hAnsi="Lucida Sans" w:cs="Lucida Gran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7D0A1" wp14:editId="3CEB9D0F">
              <wp:simplePos x="0" y="0"/>
              <wp:positionH relativeFrom="column">
                <wp:posOffset>3357880</wp:posOffset>
              </wp:positionH>
              <wp:positionV relativeFrom="paragraph">
                <wp:posOffset>-175260</wp:posOffset>
              </wp:positionV>
              <wp:extent cx="2682240" cy="44704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B02968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5F255AF7" wp14:editId="371F8E72">
                                <wp:extent cx="2587625" cy="342900"/>
                                <wp:effectExtent l="0" t="0" r="3175" b="0"/>
                                <wp:docPr id="1" name="Afbeelding 1" descr="Macintosh HD:Users:jaeyun:Dropbox:HOVUmc:Form_Word:print-VUmc_logo_blauw_transp_word_600p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Macintosh HD:Users:jaeyun:Dropbox:HOVUmc:Form_Word:print-VUmc_logo_blauw_transp_word_600p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6793" cy="34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7D0A1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4.4pt;margin-top:-13.8pt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" filled="f" stroked="f">
              <v:textbox style="mso-fit-shape-to-text:t">
                <w:txbxContent>
                  <w:p w:rsidR="00B02968" w:rsidRDefault="00B02968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5F255AF7" wp14:editId="371F8E72">
                          <wp:extent cx="2587625" cy="342900"/>
                          <wp:effectExtent l="0" t="0" r="3175" b="0"/>
                          <wp:docPr id="1" name="Afbeelding 1" descr="Macintosh HD:Users:jaeyun:Dropbox:HOVUmc:Form_Word:print-VUmc_logo_blauw_transp_word_600p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acintosh HD:Users:jaeyun:Dropbox:HOVUmc:Form_Word:print-VUmc_logo_blauw_transp_word_600p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6793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>Defini</w:t>
    </w:r>
    <w:r w:rsidR="00AE4778">
      <w:rPr>
        <w:rFonts w:ascii="Lucida Sans" w:hAnsi="Lucida Sans" w:cs="Lucida Grande"/>
        <w:b/>
        <w:bCs/>
        <w:sz w:val="28"/>
        <w:szCs w:val="28"/>
        <w:lang w:val="nl-NL"/>
      </w:rPr>
      <w:t>t</w: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>ief verzoek</w:t>
    </w:r>
    <w:r w:rsidR="002250B8">
      <w:rPr>
        <w:rFonts w:ascii="Lucida Sans" w:hAnsi="Lucida Sans" w:cs="Lucida Grande"/>
        <w:b/>
        <w:bCs/>
        <w:sz w:val="28"/>
        <w:szCs w:val="28"/>
        <w:lang w:val="nl-NL"/>
      </w:rPr>
      <w:t xml:space="preserve"> v</w: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 xml:space="preserve">rijstelling stage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6A9C"/>
    <w:multiLevelType w:val="hybridMultilevel"/>
    <w:tmpl w:val="7D92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3718"/>
    <w:multiLevelType w:val="hybridMultilevel"/>
    <w:tmpl w:val="9B98BE88"/>
    <w:lvl w:ilvl="0" w:tplc="0413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WPuR7BGyiMqQPsSNrWlSPJzI7VU=" w:salt="CS21nFLrt76CCZEg9+hgh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17E15"/>
    <w:rsid w:val="00061E72"/>
    <w:rsid w:val="000A3F4A"/>
    <w:rsid w:val="000A50E1"/>
    <w:rsid w:val="000A68A5"/>
    <w:rsid w:val="000C4A5D"/>
    <w:rsid w:val="000C6F9F"/>
    <w:rsid w:val="0011081C"/>
    <w:rsid w:val="00114C5C"/>
    <w:rsid w:val="00121D65"/>
    <w:rsid w:val="00133D27"/>
    <w:rsid w:val="00183F89"/>
    <w:rsid w:val="001B1D74"/>
    <w:rsid w:val="00217795"/>
    <w:rsid w:val="00222106"/>
    <w:rsid w:val="002250B8"/>
    <w:rsid w:val="002309F9"/>
    <w:rsid w:val="002322A6"/>
    <w:rsid w:val="00232B4A"/>
    <w:rsid w:val="002712E4"/>
    <w:rsid w:val="00290419"/>
    <w:rsid w:val="002B21E9"/>
    <w:rsid w:val="002C14F2"/>
    <w:rsid w:val="00340DDC"/>
    <w:rsid w:val="00343216"/>
    <w:rsid w:val="00351F63"/>
    <w:rsid w:val="003757C2"/>
    <w:rsid w:val="00383844"/>
    <w:rsid w:val="0039012C"/>
    <w:rsid w:val="003C2975"/>
    <w:rsid w:val="003E0C10"/>
    <w:rsid w:val="00420E84"/>
    <w:rsid w:val="004A4FA3"/>
    <w:rsid w:val="004C0B07"/>
    <w:rsid w:val="004D0D59"/>
    <w:rsid w:val="005039FB"/>
    <w:rsid w:val="00513E41"/>
    <w:rsid w:val="005842DE"/>
    <w:rsid w:val="00592B68"/>
    <w:rsid w:val="0059792B"/>
    <w:rsid w:val="005B56A8"/>
    <w:rsid w:val="00607DD1"/>
    <w:rsid w:val="00652DC7"/>
    <w:rsid w:val="00686C62"/>
    <w:rsid w:val="006C1F5A"/>
    <w:rsid w:val="006D0DDB"/>
    <w:rsid w:val="006F1F99"/>
    <w:rsid w:val="00725970"/>
    <w:rsid w:val="007343EC"/>
    <w:rsid w:val="007511A4"/>
    <w:rsid w:val="0076179B"/>
    <w:rsid w:val="00764C84"/>
    <w:rsid w:val="00792E24"/>
    <w:rsid w:val="007F40F9"/>
    <w:rsid w:val="0082406B"/>
    <w:rsid w:val="00843B24"/>
    <w:rsid w:val="008C3368"/>
    <w:rsid w:val="008E39FA"/>
    <w:rsid w:val="008E60D4"/>
    <w:rsid w:val="00994F0E"/>
    <w:rsid w:val="00995CE4"/>
    <w:rsid w:val="009D5A8A"/>
    <w:rsid w:val="009E7510"/>
    <w:rsid w:val="009E7629"/>
    <w:rsid w:val="00A320DA"/>
    <w:rsid w:val="00A41096"/>
    <w:rsid w:val="00A427B3"/>
    <w:rsid w:val="00A620E8"/>
    <w:rsid w:val="00AC54E9"/>
    <w:rsid w:val="00AE02FD"/>
    <w:rsid w:val="00AE4778"/>
    <w:rsid w:val="00AE6121"/>
    <w:rsid w:val="00B02968"/>
    <w:rsid w:val="00B05EA1"/>
    <w:rsid w:val="00BB05FD"/>
    <w:rsid w:val="00BF4E71"/>
    <w:rsid w:val="00C121DF"/>
    <w:rsid w:val="00C22C44"/>
    <w:rsid w:val="00C348F0"/>
    <w:rsid w:val="00C60CFF"/>
    <w:rsid w:val="00C63A42"/>
    <w:rsid w:val="00C66895"/>
    <w:rsid w:val="00C771ED"/>
    <w:rsid w:val="00C94B4C"/>
    <w:rsid w:val="00CA09C0"/>
    <w:rsid w:val="00CC6562"/>
    <w:rsid w:val="00D63AC2"/>
    <w:rsid w:val="00D6570C"/>
    <w:rsid w:val="00D879E4"/>
    <w:rsid w:val="00DB70E5"/>
    <w:rsid w:val="00DC2385"/>
    <w:rsid w:val="00DD5D6C"/>
    <w:rsid w:val="00E3125A"/>
    <w:rsid w:val="00E52BEC"/>
    <w:rsid w:val="00ED6BA8"/>
    <w:rsid w:val="00EE6DBA"/>
    <w:rsid w:val="00EF6E75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BF1F6449-7FAA-4951-ACC1-54A38502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BF1C6-D3EF-4671-8E64-3862C9EC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B214D9C3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Vlak, S.M. (Sylvia)</cp:lastModifiedBy>
  <cp:revision>2</cp:revision>
  <cp:lastPrinted>2013-08-23T12:30:00Z</cp:lastPrinted>
  <dcterms:created xsi:type="dcterms:W3CDTF">2020-03-17T14:03:00Z</dcterms:created>
  <dcterms:modified xsi:type="dcterms:W3CDTF">2020-03-17T14:03:00Z</dcterms:modified>
</cp:coreProperties>
</file>