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E6B3E" w14:textId="77777777" w:rsidR="00F4032E" w:rsidRPr="00774CDB" w:rsidRDefault="009228E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74CDB">
        <w:rPr>
          <w:rFonts w:ascii="Arial" w:hAnsi="Arial" w:cs="Arial"/>
          <w:b/>
          <w:sz w:val="28"/>
          <w:szCs w:val="28"/>
        </w:rPr>
        <w:t xml:space="preserve">Oplossingsgerichte vragen </w:t>
      </w:r>
    </w:p>
    <w:p w14:paraId="31350144" w14:textId="77777777" w:rsidR="009228E9" w:rsidRPr="000F4F5E" w:rsidRDefault="009228E9">
      <w:pPr>
        <w:rPr>
          <w:rFonts w:ascii="Arial" w:hAnsi="Arial" w:cs="Arial"/>
        </w:rPr>
      </w:pPr>
    </w:p>
    <w:p w14:paraId="597E5C14" w14:textId="77777777" w:rsidR="009228E9" w:rsidRPr="000F4F5E" w:rsidRDefault="009228E9">
      <w:pPr>
        <w:rPr>
          <w:rFonts w:ascii="Arial" w:hAnsi="Arial" w:cs="Arial"/>
        </w:rPr>
      </w:pPr>
    </w:p>
    <w:p w14:paraId="5F9F44F4" w14:textId="77777777" w:rsidR="009228E9" w:rsidRPr="000F4F5E" w:rsidRDefault="009228E9">
      <w:pPr>
        <w:rPr>
          <w:rFonts w:ascii="Arial" w:hAnsi="Arial" w:cs="Arial"/>
        </w:rPr>
      </w:pPr>
      <w:r w:rsidRPr="000F4F5E">
        <w:rPr>
          <w:rFonts w:ascii="Arial" w:hAnsi="Arial" w:cs="Arial"/>
        </w:rPr>
        <w:t>Opening van een gesprek:</w:t>
      </w:r>
    </w:p>
    <w:p w14:paraId="7C252EBC" w14:textId="77777777" w:rsidR="009228E9" w:rsidRPr="000F4F5E" w:rsidRDefault="009228E9">
      <w:pPr>
        <w:rPr>
          <w:rFonts w:ascii="Arial" w:hAnsi="Arial" w:cs="Arial"/>
        </w:rPr>
      </w:pPr>
    </w:p>
    <w:p w14:paraId="397EEA4B" w14:textId="77777777" w:rsidR="009228E9" w:rsidRPr="000F4F5E" w:rsidRDefault="009228E9">
      <w:pPr>
        <w:rPr>
          <w:rFonts w:ascii="Arial" w:hAnsi="Arial" w:cs="Arial"/>
          <w:b/>
        </w:rPr>
      </w:pPr>
      <w:r w:rsidRPr="000F4F5E">
        <w:rPr>
          <w:rFonts w:ascii="Arial" w:hAnsi="Arial" w:cs="Arial"/>
          <w:b/>
        </w:rPr>
        <w:t>Doel bepaling:</w:t>
      </w:r>
    </w:p>
    <w:p w14:paraId="54EF0CCC" w14:textId="77777777" w:rsidR="009228E9" w:rsidRPr="000F4F5E" w:rsidRDefault="009228E9" w:rsidP="009228E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4F5E">
        <w:rPr>
          <w:rFonts w:ascii="Arial" w:hAnsi="Arial" w:cs="Arial"/>
        </w:rPr>
        <w:t>Wat brengt u hier?</w:t>
      </w:r>
    </w:p>
    <w:p w14:paraId="71CAC7DF" w14:textId="77777777" w:rsidR="009228E9" w:rsidRPr="000F4F5E" w:rsidRDefault="009228E9" w:rsidP="009228E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4F5E">
        <w:rPr>
          <w:rFonts w:ascii="Arial" w:hAnsi="Arial" w:cs="Arial"/>
        </w:rPr>
        <w:t>Hoe is dit probleem voor u?</w:t>
      </w:r>
    </w:p>
    <w:p w14:paraId="0B62A715" w14:textId="77777777" w:rsidR="009228E9" w:rsidRPr="000F4F5E" w:rsidRDefault="009228E9" w:rsidP="009228E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4F5E">
        <w:rPr>
          <w:rFonts w:ascii="Arial" w:hAnsi="Arial" w:cs="Arial"/>
        </w:rPr>
        <w:t>Wat wilt u minimaal bereiken?</w:t>
      </w:r>
    </w:p>
    <w:p w14:paraId="62B087D9" w14:textId="77777777" w:rsidR="009228E9" w:rsidRPr="000F4F5E" w:rsidRDefault="009228E9" w:rsidP="009228E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4F5E">
        <w:rPr>
          <w:rFonts w:ascii="Arial" w:hAnsi="Arial" w:cs="Arial"/>
        </w:rPr>
        <w:t>Wat wilt u maximaal bereiken?</w:t>
      </w:r>
    </w:p>
    <w:p w14:paraId="29588B04" w14:textId="77777777" w:rsidR="009228E9" w:rsidRPr="000F4F5E" w:rsidRDefault="009228E9" w:rsidP="009228E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4F5E">
        <w:rPr>
          <w:rFonts w:ascii="Arial" w:hAnsi="Arial" w:cs="Arial"/>
        </w:rPr>
        <w:t>Wat wilt u anders als gevolg van de gesprekken hier?</w:t>
      </w:r>
    </w:p>
    <w:p w14:paraId="44D9E39B" w14:textId="77777777" w:rsidR="009228E9" w:rsidRPr="000F4F5E" w:rsidRDefault="009228E9" w:rsidP="009228E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4F5E">
        <w:rPr>
          <w:rFonts w:ascii="Arial" w:hAnsi="Arial" w:cs="Arial"/>
        </w:rPr>
        <w:t>Wat zou beter gaan als het probleem is opgelost?</w:t>
      </w:r>
    </w:p>
    <w:p w14:paraId="75FD9243" w14:textId="77777777" w:rsidR="009228E9" w:rsidRPr="000F4F5E" w:rsidRDefault="009228E9" w:rsidP="009228E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4F5E">
        <w:rPr>
          <w:rFonts w:ascii="Arial" w:hAnsi="Arial" w:cs="Arial"/>
        </w:rPr>
        <w:t>Wat zal er anders zijn in uw leven?</w:t>
      </w:r>
    </w:p>
    <w:p w14:paraId="1BE11631" w14:textId="77777777" w:rsidR="009228E9" w:rsidRPr="000F4F5E" w:rsidRDefault="009228E9" w:rsidP="009228E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4F5E">
        <w:rPr>
          <w:rFonts w:ascii="Arial" w:hAnsi="Arial" w:cs="Arial"/>
        </w:rPr>
        <w:t>Wat is het doel van uw komst?</w:t>
      </w:r>
    </w:p>
    <w:p w14:paraId="251D2766" w14:textId="4CF89D0F" w:rsidR="009228E9" w:rsidRPr="000F4F5E" w:rsidRDefault="009228E9" w:rsidP="009228E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4F5E">
        <w:rPr>
          <w:rFonts w:ascii="Arial" w:hAnsi="Arial" w:cs="Arial"/>
        </w:rPr>
        <w:t>Waaraan zou u merken dat u u</w:t>
      </w:r>
      <w:r w:rsidR="00AE5A8E">
        <w:rPr>
          <w:rFonts w:ascii="Arial" w:hAnsi="Arial" w:cs="Arial"/>
        </w:rPr>
        <w:t>w</w:t>
      </w:r>
      <w:r w:rsidRPr="000F4F5E">
        <w:rPr>
          <w:rFonts w:ascii="Arial" w:hAnsi="Arial" w:cs="Arial"/>
        </w:rPr>
        <w:t xml:space="preserve"> doel bereikt hebt?</w:t>
      </w:r>
    </w:p>
    <w:p w14:paraId="6A7D4679" w14:textId="77777777" w:rsidR="009228E9" w:rsidRPr="000F4F5E" w:rsidRDefault="009228E9" w:rsidP="009228E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4F5E">
        <w:rPr>
          <w:rFonts w:ascii="Arial" w:hAnsi="Arial" w:cs="Arial"/>
        </w:rPr>
        <w:t xml:space="preserve">Waaraan zouden belangrijke anderen ( partner, collega, vrienden)  merken dat u uw doel bereikt heeft? </w:t>
      </w:r>
    </w:p>
    <w:p w14:paraId="630588AA" w14:textId="77777777" w:rsidR="009228E9" w:rsidRPr="000F4F5E" w:rsidRDefault="009228E9" w:rsidP="009228E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4F5E">
        <w:rPr>
          <w:rFonts w:ascii="Arial" w:hAnsi="Arial" w:cs="Arial"/>
        </w:rPr>
        <w:t>Waaraan zou ik als professional merken dat uw doel bereikt heeft?</w:t>
      </w:r>
    </w:p>
    <w:p w14:paraId="6658D37F" w14:textId="58938FA2" w:rsidR="009228E9" w:rsidRPr="000F4F5E" w:rsidRDefault="009228E9" w:rsidP="009228E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4F5E">
        <w:rPr>
          <w:rFonts w:ascii="Arial" w:hAnsi="Arial" w:cs="Arial"/>
        </w:rPr>
        <w:t>U vertelt minder….te willen hebben, waar zou u graag meer van willen hebben?</w:t>
      </w:r>
      <w:r w:rsidR="000F4F5E" w:rsidRPr="000F4F5E">
        <w:rPr>
          <w:rFonts w:ascii="Arial" w:hAnsi="Arial" w:cs="Arial"/>
        </w:rPr>
        <w:t xml:space="preserve"> ( wat stelt u daar </w:t>
      </w:r>
    </w:p>
    <w:p w14:paraId="78B6A4FF" w14:textId="77777777" w:rsidR="009228E9" w:rsidRPr="000F4F5E" w:rsidRDefault="009228E9" w:rsidP="009228E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4F5E">
        <w:rPr>
          <w:rFonts w:ascii="Arial" w:hAnsi="Arial" w:cs="Arial"/>
        </w:rPr>
        <w:t>Wat wilt u ervoor in de plaats?</w:t>
      </w:r>
    </w:p>
    <w:p w14:paraId="11E4C021" w14:textId="78AE19BE" w:rsidR="009228E9" w:rsidRPr="000F4F5E" w:rsidRDefault="009228E9" w:rsidP="009228E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4F5E">
        <w:rPr>
          <w:rFonts w:ascii="Arial" w:hAnsi="Arial" w:cs="Arial"/>
        </w:rPr>
        <w:t>Stel dat u de gewenste sit</w:t>
      </w:r>
      <w:r w:rsidR="00AE5A8E">
        <w:rPr>
          <w:rFonts w:ascii="Arial" w:hAnsi="Arial" w:cs="Arial"/>
        </w:rPr>
        <w:t>u</w:t>
      </w:r>
      <w:r w:rsidRPr="000F4F5E">
        <w:rPr>
          <w:rFonts w:ascii="Arial" w:hAnsi="Arial" w:cs="Arial"/>
        </w:rPr>
        <w:t xml:space="preserve">atie heeft bereikt wat en wie heeft dat dan mogelijke gemaakt? </w:t>
      </w:r>
    </w:p>
    <w:p w14:paraId="0043A931" w14:textId="0BFE110B" w:rsidR="00E76568" w:rsidRPr="000F4F5E" w:rsidRDefault="00E76568" w:rsidP="009228E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4F5E">
        <w:rPr>
          <w:rFonts w:ascii="Arial" w:hAnsi="Arial" w:cs="Arial"/>
        </w:rPr>
        <w:t>Wat is ervoor nodig het wonder te laten gebeuren?</w:t>
      </w:r>
    </w:p>
    <w:p w14:paraId="3EBE77FF" w14:textId="516D28C8" w:rsidR="00E76568" w:rsidRPr="000F4F5E" w:rsidRDefault="00E03FC0" w:rsidP="009228E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4F5E">
        <w:rPr>
          <w:rFonts w:ascii="Arial" w:hAnsi="Arial" w:cs="Arial"/>
        </w:rPr>
        <w:t xml:space="preserve"> Stel dat ik een video opname zou maken van nu en van de het moment in de toekomst dat u uw doel bereikt heeft, wat zie ik dan voor verschil? Waardoor ik beide video’s herken van nu en toekomst?</w:t>
      </w:r>
    </w:p>
    <w:p w14:paraId="6C714B93" w14:textId="34F0AAF6" w:rsidR="00E03FC0" w:rsidRPr="000F4F5E" w:rsidRDefault="00E03FC0" w:rsidP="009228E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4F5E">
        <w:rPr>
          <w:rFonts w:ascii="Arial" w:hAnsi="Arial" w:cs="Arial"/>
        </w:rPr>
        <w:t>Stel dat ik een vlieg aan de wand zou zijn bij u  thuis en het wonder is gebeurd ( of uw doel is bereikt) , wat zie ik u dan anders doen? En wat is er nog meer anders?</w:t>
      </w:r>
    </w:p>
    <w:p w14:paraId="63C26D86" w14:textId="0FDB6DD2" w:rsidR="00E03FC0" w:rsidRPr="000F4F5E" w:rsidRDefault="00E03FC0" w:rsidP="009228E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4F5E">
        <w:rPr>
          <w:rFonts w:ascii="Arial" w:hAnsi="Arial" w:cs="Arial"/>
        </w:rPr>
        <w:t>Stel dat er een volledig herstel zou komen, wat zou u dan geholpen hebben? Wat heeft u dan gedaan om daar te komen?</w:t>
      </w:r>
    </w:p>
    <w:p w14:paraId="098762E5" w14:textId="750193E4" w:rsidR="000F4F5E" w:rsidRPr="000F4F5E" w:rsidRDefault="000F4F5E" w:rsidP="009228E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4F5E">
        <w:rPr>
          <w:rFonts w:ascii="Arial" w:hAnsi="Arial" w:cs="Arial"/>
        </w:rPr>
        <w:t xml:space="preserve">Wat gaat u doen als u uw probleem ( voldoende) hebt opgelost? ( </w:t>
      </w:r>
      <w:r w:rsidRPr="000F4F5E">
        <w:rPr>
          <w:rFonts w:ascii="Arial" w:hAnsi="Arial" w:cs="Arial"/>
          <w:i/>
        </w:rPr>
        <w:t>in plaats van als u het probleem heeft opgelost</w:t>
      </w:r>
      <w:r w:rsidRPr="000F4F5E">
        <w:rPr>
          <w:rFonts w:ascii="Arial" w:hAnsi="Arial" w:cs="Arial"/>
        </w:rPr>
        <w:t>)</w:t>
      </w:r>
    </w:p>
    <w:p w14:paraId="2FFA12CB" w14:textId="1C79B929" w:rsidR="000F4F5E" w:rsidRPr="000F4F5E" w:rsidRDefault="000F4F5E" w:rsidP="009228E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F4F5E">
        <w:rPr>
          <w:rFonts w:ascii="Arial" w:hAnsi="Arial" w:cs="Arial"/>
        </w:rPr>
        <w:t>Wat zou God/Allah zeggen dat uw doel/probleem was?</w:t>
      </w:r>
    </w:p>
    <w:p w14:paraId="0FAB5E46" w14:textId="77777777" w:rsidR="009228E9" w:rsidRPr="000F4F5E" w:rsidRDefault="009228E9" w:rsidP="009228E9">
      <w:pPr>
        <w:rPr>
          <w:rFonts w:ascii="Arial" w:hAnsi="Arial" w:cs="Arial"/>
        </w:rPr>
      </w:pPr>
    </w:p>
    <w:p w14:paraId="3C4C6451" w14:textId="008080C7" w:rsidR="009228E9" w:rsidRPr="000F4F5E" w:rsidRDefault="009228E9" w:rsidP="009228E9">
      <w:pPr>
        <w:rPr>
          <w:rFonts w:ascii="Arial" w:hAnsi="Arial" w:cs="Arial"/>
          <w:b/>
        </w:rPr>
      </w:pPr>
      <w:r w:rsidRPr="000F4F5E">
        <w:rPr>
          <w:rFonts w:ascii="Arial" w:hAnsi="Arial" w:cs="Arial"/>
          <w:b/>
        </w:rPr>
        <w:t>Wondervraag</w:t>
      </w:r>
      <w:r w:rsidR="000F4F5E" w:rsidRPr="000F4F5E">
        <w:rPr>
          <w:rFonts w:ascii="Arial" w:hAnsi="Arial" w:cs="Arial"/>
          <w:b/>
        </w:rPr>
        <w:t xml:space="preserve"> (soort doel vraag)</w:t>
      </w:r>
    </w:p>
    <w:p w14:paraId="04C123A1" w14:textId="0CE1C631" w:rsidR="000F4F5E" w:rsidRPr="00690D6D" w:rsidRDefault="000F4F5E" w:rsidP="00690D6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690D6D">
        <w:rPr>
          <w:rFonts w:ascii="Arial" w:hAnsi="Arial" w:cs="Arial"/>
        </w:rPr>
        <w:t xml:space="preserve">Stel dat u vannacht slaapt en er gebeurt een wonder. Het wonder is dat de problemen waarvoor u hier komt ( voldoende) zijn opgelost, maar u wist het niet want u sliep. Waaraan zou u morgenochtend het eerst merken dat er een wonder is gebeurd? En wat nog meer? En wat nog meer? ( </w:t>
      </w:r>
      <w:r w:rsidRPr="00690D6D">
        <w:rPr>
          <w:rFonts w:ascii="Arial" w:hAnsi="Arial" w:cs="Arial"/>
          <w:i/>
        </w:rPr>
        <w:t>vraag daarop door, concretiseer zo veel mogelijk en neem met minder geen genoegen</w:t>
      </w:r>
      <w:r w:rsidRPr="00690D6D">
        <w:rPr>
          <w:rFonts w:ascii="Arial" w:hAnsi="Arial" w:cs="Arial"/>
        </w:rPr>
        <w:t>) (OEN: open nieuwsgierig en neutraal)</w:t>
      </w:r>
    </w:p>
    <w:p w14:paraId="24E82BCC" w14:textId="77777777" w:rsidR="00872196" w:rsidRPr="000F4F5E" w:rsidRDefault="00872196" w:rsidP="009228E9">
      <w:pPr>
        <w:rPr>
          <w:rFonts w:ascii="Arial" w:hAnsi="Arial" w:cs="Arial"/>
        </w:rPr>
      </w:pPr>
    </w:p>
    <w:p w14:paraId="79E4E9E7" w14:textId="77777777" w:rsidR="00872196" w:rsidRPr="000F4F5E" w:rsidRDefault="00872196" w:rsidP="009228E9">
      <w:pPr>
        <w:rPr>
          <w:rFonts w:ascii="Arial" w:hAnsi="Arial" w:cs="Arial"/>
        </w:rPr>
      </w:pPr>
    </w:p>
    <w:p w14:paraId="6873CF70" w14:textId="29A3002D" w:rsidR="00690D6D" w:rsidRDefault="00872196" w:rsidP="00690D6D">
      <w:pPr>
        <w:rPr>
          <w:rFonts w:ascii="Arial" w:hAnsi="Arial" w:cs="Arial"/>
          <w:b/>
        </w:rPr>
      </w:pPr>
      <w:r w:rsidRPr="00690D6D">
        <w:rPr>
          <w:rFonts w:ascii="Arial" w:hAnsi="Arial" w:cs="Arial"/>
          <w:b/>
        </w:rPr>
        <w:t>Vragen naar ui</w:t>
      </w:r>
      <w:r w:rsidR="00B406C9" w:rsidRPr="00690D6D">
        <w:rPr>
          <w:rFonts w:ascii="Arial" w:hAnsi="Arial" w:cs="Arial"/>
          <w:b/>
        </w:rPr>
        <w:t>t</w:t>
      </w:r>
      <w:r w:rsidRPr="00690D6D">
        <w:rPr>
          <w:rFonts w:ascii="Arial" w:hAnsi="Arial" w:cs="Arial"/>
          <w:b/>
        </w:rPr>
        <w:t>zonderingen</w:t>
      </w:r>
    </w:p>
    <w:p w14:paraId="6D4A75F1" w14:textId="77777777" w:rsidR="00690D6D" w:rsidRDefault="00690D6D" w:rsidP="00690D6D">
      <w:pPr>
        <w:rPr>
          <w:rFonts w:ascii="Arial" w:hAnsi="Arial" w:cs="Arial"/>
        </w:rPr>
      </w:pPr>
    </w:p>
    <w:p w14:paraId="0A0D99B2" w14:textId="1591A40E" w:rsidR="00690D6D" w:rsidRDefault="00690D6D" w:rsidP="00690D6D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Wat is er veranderd sinds u de afspraak voor dit gesprek maakte?</w:t>
      </w:r>
    </w:p>
    <w:p w14:paraId="668FD442" w14:textId="77777777" w:rsidR="00690D6D" w:rsidRDefault="00690D6D" w:rsidP="00690D6D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is er al beter? </w:t>
      </w:r>
    </w:p>
    <w:p w14:paraId="5C9B9636" w14:textId="36CEC530" w:rsidR="00690D6D" w:rsidRPr="00690D6D" w:rsidRDefault="00690D6D" w:rsidP="00690D6D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690D6D">
        <w:rPr>
          <w:rFonts w:ascii="Arial" w:hAnsi="Arial" w:cs="Arial"/>
        </w:rPr>
        <w:t>Wat werkt al in de goede richting?</w:t>
      </w:r>
    </w:p>
    <w:p w14:paraId="57DE729A" w14:textId="6AA64192" w:rsidR="00690D6D" w:rsidRPr="00690D6D" w:rsidRDefault="00690D6D" w:rsidP="00690D6D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690D6D">
        <w:rPr>
          <w:rFonts w:ascii="Arial" w:hAnsi="Arial" w:cs="Arial"/>
        </w:rPr>
        <w:lastRenderedPageBreak/>
        <w:t>Wat hebt u zelf al geprobeerd en wat hielp daarvan? ( ook al is het maar een klein beetje?</w:t>
      </w:r>
      <w:r w:rsidR="00F00FDB">
        <w:rPr>
          <w:rFonts w:ascii="Arial" w:hAnsi="Arial" w:cs="Arial"/>
        </w:rPr>
        <w:t>)</w:t>
      </w:r>
    </w:p>
    <w:p w14:paraId="67700A64" w14:textId="6365AD6B" w:rsidR="00690D6D" w:rsidRPr="00690D6D" w:rsidRDefault="00690D6D" w:rsidP="00690D6D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690D6D">
        <w:rPr>
          <w:rFonts w:ascii="Arial" w:hAnsi="Arial" w:cs="Arial"/>
        </w:rPr>
        <w:t>Welke momenten lijken al een beetje op het “wonder”?</w:t>
      </w:r>
    </w:p>
    <w:p w14:paraId="4CEAB66F" w14:textId="6F71E7C0" w:rsidR="00690D6D" w:rsidRPr="00690D6D" w:rsidRDefault="00690D6D" w:rsidP="00690D6D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690D6D">
        <w:rPr>
          <w:rFonts w:ascii="Arial" w:hAnsi="Arial" w:cs="Arial"/>
        </w:rPr>
        <w:t>Wat is er anders aan die momenten?</w:t>
      </w:r>
    </w:p>
    <w:p w14:paraId="4EBACDB1" w14:textId="7FD49287" w:rsidR="00690D6D" w:rsidRDefault="00690D6D" w:rsidP="00690D6D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690D6D">
        <w:rPr>
          <w:rFonts w:ascii="Arial" w:hAnsi="Arial" w:cs="Arial"/>
        </w:rPr>
        <w:t>Hoe lukt u dat? En wat nog meer?</w:t>
      </w:r>
    </w:p>
    <w:p w14:paraId="61C84CD7" w14:textId="5C38CC97" w:rsidR="00690D6D" w:rsidRDefault="00690D6D" w:rsidP="00690D6D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Welke successen waren er nog meer in het verleden?</w:t>
      </w:r>
    </w:p>
    <w:p w14:paraId="3B5FEAAA" w14:textId="321285B0" w:rsidR="002E1974" w:rsidRDefault="00E40BA2" w:rsidP="00690D6D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 welke situaties voelt u zich al beter?</w:t>
      </w:r>
    </w:p>
    <w:p w14:paraId="0D87E96C" w14:textId="24D89D53" w:rsidR="00E40BA2" w:rsidRPr="00690D6D" w:rsidRDefault="00E40BA2" w:rsidP="00690D6D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Wanneer is het probleem geen probleem voor anderen? Wat doen zij anders? Wat is er dan anders?</w:t>
      </w:r>
    </w:p>
    <w:p w14:paraId="772541F5" w14:textId="77777777" w:rsidR="00690D6D" w:rsidRDefault="00690D6D" w:rsidP="009228E9">
      <w:pPr>
        <w:rPr>
          <w:rFonts w:ascii="Arial" w:hAnsi="Arial" w:cs="Arial"/>
          <w:b/>
        </w:rPr>
      </w:pPr>
    </w:p>
    <w:p w14:paraId="6B6056AD" w14:textId="77777777" w:rsidR="00690D6D" w:rsidRPr="00690D6D" w:rsidRDefault="00690D6D" w:rsidP="009228E9">
      <w:pPr>
        <w:rPr>
          <w:rFonts w:ascii="Arial" w:hAnsi="Arial" w:cs="Arial"/>
        </w:rPr>
      </w:pPr>
    </w:p>
    <w:p w14:paraId="46C10D3A" w14:textId="77777777" w:rsidR="00690D6D" w:rsidRPr="00690D6D" w:rsidRDefault="00690D6D" w:rsidP="009228E9">
      <w:pPr>
        <w:rPr>
          <w:rFonts w:ascii="Arial" w:hAnsi="Arial" w:cs="Arial"/>
          <w:b/>
        </w:rPr>
      </w:pPr>
    </w:p>
    <w:p w14:paraId="16C022F6" w14:textId="77777777" w:rsidR="00872196" w:rsidRPr="000F4F5E" w:rsidRDefault="00872196" w:rsidP="009228E9">
      <w:pPr>
        <w:rPr>
          <w:rFonts w:ascii="Arial" w:hAnsi="Arial" w:cs="Arial"/>
        </w:rPr>
      </w:pPr>
    </w:p>
    <w:p w14:paraId="6ECD6C3F" w14:textId="77777777" w:rsidR="00872196" w:rsidRPr="000F4F5E" w:rsidRDefault="00872196" w:rsidP="009228E9">
      <w:pPr>
        <w:rPr>
          <w:rFonts w:ascii="Arial" w:hAnsi="Arial" w:cs="Arial"/>
        </w:rPr>
      </w:pPr>
    </w:p>
    <w:p w14:paraId="59BE9A6E" w14:textId="73686657" w:rsidR="00872196" w:rsidRDefault="00872196" w:rsidP="009228E9">
      <w:pPr>
        <w:rPr>
          <w:rFonts w:ascii="Arial" w:hAnsi="Arial" w:cs="Arial"/>
          <w:b/>
        </w:rPr>
      </w:pPr>
      <w:r w:rsidRPr="00690D6D">
        <w:rPr>
          <w:rFonts w:ascii="Arial" w:hAnsi="Arial" w:cs="Arial"/>
          <w:b/>
        </w:rPr>
        <w:t>Vragen naar competenties</w:t>
      </w:r>
    </w:p>
    <w:p w14:paraId="7AEEC495" w14:textId="77777777" w:rsidR="00C944D9" w:rsidRDefault="00C944D9" w:rsidP="009228E9">
      <w:pPr>
        <w:rPr>
          <w:rFonts w:ascii="Arial" w:hAnsi="Arial" w:cs="Arial"/>
          <w:b/>
        </w:rPr>
      </w:pPr>
    </w:p>
    <w:p w14:paraId="1448C5DF" w14:textId="77777777" w:rsidR="00C944D9" w:rsidRDefault="00C944D9" w:rsidP="00C944D9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C944D9">
        <w:rPr>
          <w:rFonts w:ascii="Arial" w:hAnsi="Arial" w:cs="Arial"/>
        </w:rPr>
        <w:t>Voor we beginnen, kunt u me iets vertellen over uw kwaliteiten en goed eigenschappen?</w:t>
      </w:r>
    </w:p>
    <w:p w14:paraId="1D5A22B2" w14:textId="41591855" w:rsidR="00E11E5D" w:rsidRDefault="00E11E5D" w:rsidP="00C944D9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Wat was uw laatste succes? Hoe ging dat en wie deed wat? Wat was uw rol in dit succes?</w:t>
      </w:r>
    </w:p>
    <w:p w14:paraId="412F69A7" w14:textId="52F508D7" w:rsidR="00E11E5D" w:rsidRDefault="00E11E5D" w:rsidP="00C944D9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Welke eigenschappen en vaardigheden horen bij u, gegeven dit succes?</w:t>
      </w:r>
    </w:p>
    <w:p w14:paraId="207E0F24" w14:textId="77777777" w:rsidR="00E11E5D" w:rsidRDefault="00E11E5D" w:rsidP="00E11E5D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Wat is het belangrijkste om u te herinneren te doen, om er zeker van te zijn dat dat de beste kans heeft om het weer te laten gebeuren?</w:t>
      </w:r>
    </w:p>
    <w:p w14:paraId="79CBF4DF" w14:textId="2B0A3210" w:rsidR="00E11E5D" w:rsidRPr="00E11E5D" w:rsidRDefault="00E11E5D" w:rsidP="00C944D9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Wat is het op een na belangrijkste om te onthouden?</w:t>
      </w:r>
    </w:p>
    <w:p w14:paraId="6674630A" w14:textId="4A08DBBC" w:rsidR="00C944D9" w:rsidRPr="00C944D9" w:rsidRDefault="00C944D9" w:rsidP="00C944D9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Hoe lukte het u om…?</w:t>
      </w:r>
    </w:p>
    <w:p w14:paraId="34F87D05" w14:textId="46DBBFBF" w:rsidR="00C944D9" w:rsidRPr="00C944D9" w:rsidRDefault="00C944D9" w:rsidP="00C944D9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C944D9">
        <w:rPr>
          <w:rFonts w:ascii="Arial" w:hAnsi="Arial" w:cs="Arial"/>
        </w:rPr>
        <w:t>Hoe is het u eerder gelukt om….?</w:t>
      </w:r>
    </w:p>
    <w:p w14:paraId="2256C660" w14:textId="65A69823" w:rsidR="00C944D9" w:rsidRPr="00C944D9" w:rsidRDefault="00C944D9" w:rsidP="00C944D9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C944D9">
        <w:rPr>
          <w:rFonts w:ascii="Arial" w:hAnsi="Arial" w:cs="Arial"/>
        </w:rPr>
        <w:t>Hoe wist u dat u dat kon?</w:t>
      </w:r>
    </w:p>
    <w:p w14:paraId="3DC91139" w14:textId="00AA7E78" w:rsidR="00C944D9" w:rsidRPr="00C944D9" w:rsidRDefault="00C944D9" w:rsidP="00C944D9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C944D9">
        <w:rPr>
          <w:rFonts w:ascii="Arial" w:hAnsi="Arial" w:cs="Arial"/>
        </w:rPr>
        <w:t>Hoe wist u wat er nodig was?</w:t>
      </w:r>
    </w:p>
    <w:p w14:paraId="27C28362" w14:textId="16E7CEA1" w:rsidR="00C944D9" w:rsidRPr="00C944D9" w:rsidRDefault="00C944D9" w:rsidP="00C944D9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C944D9">
        <w:rPr>
          <w:rFonts w:ascii="Arial" w:hAnsi="Arial" w:cs="Arial"/>
        </w:rPr>
        <w:t>Hoe had u de moed om dat te doen?</w:t>
      </w:r>
    </w:p>
    <w:p w14:paraId="6C370C82" w14:textId="3FAABE06" w:rsidR="00C944D9" w:rsidRDefault="00C944D9" w:rsidP="00C944D9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C944D9">
        <w:rPr>
          <w:rFonts w:ascii="Arial" w:hAnsi="Arial" w:cs="Arial"/>
        </w:rPr>
        <w:t>Wat gaf u de kracht om dat te doen?</w:t>
      </w:r>
    </w:p>
    <w:p w14:paraId="122BB567" w14:textId="551754DB" w:rsidR="00E11E5D" w:rsidRDefault="00E11E5D" w:rsidP="00C944D9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Stel dat u uzelf een compliment zou geven voor uw inzet, wat zou u dan zeggen?</w:t>
      </w:r>
    </w:p>
    <w:p w14:paraId="33BC2D01" w14:textId="77DCFD0A" w:rsidR="00E11E5D" w:rsidRDefault="00E11E5D" w:rsidP="00C944D9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Welke eigenschappen en vaardigheden horen bij uw gegeven succes?</w:t>
      </w:r>
    </w:p>
    <w:p w14:paraId="7B1F390F" w14:textId="73E46DED" w:rsidR="00E11E5D" w:rsidRDefault="00E11E5D" w:rsidP="00C944D9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Hoe lukt het u op het goede spoor te blijven?</w:t>
      </w:r>
    </w:p>
    <w:p w14:paraId="120749ED" w14:textId="245CBA58" w:rsidR="00E11E5D" w:rsidRDefault="00E11E5D" w:rsidP="00C944D9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Hoe bent u erachter gekomen dat dit manieren zijn die voor uw werken?</w:t>
      </w:r>
    </w:p>
    <w:p w14:paraId="3CABC2CB" w14:textId="13C1C34E" w:rsidR="00E11E5D" w:rsidRDefault="00E11E5D" w:rsidP="00C944D9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Hoe helpt het goede gevoel u de rest van de dag?</w:t>
      </w:r>
    </w:p>
    <w:p w14:paraId="14657838" w14:textId="1EE72E55" w:rsidR="00E11E5D" w:rsidRDefault="00E11E5D" w:rsidP="00C944D9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Hoe is het u gelukt om uzelf te motiveren om vandaag hier te komen?</w:t>
      </w:r>
    </w:p>
    <w:p w14:paraId="1D61081C" w14:textId="0FAC775D" w:rsidR="00E11E5D" w:rsidRDefault="00E11E5D" w:rsidP="00C944D9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Hoe lukte het u …..(ongewenst gedrag) te stoppen?</w:t>
      </w:r>
    </w:p>
    <w:p w14:paraId="666BEE25" w14:textId="559BE698" w:rsidR="00E11E5D" w:rsidRDefault="00E11E5D" w:rsidP="00C944D9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Pr="00E11E5D">
        <w:rPr>
          <w:rFonts w:ascii="Arial" w:hAnsi="Arial" w:cs="Arial"/>
          <w:u w:val="single"/>
        </w:rPr>
        <w:t>dat</w:t>
      </w:r>
      <w:r>
        <w:rPr>
          <w:rFonts w:ascii="Arial" w:hAnsi="Arial" w:cs="Arial"/>
        </w:rPr>
        <w:t xml:space="preserve"> hoe u dat doet? Kunt u daar iets meer van vertellen?</w:t>
      </w:r>
    </w:p>
    <w:p w14:paraId="58EA374C" w14:textId="2C5855E6" w:rsidR="00E11E5D" w:rsidRDefault="00E11E5D" w:rsidP="00C944D9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Wat is uw drijfveer er nu werk van te maken?</w:t>
      </w:r>
    </w:p>
    <w:p w14:paraId="43276E27" w14:textId="77777777" w:rsidR="00C944D9" w:rsidRPr="00690D6D" w:rsidRDefault="00C944D9" w:rsidP="009228E9">
      <w:pPr>
        <w:rPr>
          <w:rFonts w:ascii="Arial" w:hAnsi="Arial" w:cs="Arial"/>
          <w:b/>
        </w:rPr>
      </w:pPr>
    </w:p>
    <w:p w14:paraId="67062FE6" w14:textId="77777777" w:rsidR="00872196" w:rsidRPr="000F4F5E" w:rsidRDefault="00872196" w:rsidP="009228E9">
      <w:pPr>
        <w:rPr>
          <w:rFonts w:ascii="Arial" w:hAnsi="Arial" w:cs="Arial"/>
        </w:rPr>
      </w:pPr>
    </w:p>
    <w:p w14:paraId="072B1364" w14:textId="559BE392" w:rsidR="00872196" w:rsidRPr="00172FB5" w:rsidRDefault="00172FB5" w:rsidP="009228E9">
      <w:pPr>
        <w:rPr>
          <w:rFonts w:ascii="Arial" w:hAnsi="Arial" w:cs="Arial"/>
          <w:sz w:val="28"/>
          <w:szCs w:val="28"/>
          <w:u w:val="single"/>
        </w:rPr>
      </w:pPr>
      <w:r w:rsidRPr="00172FB5">
        <w:rPr>
          <w:rFonts w:ascii="Arial" w:hAnsi="Arial" w:cs="Arial"/>
          <w:sz w:val="28"/>
          <w:szCs w:val="28"/>
          <w:u w:val="single"/>
        </w:rPr>
        <w:t xml:space="preserve">0 </w:t>
      </w:r>
      <w:r w:rsidRPr="00172FB5">
        <w:rPr>
          <w:rFonts w:ascii="Arial" w:hAnsi="Arial" w:cs="Arial"/>
          <w:sz w:val="28"/>
          <w:szCs w:val="28"/>
          <w:u w:val="single"/>
        </w:rPr>
        <w:tab/>
        <w:t xml:space="preserve">1 </w:t>
      </w:r>
      <w:r w:rsidRPr="00172FB5">
        <w:rPr>
          <w:rFonts w:ascii="Arial" w:hAnsi="Arial" w:cs="Arial"/>
          <w:sz w:val="28"/>
          <w:szCs w:val="28"/>
          <w:u w:val="single"/>
        </w:rPr>
        <w:tab/>
        <w:t xml:space="preserve">2 </w:t>
      </w:r>
      <w:r w:rsidRPr="00172FB5">
        <w:rPr>
          <w:rFonts w:ascii="Arial" w:hAnsi="Arial" w:cs="Arial"/>
          <w:sz w:val="28"/>
          <w:szCs w:val="28"/>
          <w:u w:val="single"/>
        </w:rPr>
        <w:tab/>
        <w:t>3</w:t>
      </w:r>
      <w:r w:rsidRPr="00172FB5">
        <w:rPr>
          <w:rFonts w:ascii="Arial" w:hAnsi="Arial" w:cs="Arial"/>
          <w:sz w:val="28"/>
          <w:szCs w:val="28"/>
          <w:u w:val="single"/>
        </w:rPr>
        <w:tab/>
        <w:t xml:space="preserve"> 4 </w:t>
      </w:r>
      <w:r w:rsidRPr="00172FB5">
        <w:rPr>
          <w:rFonts w:ascii="Arial" w:hAnsi="Arial" w:cs="Arial"/>
          <w:sz w:val="28"/>
          <w:szCs w:val="28"/>
          <w:u w:val="single"/>
        </w:rPr>
        <w:tab/>
        <w:t>5</w:t>
      </w:r>
      <w:r w:rsidRPr="00172FB5">
        <w:rPr>
          <w:rFonts w:ascii="Arial" w:hAnsi="Arial" w:cs="Arial"/>
          <w:sz w:val="28"/>
          <w:szCs w:val="28"/>
          <w:u w:val="single"/>
        </w:rPr>
        <w:tab/>
        <w:t xml:space="preserve"> 6 </w:t>
      </w:r>
      <w:r w:rsidRPr="00172FB5">
        <w:rPr>
          <w:rFonts w:ascii="Arial" w:hAnsi="Arial" w:cs="Arial"/>
          <w:sz w:val="28"/>
          <w:szCs w:val="28"/>
          <w:u w:val="single"/>
        </w:rPr>
        <w:tab/>
        <w:t xml:space="preserve">7 </w:t>
      </w:r>
      <w:r w:rsidRPr="00172FB5">
        <w:rPr>
          <w:rFonts w:ascii="Arial" w:hAnsi="Arial" w:cs="Arial"/>
          <w:sz w:val="28"/>
          <w:szCs w:val="28"/>
          <w:u w:val="single"/>
        </w:rPr>
        <w:tab/>
        <w:t xml:space="preserve">8 </w:t>
      </w:r>
      <w:r w:rsidRPr="00172FB5">
        <w:rPr>
          <w:rFonts w:ascii="Arial" w:hAnsi="Arial" w:cs="Arial"/>
          <w:sz w:val="28"/>
          <w:szCs w:val="28"/>
          <w:u w:val="single"/>
        </w:rPr>
        <w:tab/>
        <w:t xml:space="preserve">9 </w:t>
      </w:r>
      <w:r w:rsidRPr="00172FB5">
        <w:rPr>
          <w:rFonts w:ascii="Arial" w:hAnsi="Arial" w:cs="Arial"/>
          <w:sz w:val="28"/>
          <w:szCs w:val="28"/>
          <w:u w:val="single"/>
        </w:rPr>
        <w:tab/>
        <w:t>10</w:t>
      </w:r>
    </w:p>
    <w:p w14:paraId="1A939981" w14:textId="77777777" w:rsidR="00872196" w:rsidRPr="00172FB5" w:rsidRDefault="00872196" w:rsidP="009228E9">
      <w:pPr>
        <w:rPr>
          <w:rFonts w:ascii="Arial" w:hAnsi="Arial" w:cs="Arial"/>
          <w:u w:val="single"/>
        </w:rPr>
      </w:pPr>
    </w:p>
    <w:p w14:paraId="2B74A9DB" w14:textId="136564ED" w:rsidR="00872196" w:rsidRDefault="00872196" w:rsidP="009228E9">
      <w:pPr>
        <w:rPr>
          <w:rFonts w:ascii="Arial" w:hAnsi="Arial" w:cs="Arial"/>
          <w:b/>
        </w:rPr>
      </w:pPr>
      <w:r w:rsidRPr="00690D6D">
        <w:rPr>
          <w:rFonts w:ascii="Arial" w:hAnsi="Arial" w:cs="Arial"/>
          <w:b/>
        </w:rPr>
        <w:t>Schaalvragen</w:t>
      </w:r>
    </w:p>
    <w:p w14:paraId="4BFC5889" w14:textId="77777777" w:rsidR="00172FB5" w:rsidRDefault="00172FB5" w:rsidP="009228E9">
      <w:pPr>
        <w:rPr>
          <w:rFonts w:ascii="Arial" w:hAnsi="Arial" w:cs="Arial"/>
          <w:b/>
        </w:rPr>
      </w:pPr>
    </w:p>
    <w:p w14:paraId="2ADD6047" w14:textId="26A6E4A1" w:rsidR="00172FB5" w:rsidRPr="00172FB5" w:rsidRDefault="00172FB5" w:rsidP="009228E9">
      <w:pPr>
        <w:rPr>
          <w:rFonts w:ascii="Arial" w:hAnsi="Arial" w:cs="Arial"/>
          <w:i/>
        </w:rPr>
      </w:pPr>
      <w:r w:rsidRPr="00172FB5">
        <w:rPr>
          <w:rFonts w:ascii="Arial" w:hAnsi="Arial" w:cs="Arial"/>
          <w:i/>
        </w:rPr>
        <w:t xml:space="preserve">( zet je in met verschillende doelen) </w:t>
      </w:r>
    </w:p>
    <w:p w14:paraId="09C35BD6" w14:textId="09052023" w:rsidR="00172FB5" w:rsidRPr="00172FB5" w:rsidRDefault="00172FB5" w:rsidP="009228E9">
      <w:pPr>
        <w:rPr>
          <w:rFonts w:ascii="Arial" w:hAnsi="Arial" w:cs="Arial"/>
          <w:i/>
        </w:rPr>
      </w:pPr>
      <w:r w:rsidRPr="00172FB5">
        <w:rPr>
          <w:rFonts w:ascii="Arial" w:hAnsi="Arial" w:cs="Arial"/>
          <w:i/>
        </w:rPr>
        <w:t xml:space="preserve">Helderheid krijgen van ernst van situatie, groei of ontwikkeling helder </w:t>
      </w:r>
      <w:r>
        <w:rPr>
          <w:rFonts w:ascii="Arial" w:hAnsi="Arial" w:cs="Arial"/>
          <w:i/>
        </w:rPr>
        <w:t>krijgen. Probleem of situatie in een perspectief te zien van tijd , actie en resultaat.</w:t>
      </w:r>
    </w:p>
    <w:p w14:paraId="69BA5692" w14:textId="77777777" w:rsidR="002E1974" w:rsidRDefault="002E1974" w:rsidP="009228E9">
      <w:pPr>
        <w:rPr>
          <w:rFonts w:ascii="Arial" w:hAnsi="Arial" w:cs="Arial"/>
          <w:b/>
        </w:rPr>
      </w:pPr>
    </w:p>
    <w:p w14:paraId="2C97FE93" w14:textId="5DAB8239" w:rsidR="002E1974" w:rsidRPr="002E1974" w:rsidRDefault="002E1974" w:rsidP="002E1974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2E1974">
        <w:rPr>
          <w:rFonts w:ascii="Arial" w:hAnsi="Arial" w:cs="Arial"/>
        </w:rPr>
        <w:lastRenderedPageBreak/>
        <w:t>Wat is er beter ( sinds het vorige gesprek?)</w:t>
      </w:r>
    </w:p>
    <w:p w14:paraId="5E0E1794" w14:textId="091C7633" w:rsidR="002E1974" w:rsidRDefault="002E1974" w:rsidP="002E1974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2E1974">
        <w:rPr>
          <w:rFonts w:ascii="Arial" w:hAnsi="Arial" w:cs="Arial"/>
        </w:rPr>
        <w:t xml:space="preserve">Op een schaal van 10-0 , waarbij 10 is dat het probleem waarvoor u komt ( voldoende) is opgelost ( </w:t>
      </w:r>
      <w:r w:rsidRPr="00172FB5">
        <w:rPr>
          <w:rFonts w:ascii="Arial" w:hAnsi="Arial" w:cs="Arial"/>
          <w:i/>
        </w:rPr>
        <w:t>uw doel is bereikt</w:t>
      </w:r>
      <w:r w:rsidRPr="002E1974">
        <w:rPr>
          <w:rFonts w:ascii="Arial" w:hAnsi="Arial" w:cs="Arial"/>
        </w:rPr>
        <w:t>) en 0 het slechtste moment is dat u kent, waar zit u dan nu?</w:t>
      </w:r>
    </w:p>
    <w:p w14:paraId="53290093" w14:textId="6707DCBE" w:rsidR="002E1974" w:rsidRDefault="002E1974" w:rsidP="002E1974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zit er in die 4? ( </w:t>
      </w:r>
      <w:r w:rsidRPr="002E1974">
        <w:rPr>
          <w:rFonts w:ascii="Arial" w:hAnsi="Arial" w:cs="Arial"/>
          <w:i/>
        </w:rPr>
        <w:t>of ander cijfer</w:t>
      </w:r>
      <w:r>
        <w:rPr>
          <w:rFonts w:ascii="Arial" w:hAnsi="Arial" w:cs="Arial"/>
        </w:rPr>
        <w:t>)</w:t>
      </w:r>
    </w:p>
    <w:p w14:paraId="33AC60F5" w14:textId="498445A5" w:rsidR="002E1974" w:rsidRDefault="002E1974" w:rsidP="002E1974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Hoe is het u gelukt al in die 4 te zitten?</w:t>
      </w:r>
    </w:p>
    <w:p w14:paraId="77105B1C" w14:textId="673D5504" w:rsidR="002E1974" w:rsidRDefault="002E1974" w:rsidP="002E1974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Hoe is het gelukt in die 4 te blijven?</w:t>
      </w:r>
    </w:p>
    <w:p w14:paraId="33B95D7B" w14:textId="5876432F" w:rsidR="002E1974" w:rsidRDefault="002E1974" w:rsidP="002E1974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Hoe komt </w:t>
      </w:r>
      <w:r w:rsidR="00172FB5">
        <w:rPr>
          <w:rFonts w:ascii="Arial" w:hAnsi="Arial" w:cs="Arial"/>
        </w:rPr>
        <w:t>h</w:t>
      </w:r>
      <w:r>
        <w:rPr>
          <w:rFonts w:ascii="Arial" w:hAnsi="Arial" w:cs="Arial"/>
        </w:rPr>
        <w:t>et dat u niet in een lager cijfer zit? Hoe doet u dat?</w:t>
      </w:r>
    </w:p>
    <w:p w14:paraId="7270AA2C" w14:textId="317101D9" w:rsidR="002E1974" w:rsidRDefault="002E1974" w:rsidP="002E1974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Hoe zou een 5 eruit zien?</w:t>
      </w:r>
    </w:p>
    <w:p w14:paraId="36F35E2F" w14:textId="33F2D3D5" w:rsidR="002E1974" w:rsidRDefault="002E1974" w:rsidP="002E1974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Waaraan zou u straks merken dat u van een 4 naar een 5 gekomen bent?</w:t>
      </w:r>
    </w:p>
    <w:p w14:paraId="5760B454" w14:textId="193C9217" w:rsidR="002E1974" w:rsidRDefault="002E1974" w:rsidP="002E1974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Hoe zou u een cijfer hoger op de schaal kunnen komen?</w:t>
      </w:r>
    </w:p>
    <w:p w14:paraId="05B559A4" w14:textId="4F7E6668" w:rsidR="002E1974" w:rsidRDefault="002E1974" w:rsidP="002E1974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Wat zou er anders zijn als u een cijfer hoger komt?</w:t>
      </w:r>
    </w:p>
    <w:p w14:paraId="43BD47F5" w14:textId="2B07D112" w:rsidR="002E1974" w:rsidRDefault="002E1974" w:rsidP="002E1974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Op een schaal van 10 tot 0, waarbij 10= alle vertrouwen en 0= geen enkel vertrouwen, hoeveel vertrouwen heeft u erin dat het probleem kan worden opgelost?</w:t>
      </w:r>
    </w:p>
    <w:p w14:paraId="35A4EEAE" w14:textId="116EE581" w:rsidR="00872196" w:rsidRDefault="002E1974" w:rsidP="009228E9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2E1974">
        <w:rPr>
          <w:rFonts w:ascii="Arial" w:hAnsi="Arial" w:cs="Arial"/>
        </w:rPr>
        <w:t xml:space="preserve">Wat is er voor nodig dat vertrouwen een punt hoger te krijgen? </w:t>
      </w:r>
    </w:p>
    <w:p w14:paraId="66674E9E" w14:textId="5A9C280D" w:rsidR="002E1974" w:rsidRDefault="002E1974" w:rsidP="009228E9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En stel dat ik met mensen zou praten die met u omgingen toen u op een….( iets lager cijfer) zat, hoe zouden die u omschrijven?</w:t>
      </w:r>
    </w:p>
    <w:p w14:paraId="1D831AE6" w14:textId="007601C2" w:rsidR="00172FB5" w:rsidRPr="00774CDB" w:rsidRDefault="00F01E05" w:rsidP="009228E9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is ervoor nodig om weer zo snel mogelijk van het cijfer waar u nu zit, naar een 1 of zelfs een 0 te gaan? ( </w:t>
      </w:r>
      <w:r w:rsidRPr="00F01E05">
        <w:rPr>
          <w:rFonts w:ascii="Arial" w:hAnsi="Arial" w:cs="Arial"/>
          <w:i/>
        </w:rPr>
        <w:t>terugvalpreventie</w:t>
      </w:r>
      <w:r>
        <w:rPr>
          <w:rFonts w:ascii="Arial" w:hAnsi="Arial" w:cs="Arial"/>
        </w:rPr>
        <w:t>)</w:t>
      </w:r>
    </w:p>
    <w:p w14:paraId="33DD982A" w14:textId="77777777" w:rsidR="00872196" w:rsidRPr="000F4F5E" w:rsidRDefault="00872196" w:rsidP="009228E9">
      <w:pPr>
        <w:rPr>
          <w:rFonts w:ascii="Arial" w:hAnsi="Arial" w:cs="Arial"/>
        </w:rPr>
      </w:pPr>
    </w:p>
    <w:p w14:paraId="57234259" w14:textId="77777777" w:rsidR="00872196" w:rsidRPr="000F4F5E" w:rsidRDefault="00872196" w:rsidP="009228E9">
      <w:pPr>
        <w:rPr>
          <w:rFonts w:ascii="Arial" w:hAnsi="Arial" w:cs="Arial"/>
        </w:rPr>
      </w:pPr>
    </w:p>
    <w:p w14:paraId="78C8BCB3" w14:textId="2ADA33B4" w:rsidR="00B406C9" w:rsidRDefault="00B406C9" w:rsidP="009228E9">
      <w:pPr>
        <w:rPr>
          <w:rFonts w:ascii="Arial" w:hAnsi="Arial" w:cs="Arial"/>
          <w:b/>
        </w:rPr>
      </w:pPr>
      <w:r w:rsidRPr="00690D6D">
        <w:rPr>
          <w:rFonts w:ascii="Arial" w:hAnsi="Arial" w:cs="Arial"/>
          <w:b/>
        </w:rPr>
        <w:t>Vragen voor de afsluiting en evaluatie</w:t>
      </w:r>
    </w:p>
    <w:p w14:paraId="215D0695" w14:textId="08D23F46" w:rsidR="00F01E05" w:rsidRPr="00E40BA2" w:rsidRDefault="00F01E05" w:rsidP="00E40BA2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E40BA2">
        <w:rPr>
          <w:rFonts w:ascii="Arial" w:hAnsi="Arial" w:cs="Arial"/>
        </w:rPr>
        <w:t xml:space="preserve">Welke vraag is nog niet gesteld en zou u graag willen horen? </w:t>
      </w:r>
    </w:p>
    <w:p w14:paraId="70FE4132" w14:textId="672F8A4B" w:rsidR="00E40BA2" w:rsidRPr="00E40BA2" w:rsidRDefault="00E40BA2" w:rsidP="00E40BA2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E40BA2">
        <w:rPr>
          <w:rFonts w:ascii="Arial" w:hAnsi="Arial" w:cs="Arial"/>
        </w:rPr>
        <w:t>Is er verder nog iets wat ik moet weten?</w:t>
      </w:r>
    </w:p>
    <w:p w14:paraId="4B7783D0" w14:textId="5FBFA708" w:rsidR="00AE5A8E" w:rsidRPr="00AE5A8E" w:rsidRDefault="00E40BA2" w:rsidP="00E40BA2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E40BA2">
        <w:rPr>
          <w:rFonts w:ascii="Arial" w:hAnsi="Arial" w:cs="Arial"/>
        </w:rPr>
        <w:t>Wat doet u na dit gesprek anders?</w:t>
      </w:r>
    </w:p>
    <w:p w14:paraId="4A1E914C" w14:textId="7D193C21" w:rsidR="00AE5A8E" w:rsidRDefault="00E40BA2" w:rsidP="00E40BA2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E40BA2">
        <w:rPr>
          <w:rFonts w:ascii="Arial" w:hAnsi="Arial" w:cs="Arial"/>
        </w:rPr>
        <w:t>Wat wilt u de volgende keer bereikt hebben zodat het idee hebt dat het volgende gesprek zinvol is?</w:t>
      </w:r>
    </w:p>
    <w:p w14:paraId="4C24C037" w14:textId="3C19F923" w:rsidR="00AE5A8E" w:rsidRPr="00AE5A8E" w:rsidRDefault="00AE5A8E" w:rsidP="00E40BA2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is een volgend teken van vooruitgang? Wat zou een volgende stap zijn? </w:t>
      </w:r>
    </w:p>
    <w:p w14:paraId="67D3974B" w14:textId="77777777" w:rsidR="00E40BA2" w:rsidRPr="00F01E05" w:rsidRDefault="00E40BA2" w:rsidP="009228E9">
      <w:pPr>
        <w:rPr>
          <w:rFonts w:ascii="Arial" w:hAnsi="Arial" w:cs="Arial"/>
        </w:rPr>
      </w:pPr>
    </w:p>
    <w:p w14:paraId="47FC0860" w14:textId="77777777" w:rsidR="00B406C9" w:rsidRPr="000F4F5E" w:rsidRDefault="00B406C9" w:rsidP="009228E9">
      <w:pPr>
        <w:rPr>
          <w:rFonts w:ascii="Arial" w:hAnsi="Arial" w:cs="Arial"/>
        </w:rPr>
      </w:pPr>
    </w:p>
    <w:p w14:paraId="0FFE384A" w14:textId="77777777" w:rsidR="00B406C9" w:rsidRPr="000F4F5E" w:rsidRDefault="00B406C9" w:rsidP="009228E9">
      <w:pPr>
        <w:rPr>
          <w:rFonts w:ascii="Arial" w:hAnsi="Arial" w:cs="Arial"/>
        </w:rPr>
      </w:pPr>
    </w:p>
    <w:p w14:paraId="26C235B1" w14:textId="77777777" w:rsidR="00B406C9" w:rsidRPr="000F4F5E" w:rsidRDefault="00B406C9" w:rsidP="009228E9">
      <w:pPr>
        <w:rPr>
          <w:rFonts w:ascii="Arial" w:hAnsi="Arial" w:cs="Arial"/>
        </w:rPr>
      </w:pPr>
    </w:p>
    <w:p w14:paraId="039293BB" w14:textId="77777777" w:rsidR="00B406C9" w:rsidRPr="000F4F5E" w:rsidRDefault="00B406C9" w:rsidP="009228E9">
      <w:pPr>
        <w:rPr>
          <w:rFonts w:ascii="Arial" w:hAnsi="Arial" w:cs="Arial"/>
        </w:rPr>
      </w:pPr>
    </w:p>
    <w:p w14:paraId="59B15CCD" w14:textId="77777777" w:rsidR="009228E9" w:rsidRPr="000F4F5E" w:rsidRDefault="009228E9">
      <w:pPr>
        <w:rPr>
          <w:rFonts w:ascii="Arial" w:hAnsi="Arial" w:cs="Arial"/>
        </w:rPr>
      </w:pPr>
    </w:p>
    <w:p w14:paraId="04421B76" w14:textId="77777777" w:rsidR="009228E9" w:rsidRPr="000F4F5E" w:rsidRDefault="009228E9">
      <w:pPr>
        <w:rPr>
          <w:rFonts w:ascii="Arial" w:hAnsi="Arial" w:cs="Arial"/>
        </w:rPr>
      </w:pPr>
    </w:p>
    <w:p w14:paraId="7724426C" w14:textId="77777777" w:rsidR="009228E9" w:rsidRPr="000F4F5E" w:rsidRDefault="009228E9">
      <w:pPr>
        <w:rPr>
          <w:rFonts w:ascii="Arial" w:hAnsi="Arial" w:cs="Arial"/>
        </w:rPr>
      </w:pPr>
    </w:p>
    <w:p w14:paraId="45153128" w14:textId="77777777" w:rsidR="009228E9" w:rsidRPr="000F4F5E" w:rsidRDefault="009228E9">
      <w:pPr>
        <w:rPr>
          <w:rFonts w:ascii="Arial" w:hAnsi="Arial" w:cs="Arial"/>
        </w:rPr>
      </w:pPr>
    </w:p>
    <w:sectPr w:rsidR="009228E9" w:rsidRPr="000F4F5E" w:rsidSect="001E6391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757F8" w14:textId="77777777" w:rsidR="00774CDB" w:rsidRDefault="00774CDB" w:rsidP="00774CDB">
      <w:r>
        <w:separator/>
      </w:r>
    </w:p>
  </w:endnote>
  <w:endnote w:type="continuationSeparator" w:id="0">
    <w:p w14:paraId="24079230" w14:textId="77777777" w:rsidR="00774CDB" w:rsidRDefault="00774CDB" w:rsidP="0077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BA207" w14:textId="77777777" w:rsidR="00774CDB" w:rsidRDefault="00774CDB" w:rsidP="00A1341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BD94512" w14:textId="77777777" w:rsidR="00774CDB" w:rsidRDefault="00774CDB" w:rsidP="00774CD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98310" w14:textId="17C0D60D" w:rsidR="00774CDB" w:rsidRDefault="00774CDB" w:rsidP="00A1341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C6BD9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E406042" w14:textId="77777777" w:rsidR="00774CDB" w:rsidRDefault="00774CDB" w:rsidP="00774CD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DE1EB" w14:textId="77777777" w:rsidR="00774CDB" w:rsidRDefault="00774CDB" w:rsidP="00774CDB">
      <w:r>
        <w:separator/>
      </w:r>
    </w:p>
  </w:footnote>
  <w:footnote w:type="continuationSeparator" w:id="0">
    <w:p w14:paraId="51F12E73" w14:textId="77777777" w:rsidR="00774CDB" w:rsidRDefault="00774CDB" w:rsidP="0077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58C"/>
    <w:multiLevelType w:val="hybridMultilevel"/>
    <w:tmpl w:val="93BC2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2A5C"/>
    <w:multiLevelType w:val="hybridMultilevel"/>
    <w:tmpl w:val="68D0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9563F"/>
    <w:multiLevelType w:val="hybridMultilevel"/>
    <w:tmpl w:val="320C41B4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6B7C5241"/>
    <w:multiLevelType w:val="hybridMultilevel"/>
    <w:tmpl w:val="87322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C3D89"/>
    <w:multiLevelType w:val="hybridMultilevel"/>
    <w:tmpl w:val="320C41B4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775601D3"/>
    <w:multiLevelType w:val="hybridMultilevel"/>
    <w:tmpl w:val="4A9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E9"/>
    <w:rsid w:val="000F4F5E"/>
    <w:rsid w:val="00172FB5"/>
    <w:rsid w:val="001E6391"/>
    <w:rsid w:val="002C6BD9"/>
    <w:rsid w:val="002E1974"/>
    <w:rsid w:val="00690D6D"/>
    <w:rsid w:val="00774CDB"/>
    <w:rsid w:val="00872196"/>
    <w:rsid w:val="009228E9"/>
    <w:rsid w:val="00AE5A8E"/>
    <w:rsid w:val="00B406C9"/>
    <w:rsid w:val="00C944D9"/>
    <w:rsid w:val="00E03FC0"/>
    <w:rsid w:val="00E11E5D"/>
    <w:rsid w:val="00E40BA2"/>
    <w:rsid w:val="00E76568"/>
    <w:rsid w:val="00F00FDB"/>
    <w:rsid w:val="00F01E05"/>
    <w:rsid w:val="00F4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4204B"/>
  <w14:defaultImageDpi w14:val="300"/>
  <w15:docId w15:val="{4081ED55-9F07-4E0A-ADFD-001FA16A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28E9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774C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4CDB"/>
  </w:style>
  <w:style w:type="character" w:styleId="Paginanummer">
    <w:name w:val="page number"/>
    <w:basedOn w:val="Standaardalinea-lettertype"/>
    <w:uiPriority w:val="99"/>
    <w:semiHidden/>
    <w:unhideWhenUsed/>
    <w:rsid w:val="00774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F8D72C04</Template>
  <TotalTime>1</TotalTime>
  <Pages>3</Pages>
  <Words>820</Words>
  <Characters>4511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Bogersprocesbegeleiding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Bogers</dc:creator>
  <cp:keywords/>
  <dc:description/>
  <cp:lastModifiedBy>Bogers, A.</cp:lastModifiedBy>
  <cp:revision>2</cp:revision>
  <cp:lastPrinted>2014-08-19T20:20:00Z</cp:lastPrinted>
  <dcterms:created xsi:type="dcterms:W3CDTF">2019-06-13T21:46:00Z</dcterms:created>
  <dcterms:modified xsi:type="dcterms:W3CDTF">2019-06-13T21:46:00Z</dcterms:modified>
</cp:coreProperties>
</file>