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3C" w:rsidRPr="00AC5164" w:rsidRDefault="00AC5164" w:rsidP="00BE3C3C">
      <w:pPr>
        <w:pStyle w:val="Normaalweb"/>
        <w:rPr>
          <w:rFonts w:ascii="Lucida Sans Unicode" w:hAnsi="Lucida Sans Unicode" w:cs="Lucida Sans Unicode"/>
          <w:b/>
          <w:sz w:val="28"/>
          <w:szCs w:val="28"/>
          <w:lang w:val="nl-NL"/>
        </w:rPr>
      </w:pPr>
      <w:r>
        <w:rPr>
          <w:rFonts w:ascii="Lucida Sans Unicode" w:hAnsi="Lucida Sans Unicode" w:cs="Lucida Sans Unicode"/>
          <w:b/>
          <w:sz w:val="28"/>
          <w:szCs w:val="28"/>
          <w:lang w:val="nl-NL"/>
        </w:rPr>
        <w:t>Self assessment Jaar 1</w:t>
      </w:r>
      <w:r>
        <w:rPr>
          <w:rFonts w:ascii="Lucida Sans Unicode" w:hAnsi="Lucida Sans Unicode" w:cs="Lucida Sans Unicode"/>
          <w:b/>
          <w:sz w:val="28"/>
          <w:szCs w:val="28"/>
          <w:lang w:val="nl-NL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nl-NL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nl-NL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nl-NL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nl-NL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nl-NL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nl-NL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nl-NL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nl-NL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nl-NL"/>
        </w:rPr>
        <w:tab/>
        <w:t xml:space="preserve"> </w:t>
      </w:r>
      <w:r w:rsidR="00BE3C3C" w:rsidRPr="00AC5164">
        <w:rPr>
          <w:rFonts w:ascii="Lucida Sans Unicode" w:hAnsi="Lucida Sans Unicode" w:cs="Lucida Sans Unicode"/>
          <w:b/>
          <w:sz w:val="28"/>
          <w:szCs w:val="28"/>
          <w:lang w:val="nl-NL"/>
        </w:rPr>
        <w:t xml:space="preserve">Top 20 Veel Voorkomende Aandoeningen - Mannen </w:t>
      </w:r>
    </w:p>
    <w:tbl>
      <w:tblPr>
        <w:tblStyle w:val="Lichtraster-accent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0"/>
        <w:gridCol w:w="617"/>
        <w:gridCol w:w="3024"/>
        <w:gridCol w:w="851"/>
        <w:gridCol w:w="708"/>
        <w:gridCol w:w="1098"/>
        <w:gridCol w:w="1099"/>
        <w:gridCol w:w="1205"/>
        <w:gridCol w:w="993"/>
      </w:tblGrid>
      <w:tr w:rsidR="00F0636C" w:rsidRPr="00F0636C" w:rsidTr="00FA21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shd w:val="clear" w:color="auto" w:fill="4F81BD" w:themeFill="accent1"/>
            <w:vAlign w:val="center"/>
            <w:hideMark/>
          </w:tcPr>
          <w:p w:rsidR="00BE3C3C" w:rsidRPr="00F0636C" w:rsidRDefault="00BE3C3C" w:rsidP="00A224F4">
            <w:pPr>
              <w:jc w:val="center"/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</w:pPr>
            <w:r w:rsidRPr="00F0636C"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  <w:t>#</w:t>
            </w:r>
          </w:p>
        </w:tc>
        <w:tc>
          <w:tcPr>
            <w:tcW w:w="617" w:type="dxa"/>
            <w:shd w:val="clear" w:color="auto" w:fill="4F81BD" w:themeFill="accent1"/>
            <w:vAlign w:val="center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"/>
            </w:tblGrid>
            <w:tr w:rsidR="00BE3C3C" w:rsidRPr="00F0636C" w:rsidTr="00F0636C">
              <w:trPr>
                <w:tblCellSpacing w:w="0" w:type="dxa"/>
              </w:trPr>
              <w:tc>
                <w:tcPr>
                  <w:tcW w:w="401" w:type="dxa"/>
                  <w:vAlign w:val="center"/>
                  <w:hideMark/>
                </w:tcPr>
                <w:p w:rsidR="00BE3C3C" w:rsidRPr="00F0636C" w:rsidRDefault="00BE3C3C" w:rsidP="00A224F4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color w:val="FFFFFF" w:themeColor="background1"/>
                      <w:sz w:val="18"/>
                      <w:szCs w:val="18"/>
                      <w:lang w:val="nl-NL"/>
                    </w:rPr>
                  </w:pPr>
                  <w:r w:rsidRPr="00F0636C">
                    <w:rPr>
                      <w:rFonts w:ascii="Lucida Sans Unicode" w:eastAsia="Times New Roman" w:hAnsi="Lucida Sans Unicode" w:cs="Lucida Sans Unicode"/>
                      <w:b/>
                      <w:color w:val="FFFFFF" w:themeColor="background1"/>
                      <w:sz w:val="18"/>
                      <w:szCs w:val="18"/>
                      <w:lang w:val="nl-NL"/>
                    </w:rPr>
                    <w:t>ICPC</w:t>
                  </w:r>
                </w:p>
              </w:tc>
            </w:tr>
          </w:tbl>
          <w:p w:rsidR="00BE3C3C" w:rsidRPr="00F0636C" w:rsidRDefault="00BE3C3C" w:rsidP="00A22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4F81BD" w:themeFill="accent1"/>
            <w:vAlign w:val="center"/>
            <w:hideMark/>
          </w:tcPr>
          <w:p w:rsidR="00BE3C3C" w:rsidRPr="00F0636C" w:rsidRDefault="00BE3C3C" w:rsidP="00A22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</w:pPr>
            <w:r w:rsidRPr="00F0636C"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  <w:t>Omschrijving</w:t>
            </w:r>
          </w:p>
        </w:tc>
        <w:tc>
          <w:tcPr>
            <w:tcW w:w="851" w:type="dxa"/>
            <w:shd w:val="clear" w:color="auto" w:fill="4F81BD" w:themeFill="accent1"/>
            <w:vAlign w:val="center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"/>
            </w:tblGrid>
            <w:tr w:rsidR="00BE3C3C" w:rsidRPr="00F0636C" w:rsidTr="00F0636C">
              <w:trPr>
                <w:tblCellSpacing w:w="0" w:type="dxa"/>
              </w:trPr>
              <w:tc>
                <w:tcPr>
                  <w:tcW w:w="513" w:type="dxa"/>
                  <w:vAlign w:val="center"/>
                  <w:hideMark/>
                </w:tcPr>
                <w:p w:rsidR="00BE3C3C" w:rsidRPr="00F0636C" w:rsidRDefault="00BE3C3C" w:rsidP="00A224F4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color w:val="FFFFFF" w:themeColor="background1"/>
                      <w:sz w:val="18"/>
                      <w:szCs w:val="18"/>
                      <w:lang w:val="nl-NL"/>
                    </w:rPr>
                  </w:pPr>
                  <w:r w:rsidRPr="00F0636C">
                    <w:rPr>
                      <w:rFonts w:ascii="Lucida Sans Unicode" w:eastAsia="Times New Roman" w:hAnsi="Lucida Sans Unicode" w:cs="Lucida Sans Unicode"/>
                      <w:b/>
                      <w:color w:val="FFFFFF" w:themeColor="background1"/>
                      <w:sz w:val="18"/>
                      <w:szCs w:val="18"/>
                      <w:lang w:val="nl-NL"/>
                    </w:rPr>
                    <w:t>per 1000</w:t>
                  </w:r>
                </w:p>
              </w:tc>
            </w:tr>
          </w:tbl>
          <w:p w:rsidR="00BE3C3C" w:rsidRPr="00F0636C" w:rsidRDefault="00BE3C3C" w:rsidP="00A22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4F81BD" w:themeFill="accent1"/>
            <w:vAlign w:val="center"/>
            <w:hideMark/>
          </w:tcPr>
          <w:p w:rsidR="00BE3C3C" w:rsidRPr="00F0636C" w:rsidRDefault="00BE3C3C" w:rsidP="00A22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</w:pPr>
            <w:r w:rsidRPr="00F0636C"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  <w:t>%</w:t>
            </w:r>
          </w:p>
          <w:p w:rsidR="00BE3C3C" w:rsidRPr="00F0636C" w:rsidRDefault="00BE3C3C" w:rsidP="00A22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</w:pPr>
            <w:r w:rsidRPr="00F0636C"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  <w:t>tot.</w:t>
            </w:r>
          </w:p>
        </w:tc>
        <w:tc>
          <w:tcPr>
            <w:tcW w:w="1098" w:type="dxa"/>
            <w:shd w:val="clear" w:color="auto" w:fill="4F81BD" w:themeFill="accent1"/>
            <w:vAlign w:val="center"/>
            <w:hideMark/>
          </w:tcPr>
          <w:p w:rsidR="00BE3C3C" w:rsidRPr="00F0636C" w:rsidRDefault="00BE3C3C" w:rsidP="00A22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</w:pPr>
            <w:r w:rsidRPr="00F0636C"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  <w:t>Matig/ slecht</w:t>
            </w:r>
          </w:p>
        </w:tc>
        <w:tc>
          <w:tcPr>
            <w:tcW w:w="1099" w:type="dxa"/>
            <w:shd w:val="clear" w:color="auto" w:fill="4F81BD" w:themeFill="accent1"/>
            <w:vAlign w:val="center"/>
            <w:hideMark/>
          </w:tcPr>
          <w:p w:rsidR="00BE3C3C" w:rsidRPr="00F0636C" w:rsidRDefault="00BE3C3C" w:rsidP="00A22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</w:pPr>
            <w:r w:rsidRPr="00F0636C"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  <w:t>Basis- arts</w:t>
            </w:r>
          </w:p>
        </w:tc>
        <w:tc>
          <w:tcPr>
            <w:tcW w:w="1205" w:type="dxa"/>
            <w:shd w:val="clear" w:color="auto" w:fill="4F81BD" w:themeFill="accent1"/>
            <w:vAlign w:val="center"/>
            <w:hideMark/>
          </w:tcPr>
          <w:p w:rsidR="00BE3C3C" w:rsidRPr="00F0636C" w:rsidRDefault="00BE3C3C" w:rsidP="00A22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</w:pPr>
            <w:r w:rsidRPr="00F0636C"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  <w:t>Beginnend huisarts</w:t>
            </w:r>
          </w:p>
        </w:tc>
        <w:tc>
          <w:tcPr>
            <w:tcW w:w="993" w:type="dxa"/>
            <w:shd w:val="clear" w:color="auto" w:fill="4F81BD" w:themeFill="accent1"/>
            <w:vAlign w:val="center"/>
          </w:tcPr>
          <w:p w:rsidR="00BE3C3C" w:rsidRPr="00F0636C" w:rsidRDefault="00BE3C3C" w:rsidP="00A22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</w:pPr>
            <w:r w:rsidRPr="00F0636C"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  <w:t>Expert</w:t>
            </w:r>
          </w:p>
        </w:tc>
      </w:tr>
      <w:tr w:rsidR="00F0636C" w:rsidRPr="00F0636C" w:rsidTr="00FA2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0E02AE" w:rsidRPr="00F0636C" w:rsidRDefault="000E02AE" w:rsidP="00A224F4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617" w:type="dxa"/>
            <w:vAlign w:val="center"/>
            <w:hideMark/>
          </w:tcPr>
          <w:p w:rsidR="000E02AE" w:rsidRPr="00F0636C" w:rsidRDefault="000E0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  <w:hideMark/>
          </w:tcPr>
          <w:p w:rsidR="000E02AE" w:rsidRPr="001E77EA" w:rsidRDefault="000E0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808080"/>
                <w:sz w:val="18"/>
                <w:szCs w:val="18"/>
              </w:rPr>
            </w:pPr>
            <w:r w:rsidRPr="001E77EA">
              <w:rPr>
                <w:rFonts w:ascii="Lucida Sans Unicode" w:hAnsi="Lucida Sans Unicode" w:cs="Lucida Sans Unicode"/>
                <w:color w:val="808080"/>
                <w:sz w:val="18"/>
                <w:szCs w:val="18"/>
              </w:rPr>
              <w:t>Diagnose onbekend</w:t>
            </w:r>
          </w:p>
        </w:tc>
        <w:tc>
          <w:tcPr>
            <w:tcW w:w="851" w:type="dxa"/>
            <w:vAlign w:val="center"/>
            <w:hideMark/>
          </w:tcPr>
          <w:p w:rsidR="000E02AE" w:rsidRPr="001E77EA" w:rsidRDefault="001E77EA" w:rsidP="001E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808080"/>
                <w:sz w:val="18"/>
                <w:szCs w:val="18"/>
              </w:rPr>
            </w:pPr>
            <w:r w:rsidRPr="001E77EA">
              <w:rPr>
                <w:rFonts w:ascii="Lucida Sans Unicode" w:hAnsi="Lucida Sans Unicode" w:cs="Lucida Sans Unicode"/>
                <w:color w:val="808080"/>
                <w:sz w:val="18"/>
                <w:szCs w:val="18"/>
              </w:rPr>
              <w:t>210,6</w:t>
            </w:r>
          </w:p>
        </w:tc>
        <w:tc>
          <w:tcPr>
            <w:tcW w:w="708" w:type="dxa"/>
            <w:vAlign w:val="center"/>
            <w:hideMark/>
          </w:tcPr>
          <w:p w:rsidR="000E02AE" w:rsidRPr="001E77EA" w:rsidRDefault="001E77EA" w:rsidP="001E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808080"/>
                <w:sz w:val="18"/>
                <w:szCs w:val="18"/>
              </w:rPr>
            </w:pPr>
            <w:r w:rsidRPr="001E77EA">
              <w:rPr>
                <w:rFonts w:ascii="Lucida Sans Unicode" w:hAnsi="Lucida Sans Unicode" w:cs="Lucida Sans Unicode"/>
                <w:color w:val="808080"/>
                <w:sz w:val="18"/>
                <w:szCs w:val="18"/>
              </w:rPr>
              <w:t>5</w:t>
            </w:r>
            <w:r w:rsidR="000E02AE" w:rsidRPr="001E77EA">
              <w:rPr>
                <w:rFonts w:ascii="Lucida Sans Unicode" w:hAnsi="Lucida Sans Unicode" w:cs="Lucida Sans Unicode"/>
                <w:color w:val="808080"/>
                <w:sz w:val="18"/>
                <w:szCs w:val="18"/>
              </w:rPr>
              <w:t>,6</w:t>
            </w:r>
          </w:p>
        </w:tc>
        <w:tc>
          <w:tcPr>
            <w:tcW w:w="1098" w:type="dxa"/>
            <w:vAlign w:val="center"/>
          </w:tcPr>
          <w:p w:rsidR="000E02AE" w:rsidRPr="00F0636C" w:rsidRDefault="000E02AE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</w:p>
        </w:tc>
        <w:tc>
          <w:tcPr>
            <w:tcW w:w="1099" w:type="dxa"/>
            <w:vAlign w:val="center"/>
          </w:tcPr>
          <w:p w:rsidR="000E02AE" w:rsidRPr="00F0636C" w:rsidRDefault="000E02AE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</w:p>
        </w:tc>
        <w:tc>
          <w:tcPr>
            <w:tcW w:w="1205" w:type="dxa"/>
            <w:vAlign w:val="center"/>
          </w:tcPr>
          <w:p w:rsidR="000E02AE" w:rsidRPr="00F0636C" w:rsidRDefault="000E02AE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</w:p>
        </w:tc>
        <w:tc>
          <w:tcPr>
            <w:tcW w:w="993" w:type="dxa"/>
            <w:vAlign w:val="center"/>
          </w:tcPr>
          <w:p w:rsidR="000E02AE" w:rsidRPr="00F0636C" w:rsidRDefault="000E02AE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B23CBF" w:rsidRPr="00F0636C" w:rsidTr="00FA2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B23CBF" w:rsidRPr="00F0636C" w:rsidRDefault="00B23CBF" w:rsidP="00A224F4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1</w:t>
            </w:r>
          </w:p>
        </w:tc>
        <w:tc>
          <w:tcPr>
            <w:tcW w:w="617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K86</w:t>
            </w:r>
          </w:p>
        </w:tc>
        <w:tc>
          <w:tcPr>
            <w:tcW w:w="3024" w:type="dxa"/>
            <w:vAlign w:val="center"/>
            <w:hideMark/>
          </w:tcPr>
          <w:p w:rsidR="00B23CBF" w:rsidRPr="00B23CBF" w:rsidRDefault="00B23CBF" w:rsidP="00B23CBF">
            <w:pPr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proofErr w:type="spellStart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Essentiële</w:t>
            </w:r>
            <w:proofErr w:type="spellEnd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hypertensie</w:t>
            </w:r>
            <w:proofErr w:type="spellEnd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zonder</w:t>
            </w:r>
            <w:proofErr w:type="spellEnd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orgaanbeschadiging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166,5</w:t>
            </w:r>
          </w:p>
        </w:tc>
        <w:tc>
          <w:tcPr>
            <w:tcW w:w="708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4,4</w:t>
            </w:r>
          </w:p>
        </w:tc>
        <w:bookmarkStart w:id="0" w:name="_GoBack"/>
        <w:tc>
          <w:tcPr>
            <w:tcW w:w="1098" w:type="dxa"/>
            <w:vAlign w:val="center"/>
          </w:tcPr>
          <w:p w:rsidR="00B23CBF" w:rsidRPr="00F0636C" w:rsidRDefault="00B23CBF" w:rsidP="00A22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lang w:val="nl-NL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  <w:lang w:val="nl-NL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  <w:bookmarkEnd w:id="0"/>
          </w:p>
        </w:tc>
        <w:tc>
          <w:tcPr>
            <w:tcW w:w="1099" w:type="dxa"/>
            <w:vAlign w:val="center"/>
          </w:tcPr>
          <w:p w:rsidR="00B23CBF" w:rsidRPr="00F0636C" w:rsidRDefault="00B23CBF" w:rsidP="00A22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lang w:val="nl-NL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  <w:lang w:val="nl-NL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B23CBF" w:rsidRPr="00F0636C" w:rsidRDefault="00B23CBF" w:rsidP="00A22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lang w:val="nl-NL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  <w:lang w:val="nl-NL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23CBF" w:rsidRPr="00F0636C" w:rsidRDefault="00B23CBF" w:rsidP="00A22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lang w:val="nl-NL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  <w:lang w:val="nl-NL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</w:tr>
      <w:tr w:rsidR="00B23CBF" w:rsidRPr="00F0636C" w:rsidTr="00FA2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B23CBF" w:rsidRPr="00F0636C" w:rsidRDefault="00B23CBF" w:rsidP="00A224F4">
            <w:pPr>
              <w:jc w:val="center"/>
              <w:rPr>
                <w:rFonts w:ascii="Lucida Sans Unicode" w:eastAsia="Times New Roman" w:hAnsi="Lucida Sans Unicode" w:cs="Lucida Sans Unicode"/>
                <w:lang w:val="nl-NL"/>
              </w:rPr>
            </w:pPr>
            <w:r w:rsidRPr="00F0636C">
              <w:rPr>
                <w:rFonts w:ascii="Lucida Sans Unicode" w:eastAsia="Times New Roman" w:hAnsi="Lucida Sans Unicode" w:cs="Lucida Sans Unicode"/>
                <w:lang w:val="nl-NL"/>
              </w:rPr>
              <w:t>2</w:t>
            </w:r>
          </w:p>
        </w:tc>
        <w:tc>
          <w:tcPr>
            <w:tcW w:w="617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T90</w:t>
            </w:r>
          </w:p>
        </w:tc>
        <w:tc>
          <w:tcPr>
            <w:tcW w:w="3024" w:type="dxa"/>
            <w:vAlign w:val="center"/>
            <w:hideMark/>
          </w:tcPr>
          <w:p w:rsidR="00B23CBF" w:rsidRPr="00B23CBF" w:rsidRDefault="00B23CBF" w:rsidP="00B23CBF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Diabetes mellitus</w:t>
            </w:r>
          </w:p>
        </w:tc>
        <w:tc>
          <w:tcPr>
            <w:tcW w:w="851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708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98" w:type="dxa"/>
            <w:vAlign w:val="center"/>
          </w:tcPr>
          <w:p w:rsidR="00B23CBF" w:rsidRPr="00F0636C" w:rsidRDefault="00B23CBF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  <w:lang w:val="nl-NL"/>
              </w:rPr>
              <w:instrText xml:space="preserve"> FO</w:instrText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B23CBF" w:rsidRPr="00F0636C" w:rsidRDefault="00B23CBF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B23CBF" w:rsidRPr="00F0636C" w:rsidRDefault="00B23CBF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23CBF" w:rsidRPr="00F0636C" w:rsidRDefault="00B23CBF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</w:tr>
      <w:tr w:rsidR="00B23CBF" w:rsidRPr="00F0636C" w:rsidTr="00FA2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B23CBF" w:rsidRPr="00F0636C" w:rsidRDefault="00B23CBF" w:rsidP="00A224F4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3</w:t>
            </w:r>
          </w:p>
        </w:tc>
        <w:tc>
          <w:tcPr>
            <w:tcW w:w="617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R74</w:t>
            </w:r>
          </w:p>
        </w:tc>
        <w:tc>
          <w:tcPr>
            <w:tcW w:w="3024" w:type="dxa"/>
            <w:vAlign w:val="center"/>
            <w:hideMark/>
          </w:tcPr>
          <w:p w:rsidR="00B23CBF" w:rsidRPr="00B23CBF" w:rsidRDefault="00B23CBF" w:rsidP="00B23CBF">
            <w:pPr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Acute </w:t>
            </w:r>
            <w:proofErr w:type="spellStart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infectie</w:t>
            </w:r>
            <w:proofErr w:type="spellEnd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bovenste</w:t>
            </w:r>
            <w:proofErr w:type="spellEnd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luchtwegen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79,4</w:t>
            </w:r>
          </w:p>
        </w:tc>
        <w:tc>
          <w:tcPr>
            <w:tcW w:w="708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98" w:type="dxa"/>
            <w:vAlign w:val="center"/>
          </w:tcPr>
          <w:p w:rsidR="00B23CBF" w:rsidRPr="00F0636C" w:rsidRDefault="00B23CBF" w:rsidP="00A22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B23CBF" w:rsidRPr="00F0636C" w:rsidRDefault="00B23CBF" w:rsidP="00A22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B23CBF" w:rsidRPr="00F0636C" w:rsidRDefault="00B23CBF" w:rsidP="00A22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23CBF" w:rsidRPr="00F0636C" w:rsidRDefault="00B23CBF" w:rsidP="00A22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</w:tr>
      <w:tr w:rsidR="00B23CBF" w:rsidRPr="00F0636C" w:rsidTr="00FA2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B23CBF" w:rsidRPr="00F0636C" w:rsidRDefault="00B23CBF" w:rsidP="00A224F4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4</w:t>
            </w:r>
          </w:p>
        </w:tc>
        <w:tc>
          <w:tcPr>
            <w:tcW w:w="617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R05</w:t>
            </w:r>
          </w:p>
        </w:tc>
        <w:tc>
          <w:tcPr>
            <w:tcW w:w="3024" w:type="dxa"/>
            <w:vAlign w:val="center"/>
            <w:hideMark/>
          </w:tcPr>
          <w:p w:rsidR="00B23CBF" w:rsidRPr="00B23CBF" w:rsidRDefault="00B23CBF" w:rsidP="00B23CBF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proofErr w:type="spellStart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Hoesten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708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98" w:type="dxa"/>
            <w:vAlign w:val="center"/>
          </w:tcPr>
          <w:p w:rsidR="00B23CBF" w:rsidRPr="00F0636C" w:rsidRDefault="00B23CBF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nl-NL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  <w:lang w:val="nl-NL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B23CBF" w:rsidRPr="00F0636C" w:rsidRDefault="00B23CBF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nl-NL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  <w:lang w:val="nl-NL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B23CBF" w:rsidRPr="00F0636C" w:rsidRDefault="00B23CBF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nl-NL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  <w:lang w:val="nl-NL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23CBF" w:rsidRPr="00F0636C" w:rsidRDefault="00B23CBF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lang w:val="nl-NL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  <w:lang w:val="nl-NL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</w:tr>
      <w:tr w:rsidR="00B23CBF" w:rsidRPr="00F0636C" w:rsidTr="00FA2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B23CBF" w:rsidRPr="00F0636C" w:rsidRDefault="00B23CBF" w:rsidP="00A224F4">
            <w:pPr>
              <w:jc w:val="center"/>
              <w:rPr>
                <w:rFonts w:ascii="Lucida Sans Unicode" w:eastAsia="Times New Roman" w:hAnsi="Lucida Sans Unicode" w:cs="Lucida Sans Unicode"/>
                <w:lang w:val="nl-NL"/>
              </w:rPr>
            </w:pPr>
            <w:r w:rsidRPr="00F0636C">
              <w:rPr>
                <w:rFonts w:ascii="Lucida Sans Unicode" w:eastAsia="Times New Roman" w:hAnsi="Lucida Sans Unicode" w:cs="Lucida Sans Unicode"/>
                <w:lang w:val="nl-NL"/>
              </w:rPr>
              <w:t>5</w:t>
            </w:r>
          </w:p>
        </w:tc>
        <w:tc>
          <w:tcPr>
            <w:tcW w:w="617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H81</w:t>
            </w:r>
          </w:p>
        </w:tc>
        <w:tc>
          <w:tcPr>
            <w:tcW w:w="3024" w:type="dxa"/>
            <w:vAlign w:val="center"/>
            <w:hideMark/>
          </w:tcPr>
          <w:p w:rsidR="00B23CBF" w:rsidRPr="00B23CBF" w:rsidRDefault="00B23CBF" w:rsidP="00B23CBF">
            <w:pPr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proofErr w:type="spellStart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Overmatig</w:t>
            </w:r>
            <w:proofErr w:type="spellEnd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cerumen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708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98" w:type="dxa"/>
            <w:vAlign w:val="center"/>
          </w:tcPr>
          <w:p w:rsidR="00B23CBF" w:rsidRPr="00F0636C" w:rsidRDefault="00B23CBF" w:rsidP="00A22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  <w:lang w:val="nl-NL"/>
              </w:rPr>
              <w:instrText xml:space="preserve"> FORMC</w:instrText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B23CBF" w:rsidRPr="00F0636C" w:rsidRDefault="00B23CBF" w:rsidP="00A22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B23CBF" w:rsidRPr="00F0636C" w:rsidRDefault="00B23CBF" w:rsidP="00A22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23CBF" w:rsidRPr="00F0636C" w:rsidRDefault="00B23CBF" w:rsidP="00A22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</w:tr>
      <w:tr w:rsidR="00B23CBF" w:rsidRPr="00F0636C" w:rsidTr="00FA2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B23CBF" w:rsidRPr="00F0636C" w:rsidRDefault="00B23CBF" w:rsidP="00A224F4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6</w:t>
            </w:r>
          </w:p>
        </w:tc>
        <w:tc>
          <w:tcPr>
            <w:tcW w:w="617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S03</w:t>
            </w:r>
          </w:p>
        </w:tc>
        <w:tc>
          <w:tcPr>
            <w:tcW w:w="3024" w:type="dxa"/>
            <w:vAlign w:val="center"/>
            <w:hideMark/>
          </w:tcPr>
          <w:p w:rsidR="00B23CBF" w:rsidRPr="00B23CBF" w:rsidRDefault="00B23CBF" w:rsidP="00B23CBF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proofErr w:type="spellStart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Wratten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708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98" w:type="dxa"/>
            <w:vAlign w:val="center"/>
          </w:tcPr>
          <w:p w:rsidR="00B23CBF" w:rsidRPr="00F0636C" w:rsidRDefault="00B23CBF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B23CBF" w:rsidRPr="00F0636C" w:rsidRDefault="00B23CBF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B23CBF" w:rsidRPr="00F0636C" w:rsidRDefault="00B23CBF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23CBF" w:rsidRPr="00F0636C" w:rsidRDefault="00B23CBF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</w:tr>
      <w:tr w:rsidR="00B23CBF" w:rsidRPr="00F0636C" w:rsidTr="00FA2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B23CBF" w:rsidRPr="00F0636C" w:rsidRDefault="00B23CBF" w:rsidP="00A224F4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7</w:t>
            </w:r>
          </w:p>
        </w:tc>
        <w:tc>
          <w:tcPr>
            <w:tcW w:w="617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S74</w:t>
            </w:r>
          </w:p>
        </w:tc>
        <w:tc>
          <w:tcPr>
            <w:tcW w:w="3024" w:type="dxa"/>
            <w:vAlign w:val="center"/>
            <w:hideMark/>
          </w:tcPr>
          <w:p w:rsidR="00B23CBF" w:rsidRPr="00B23CBF" w:rsidRDefault="00B23CBF" w:rsidP="00B23CBF">
            <w:pPr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proofErr w:type="spellStart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Dermatomycose</w:t>
            </w:r>
            <w:proofErr w:type="spellEnd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(n)</w:t>
            </w:r>
          </w:p>
        </w:tc>
        <w:tc>
          <w:tcPr>
            <w:tcW w:w="851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708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98" w:type="dxa"/>
            <w:vAlign w:val="center"/>
          </w:tcPr>
          <w:p w:rsidR="00B23CBF" w:rsidRPr="00F0636C" w:rsidRDefault="00B23CBF" w:rsidP="00A22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B23CBF" w:rsidRPr="00F0636C" w:rsidRDefault="00B23CBF" w:rsidP="00A22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B23CBF" w:rsidRPr="00F0636C" w:rsidRDefault="00B23CBF" w:rsidP="00A22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23CBF" w:rsidRPr="00F0636C" w:rsidRDefault="00B23CBF" w:rsidP="00A22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</w:tr>
      <w:tr w:rsidR="00B23CBF" w:rsidRPr="00F0636C" w:rsidTr="00FA2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B23CBF" w:rsidRPr="00F0636C" w:rsidRDefault="00B23CBF" w:rsidP="00A224F4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8</w:t>
            </w:r>
          </w:p>
        </w:tc>
        <w:tc>
          <w:tcPr>
            <w:tcW w:w="617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L99</w:t>
            </w:r>
          </w:p>
        </w:tc>
        <w:tc>
          <w:tcPr>
            <w:tcW w:w="3024" w:type="dxa"/>
            <w:vAlign w:val="center"/>
            <w:hideMark/>
          </w:tcPr>
          <w:p w:rsidR="00B23CBF" w:rsidRPr="00B23CBF" w:rsidRDefault="00B23CBF" w:rsidP="00B23CBF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proofErr w:type="spellStart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Andere</w:t>
            </w:r>
            <w:proofErr w:type="spellEnd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ziekte</w:t>
            </w:r>
            <w:proofErr w:type="spellEnd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(n) </w:t>
            </w:r>
            <w:proofErr w:type="spellStart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bewegingsapparaat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708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98" w:type="dxa"/>
            <w:vAlign w:val="center"/>
          </w:tcPr>
          <w:p w:rsidR="00B23CBF" w:rsidRPr="00F0636C" w:rsidRDefault="00B23CBF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B23CBF" w:rsidRPr="00F0636C" w:rsidRDefault="00B23CBF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B23CBF" w:rsidRPr="00F0636C" w:rsidRDefault="00B23CBF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23CBF" w:rsidRPr="00F0636C" w:rsidRDefault="00B23CBF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</w:tr>
      <w:tr w:rsidR="00B23CBF" w:rsidRPr="00F0636C" w:rsidTr="00FA2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B23CBF" w:rsidRPr="00F0636C" w:rsidRDefault="00B23CBF" w:rsidP="00A224F4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9</w:t>
            </w:r>
          </w:p>
        </w:tc>
        <w:tc>
          <w:tcPr>
            <w:tcW w:w="617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R95</w:t>
            </w:r>
          </w:p>
        </w:tc>
        <w:tc>
          <w:tcPr>
            <w:tcW w:w="3024" w:type="dxa"/>
            <w:vAlign w:val="center"/>
            <w:hideMark/>
          </w:tcPr>
          <w:p w:rsidR="00B23CBF" w:rsidRPr="00B23CBF" w:rsidRDefault="00B23CBF" w:rsidP="00B23CBF">
            <w:pPr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proofErr w:type="spellStart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Emfyseem</w:t>
            </w:r>
            <w:proofErr w:type="spellEnd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/COPD</w:t>
            </w:r>
          </w:p>
        </w:tc>
        <w:tc>
          <w:tcPr>
            <w:tcW w:w="851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708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98" w:type="dxa"/>
            <w:vAlign w:val="center"/>
          </w:tcPr>
          <w:p w:rsidR="00B23CBF" w:rsidRPr="00F0636C" w:rsidRDefault="00B23CBF" w:rsidP="00A22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B23CBF" w:rsidRPr="00F0636C" w:rsidRDefault="00B23CBF" w:rsidP="00A22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B23CBF" w:rsidRPr="00F0636C" w:rsidRDefault="00B23CBF" w:rsidP="00A22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23CBF" w:rsidRPr="00F0636C" w:rsidRDefault="00B23CBF" w:rsidP="00A22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</w:tr>
      <w:tr w:rsidR="00B23CBF" w:rsidRPr="00F0636C" w:rsidTr="00FA2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B23CBF" w:rsidRPr="00F0636C" w:rsidRDefault="00B23CBF" w:rsidP="00A224F4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10</w:t>
            </w:r>
          </w:p>
        </w:tc>
        <w:tc>
          <w:tcPr>
            <w:tcW w:w="617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R96</w:t>
            </w:r>
          </w:p>
        </w:tc>
        <w:tc>
          <w:tcPr>
            <w:tcW w:w="3024" w:type="dxa"/>
            <w:vAlign w:val="center"/>
            <w:hideMark/>
          </w:tcPr>
          <w:p w:rsidR="00B23CBF" w:rsidRPr="00B23CBF" w:rsidRDefault="00B23CBF" w:rsidP="00B23CBF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proofErr w:type="spellStart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Astma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708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98" w:type="dxa"/>
            <w:vAlign w:val="center"/>
          </w:tcPr>
          <w:p w:rsidR="00B23CBF" w:rsidRPr="00F0636C" w:rsidRDefault="00B23CBF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B23CBF" w:rsidRPr="00F0636C" w:rsidRDefault="00B23CBF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B23CBF" w:rsidRPr="00F0636C" w:rsidRDefault="00B23CBF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23CBF" w:rsidRPr="00F0636C" w:rsidRDefault="00B23CBF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</w:tr>
      <w:tr w:rsidR="00B23CBF" w:rsidRPr="00F0636C" w:rsidTr="00FA2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B23CBF" w:rsidRPr="00F0636C" w:rsidRDefault="00B23CBF" w:rsidP="00A224F4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11</w:t>
            </w:r>
          </w:p>
        </w:tc>
        <w:tc>
          <w:tcPr>
            <w:tcW w:w="617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L03</w:t>
            </w:r>
          </w:p>
        </w:tc>
        <w:tc>
          <w:tcPr>
            <w:tcW w:w="3024" w:type="dxa"/>
            <w:vAlign w:val="center"/>
            <w:hideMark/>
          </w:tcPr>
          <w:p w:rsidR="00B23CBF" w:rsidRPr="00B23CBF" w:rsidRDefault="00B23CBF" w:rsidP="00B23CBF">
            <w:pPr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nl-NL"/>
              </w:rPr>
              <w:t xml:space="preserve">Lage-rugpijn zonder uitstraling ¬ex. </w:t>
            </w: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L86?</w:t>
            </w:r>
          </w:p>
        </w:tc>
        <w:tc>
          <w:tcPr>
            <w:tcW w:w="851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708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98" w:type="dxa"/>
            <w:vAlign w:val="center"/>
          </w:tcPr>
          <w:p w:rsidR="00B23CBF" w:rsidRPr="00F0636C" w:rsidRDefault="00B23CBF" w:rsidP="00A22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B23CBF" w:rsidRPr="00F0636C" w:rsidRDefault="00B23CBF" w:rsidP="00A22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B23CBF" w:rsidRPr="00F0636C" w:rsidRDefault="00B23CBF" w:rsidP="00A22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23CBF" w:rsidRPr="00F0636C" w:rsidRDefault="00B23CBF" w:rsidP="00A22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</w:tr>
      <w:tr w:rsidR="00B23CBF" w:rsidRPr="00F0636C" w:rsidTr="00FA2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B23CBF" w:rsidRPr="00F0636C" w:rsidRDefault="00B23CBF" w:rsidP="00A224F4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12</w:t>
            </w:r>
          </w:p>
        </w:tc>
        <w:tc>
          <w:tcPr>
            <w:tcW w:w="617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A04</w:t>
            </w:r>
          </w:p>
        </w:tc>
        <w:tc>
          <w:tcPr>
            <w:tcW w:w="3024" w:type="dxa"/>
            <w:vAlign w:val="center"/>
            <w:hideMark/>
          </w:tcPr>
          <w:p w:rsidR="00B23CBF" w:rsidRPr="00B23CBF" w:rsidRDefault="00B23CBF" w:rsidP="00B23CBF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proofErr w:type="spellStart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Moeheid</w:t>
            </w:r>
            <w:proofErr w:type="spellEnd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/</w:t>
            </w:r>
            <w:proofErr w:type="spellStart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zwakte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708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98" w:type="dxa"/>
            <w:vAlign w:val="center"/>
          </w:tcPr>
          <w:p w:rsidR="00B23CBF" w:rsidRPr="00F0636C" w:rsidRDefault="00B23CBF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B23CBF" w:rsidRPr="00F0636C" w:rsidRDefault="00B23CBF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B23CBF" w:rsidRPr="00F0636C" w:rsidRDefault="00B23CBF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23CBF" w:rsidRPr="00F0636C" w:rsidRDefault="00B23CBF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</w:tr>
      <w:tr w:rsidR="00B23CBF" w:rsidRPr="00F0636C" w:rsidTr="00FA2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B23CBF" w:rsidRPr="00F0636C" w:rsidRDefault="00B23CBF" w:rsidP="00A224F4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13</w:t>
            </w:r>
          </w:p>
        </w:tc>
        <w:tc>
          <w:tcPr>
            <w:tcW w:w="617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S88</w:t>
            </w:r>
          </w:p>
        </w:tc>
        <w:tc>
          <w:tcPr>
            <w:tcW w:w="3024" w:type="dxa"/>
            <w:vAlign w:val="center"/>
            <w:hideMark/>
          </w:tcPr>
          <w:p w:rsidR="00B23CBF" w:rsidRPr="00B23CBF" w:rsidRDefault="00B23CBF" w:rsidP="00B23CBF">
            <w:pPr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Contact </w:t>
            </w:r>
            <w:proofErr w:type="spellStart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eczeem</w:t>
            </w:r>
            <w:proofErr w:type="spellEnd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/</w:t>
            </w:r>
            <w:proofErr w:type="spellStart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ander</w:t>
            </w:r>
            <w:proofErr w:type="spellEnd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eczeem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708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98" w:type="dxa"/>
            <w:vAlign w:val="center"/>
          </w:tcPr>
          <w:p w:rsidR="00B23CBF" w:rsidRPr="00F0636C" w:rsidRDefault="00B23CBF" w:rsidP="00A22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B23CBF" w:rsidRPr="00F0636C" w:rsidRDefault="00B23CBF" w:rsidP="00A22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B23CBF" w:rsidRPr="00F0636C" w:rsidRDefault="00B23CBF" w:rsidP="00A22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23CBF" w:rsidRPr="00F0636C" w:rsidRDefault="00B23CBF" w:rsidP="00A22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</w:tr>
      <w:tr w:rsidR="00B23CBF" w:rsidRPr="00F0636C" w:rsidTr="00FA2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B23CBF" w:rsidRPr="00F0636C" w:rsidRDefault="00B23CBF" w:rsidP="00A224F4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14</w:t>
            </w:r>
          </w:p>
        </w:tc>
        <w:tc>
          <w:tcPr>
            <w:tcW w:w="617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U71</w:t>
            </w:r>
          </w:p>
        </w:tc>
        <w:tc>
          <w:tcPr>
            <w:tcW w:w="3024" w:type="dxa"/>
            <w:vAlign w:val="center"/>
            <w:hideMark/>
          </w:tcPr>
          <w:p w:rsidR="00B23CBF" w:rsidRPr="00B23CBF" w:rsidRDefault="00B23CBF" w:rsidP="00B23CBF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Cystitis/</w:t>
            </w:r>
            <w:proofErr w:type="spellStart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urineweginfectie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708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98" w:type="dxa"/>
            <w:vAlign w:val="center"/>
          </w:tcPr>
          <w:p w:rsidR="00B23CBF" w:rsidRPr="00F0636C" w:rsidRDefault="00B23CBF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B23CBF" w:rsidRPr="00F0636C" w:rsidRDefault="00B23CBF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B23CBF" w:rsidRPr="00F0636C" w:rsidRDefault="00B23CBF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23CBF" w:rsidRPr="00F0636C" w:rsidRDefault="00B23CBF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</w:tr>
      <w:tr w:rsidR="00B23CBF" w:rsidRPr="00F0636C" w:rsidTr="00FA2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B23CBF" w:rsidRPr="00F0636C" w:rsidRDefault="00B23CBF" w:rsidP="00A224F4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15</w:t>
            </w:r>
          </w:p>
        </w:tc>
        <w:tc>
          <w:tcPr>
            <w:tcW w:w="617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L15</w:t>
            </w:r>
          </w:p>
        </w:tc>
        <w:tc>
          <w:tcPr>
            <w:tcW w:w="3024" w:type="dxa"/>
            <w:vAlign w:val="center"/>
            <w:hideMark/>
          </w:tcPr>
          <w:p w:rsidR="00B23CBF" w:rsidRPr="00B23CBF" w:rsidRDefault="00B23CBF" w:rsidP="00B23CBF">
            <w:pPr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proofErr w:type="spellStart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Knie</w:t>
            </w:r>
            <w:proofErr w:type="spellEnd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symptomen</w:t>
            </w:r>
            <w:proofErr w:type="spellEnd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/</w:t>
            </w:r>
            <w:proofErr w:type="spellStart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klachten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708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98" w:type="dxa"/>
            <w:vAlign w:val="center"/>
          </w:tcPr>
          <w:p w:rsidR="00B23CBF" w:rsidRPr="00F0636C" w:rsidRDefault="00B23CBF" w:rsidP="00A22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B23CBF" w:rsidRPr="00F0636C" w:rsidRDefault="00B23CBF" w:rsidP="00A22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B23CBF" w:rsidRPr="00F0636C" w:rsidRDefault="00B23CBF" w:rsidP="00A22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23CBF" w:rsidRPr="00F0636C" w:rsidRDefault="00B23CBF" w:rsidP="00A22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</w:tr>
      <w:tr w:rsidR="00B23CBF" w:rsidRPr="00F0636C" w:rsidTr="00FA2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B23CBF" w:rsidRPr="00F0636C" w:rsidRDefault="00B23CBF" w:rsidP="00A224F4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16</w:t>
            </w:r>
          </w:p>
        </w:tc>
        <w:tc>
          <w:tcPr>
            <w:tcW w:w="617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L86</w:t>
            </w:r>
          </w:p>
        </w:tc>
        <w:tc>
          <w:tcPr>
            <w:tcW w:w="3024" w:type="dxa"/>
            <w:vAlign w:val="center"/>
            <w:hideMark/>
          </w:tcPr>
          <w:p w:rsidR="00B23CBF" w:rsidRPr="00B23CBF" w:rsidRDefault="00B23CBF" w:rsidP="00B23CBF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proofErr w:type="spellStart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Lage-rugpijn</w:t>
            </w:r>
            <w:proofErr w:type="spellEnd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 met </w:t>
            </w:r>
            <w:proofErr w:type="spellStart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uitstraling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708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98" w:type="dxa"/>
            <w:vAlign w:val="center"/>
          </w:tcPr>
          <w:p w:rsidR="00B23CBF" w:rsidRPr="00F0636C" w:rsidRDefault="00B23CBF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B23CBF" w:rsidRPr="00F0636C" w:rsidRDefault="00B23CBF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B23CBF" w:rsidRPr="00F0636C" w:rsidRDefault="00B23CBF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23CBF" w:rsidRPr="00F0636C" w:rsidRDefault="00B23CBF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</w:tr>
      <w:tr w:rsidR="00B23CBF" w:rsidRPr="00F0636C" w:rsidTr="00FA2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B23CBF" w:rsidRPr="00F0636C" w:rsidRDefault="00B23CBF" w:rsidP="00A224F4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17</w:t>
            </w:r>
          </w:p>
        </w:tc>
        <w:tc>
          <w:tcPr>
            <w:tcW w:w="617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P76</w:t>
            </w:r>
          </w:p>
        </w:tc>
        <w:tc>
          <w:tcPr>
            <w:tcW w:w="3024" w:type="dxa"/>
            <w:vAlign w:val="center"/>
            <w:hideMark/>
          </w:tcPr>
          <w:p w:rsidR="00B23CBF" w:rsidRPr="00B23CBF" w:rsidRDefault="00B23CBF" w:rsidP="00B23CBF">
            <w:pPr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proofErr w:type="spellStart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Depressie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708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98" w:type="dxa"/>
            <w:vAlign w:val="center"/>
          </w:tcPr>
          <w:p w:rsidR="00B23CBF" w:rsidRPr="00F0636C" w:rsidRDefault="00B23CBF" w:rsidP="00A22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B23CBF" w:rsidRPr="00F0636C" w:rsidRDefault="00B23CBF" w:rsidP="00A22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B23CBF" w:rsidRPr="00F0636C" w:rsidRDefault="00B23CBF" w:rsidP="00A22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23CBF" w:rsidRPr="00F0636C" w:rsidRDefault="00B23CBF" w:rsidP="00A22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</w:tr>
      <w:tr w:rsidR="00B23CBF" w:rsidRPr="00F0636C" w:rsidTr="00FA2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B23CBF" w:rsidRPr="00F0636C" w:rsidRDefault="00B23CBF" w:rsidP="00A224F4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18</w:t>
            </w:r>
          </w:p>
        </w:tc>
        <w:tc>
          <w:tcPr>
            <w:tcW w:w="617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T93</w:t>
            </w:r>
          </w:p>
        </w:tc>
        <w:tc>
          <w:tcPr>
            <w:tcW w:w="3024" w:type="dxa"/>
            <w:vAlign w:val="center"/>
            <w:hideMark/>
          </w:tcPr>
          <w:p w:rsidR="00B23CBF" w:rsidRPr="00B23CBF" w:rsidRDefault="00B23CBF" w:rsidP="00B23CBF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proofErr w:type="spellStart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Vetstofwisselingsstoornis</w:t>
            </w:r>
            <w:proofErr w:type="spellEnd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(</w:t>
            </w:r>
            <w:proofErr w:type="spellStart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sen</w:t>
            </w:r>
            <w:proofErr w:type="spellEnd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708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98" w:type="dxa"/>
            <w:vAlign w:val="center"/>
          </w:tcPr>
          <w:p w:rsidR="00B23CBF" w:rsidRPr="00F0636C" w:rsidRDefault="00B23CBF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B23CBF" w:rsidRPr="00F0636C" w:rsidRDefault="00B23CBF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B23CBF" w:rsidRPr="00F0636C" w:rsidRDefault="00B23CBF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23CBF" w:rsidRPr="00F0636C" w:rsidRDefault="00B23CBF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</w:tr>
      <w:tr w:rsidR="00B23CBF" w:rsidRPr="00F0636C" w:rsidTr="00FA2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B23CBF" w:rsidRPr="00F0636C" w:rsidRDefault="00B23CBF" w:rsidP="00A224F4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19</w:t>
            </w:r>
          </w:p>
        </w:tc>
        <w:tc>
          <w:tcPr>
            <w:tcW w:w="617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L08</w:t>
            </w:r>
          </w:p>
        </w:tc>
        <w:tc>
          <w:tcPr>
            <w:tcW w:w="3024" w:type="dxa"/>
            <w:vAlign w:val="center"/>
            <w:hideMark/>
          </w:tcPr>
          <w:p w:rsidR="00B23CBF" w:rsidRPr="00B23CBF" w:rsidRDefault="00B23CBF" w:rsidP="00B23CBF">
            <w:pPr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proofErr w:type="spellStart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Schouder</w:t>
            </w:r>
            <w:proofErr w:type="spellEnd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symptomen</w:t>
            </w:r>
            <w:proofErr w:type="spellEnd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/</w:t>
            </w:r>
            <w:proofErr w:type="spellStart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klachten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708" w:type="dxa"/>
            <w:vAlign w:val="center"/>
            <w:hideMark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98" w:type="dxa"/>
            <w:vAlign w:val="center"/>
          </w:tcPr>
          <w:p w:rsidR="00B23CBF" w:rsidRPr="00F0636C" w:rsidRDefault="00B23CBF" w:rsidP="00A22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B23CBF" w:rsidRPr="00F0636C" w:rsidRDefault="00B23CBF" w:rsidP="00A22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B23CBF" w:rsidRPr="00F0636C" w:rsidRDefault="00B23CBF" w:rsidP="00A22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23CBF" w:rsidRPr="00F0636C" w:rsidRDefault="00B23CBF" w:rsidP="00A22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</w:tr>
      <w:tr w:rsidR="00B23CBF" w:rsidRPr="00F0636C" w:rsidTr="00FA2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</w:tcPr>
          <w:p w:rsidR="00B23CBF" w:rsidRPr="00F0636C" w:rsidRDefault="00B23CBF" w:rsidP="00A224F4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20</w:t>
            </w:r>
          </w:p>
        </w:tc>
        <w:tc>
          <w:tcPr>
            <w:tcW w:w="617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R97</w:t>
            </w:r>
          </w:p>
        </w:tc>
        <w:tc>
          <w:tcPr>
            <w:tcW w:w="3024" w:type="dxa"/>
            <w:vAlign w:val="center"/>
          </w:tcPr>
          <w:p w:rsidR="00B23CBF" w:rsidRPr="00B23CBF" w:rsidRDefault="00B23CBF" w:rsidP="00B23CBF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proofErr w:type="spellStart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Hooikoorts</w:t>
            </w:r>
            <w:proofErr w:type="spellEnd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/</w:t>
            </w:r>
            <w:proofErr w:type="spellStart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allergische</w:t>
            </w:r>
            <w:proofErr w:type="spellEnd"/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 rhinitis</w:t>
            </w:r>
          </w:p>
        </w:tc>
        <w:tc>
          <w:tcPr>
            <w:tcW w:w="851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708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98" w:type="dxa"/>
            <w:vAlign w:val="center"/>
          </w:tcPr>
          <w:p w:rsidR="00B23CBF" w:rsidRPr="00F0636C" w:rsidRDefault="00B23CBF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B23CBF" w:rsidRPr="00F0636C" w:rsidRDefault="00B23CBF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B23CBF" w:rsidRPr="00F0636C" w:rsidRDefault="00B23CBF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23CBF" w:rsidRPr="00F0636C" w:rsidRDefault="00B23CBF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</w:tr>
    </w:tbl>
    <w:p w:rsidR="00BE3C3C" w:rsidRPr="00F0636C" w:rsidRDefault="00BE3C3C" w:rsidP="008A79AC">
      <w:pPr>
        <w:rPr>
          <w:rFonts w:ascii="Lucida Sans Unicode" w:hAnsi="Lucida Sans Unicode" w:cs="Lucida Sans Unicode"/>
          <w:sz w:val="16"/>
          <w:szCs w:val="16"/>
          <w:lang w:val="nl-NL"/>
        </w:rPr>
      </w:pPr>
      <w:r w:rsidRPr="00F0636C">
        <w:rPr>
          <w:rFonts w:ascii="Lucida Sans Unicode" w:hAnsi="Lucida Sans Unicode" w:cs="Lucida Sans Unicode"/>
          <w:sz w:val="16"/>
          <w:szCs w:val="16"/>
          <w:lang w:val="nl-NL"/>
        </w:rPr>
        <w:t>Herkomst</w:t>
      </w:r>
      <w:r w:rsidR="000E02AE" w:rsidRPr="00F0636C">
        <w:rPr>
          <w:rFonts w:ascii="Lucida Sans Unicode" w:hAnsi="Lucida Sans Unicode" w:cs="Lucida Sans Unicode"/>
          <w:sz w:val="16"/>
          <w:szCs w:val="16"/>
          <w:lang w:val="nl-NL"/>
        </w:rPr>
        <w:t xml:space="preserve"> data</w:t>
      </w:r>
      <w:r w:rsidRPr="00F0636C">
        <w:rPr>
          <w:rFonts w:ascii="Lucida Sans Unicode" w:hAnsi="Lucida Sans Unicode" w:cs="Lucida Sans Unicode"/>
          <w:sz w:val="16"/>
          <w:szCs w:val="16"/>
          <w:lang w:val="nl-NL"/>
        </w:rPr>
        <w:t>:</w:t>
      </w:r>
      <w:r w:rsidR="000E02AE" w:rsidRPr="00F0636C">
        <w:rPr>
          <w:rFonts w:ascii="Lucida Sans Unicode" w:hAnsi="Lucida Sans Unicode" w:cs="Lucida Sans Unicode"/>
          <w:sz w:val="16"/>
          <w:szCs w:val="16"/>
          <w:lang w:val="nl-NL"/>
        </w:rPr>
        <w:t xml:space="preserve"> </w:t>
      </w:r>
      <w:hyperlink r:id="rId8" w:history="1">
        <w:r w:rsidR="001E77EA" w:rsidRPr="00ED6634">
          <w:rPr>
            <w:rStyle w:val="Hyperlink"/>
            <w:rFonts w:ascii="Lucida Sans Unicode" w:hAnsi="Lucida Sans Unicode" w:cs="Lucida Sans Unicode"/>
            <w:sz w:val="16"/>
            <w:szCs w:val="16"/>
            <w:lang w:val="nl-NL"/>
          </w:rPr>
          <w:t>http://www.nivel.nl/NZR/huisarts-top-20-diagnoses-bij-contacten-naar-geslacht</w:t>
        </w:r>
      </w:hyperlink>
      <w:r w:rsidR="001E77EA">
        <w:rPr>
          <w:rFonts w:ascii="Lucida Sans Unicode" w:hAnsi="Lucida Sans Unicode" w:cs="Lucida Sans Unicode"/>
          <w:sz w:val="16"/>
          <w:szCs w:val="16"/>
          <w:lang w:val="nl-NL"/>
        </w:rPr>
        <w:t xml:space="preserve"> </w:t>
      </w:r>
    </w:p>
    <w:p w:rsidR="00AC5164" w:rsidRPr="00AC5164" w:rsidRDefault="00AC5164" w:rsidP="00AC5164">
      <w:pPr>
        <w:pStyle w:val="Normaalweb"/>
        <w:rPr>
          <w:rFonts w:ascii="Lucida Sans Unicode" w:hAnsi="Lucida Sans Unicode" w:cs="Lucida Sans Unicode"/>
          <w:b/>
          <w:sz w:val="28"/>
          <w:szCs w:val="28"/>
          <w:lang w:val="nl-NL"/>
        </w:rPr>
      </w:pPr>
      <w:r>
        <w:rPr>
          <w:rFonts w:ascii="Lucida Sans Unicode" w:hAnsi="Lucida Sans Unicode" w:cs="Lucida Sans Unicode"/>
          <w:b/>
          <w:sz w:val="28"/>
          <w:szCs w:val="28"/>
          <w:lang w:val="nl-NL"/>
        </w:rPr>
        <w:lastRenderedPageBreak/>
        <w:t>Self assessment Jaar 1</w:t>
      </w:r>
      <w:r>
        <w:rPr>
          <w:rFonts w:ascii="Lucida Sans Unicode" w:hAnsi="Lucida Sans Unicode" w:cs="Lucida Sans Unicode"/>
          <w:b/>
          <w:sz w:val="28"/>
          <w:szCs w:val="28"/>
          <w:lang w:val="nl-NL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nl-NL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nl-NL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nl-NL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nl-NL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nl-NL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nl-NL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nl-NL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nl-NL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nl-NL"/>
        </w:rPr>
        <w:tab/>
        <w:t xml:space="preserve"> </w:t>
      </w:r>
      <w:r w:rsidRPr="00AC5164">
        <w:rPr>
          <w:rFonts w:ascii="Lucida Sans Unicode" w:hAnsi="Lucida Sans Unicode" w:cs="Lucida Sans Unicode"/>
          <w:b/>
          <w:sz w:val="28"/>
          <w:szCs w:val="28"/>
          <w:lang w:val="nl-NL"/>
        </w:rPr>
        <w:t xml:space="preserve">Top 20 Veel Voorkomende Aandoeningen - </w:t>
      </w:r>
      <w:r>
        <w:rPr>
          <w:rFonts w:ascii="Lucida Sans Unicode" w:hAnsi="Lucida Sans Unicode" w:cs="Lucida Sans Unicode"/>
          <w:b/>
          <w:sz w:val="28"/>
          <w:szCs w:val="28"/>
          <w:lang w:val="nl-NL"/>
        </w:rPr>
        <w:t>Vrouwen</w:t>
      </w:r>
      <w:r w:rsidRPr="00AC5164">
        <w:rPr>
          <w:rFonts w:ascii="Lucida Sans Unicode" w:hAnsi="Lucida Sans Unicode" w:cs="Lucida Sans Unicode"/>
          <w:b/>
          <w:sz w:val="28"/>
          <w:szCs w:val="28"/>
          <w:lang w:val="nl-NL"/>
        </w:rPr>
        <w:t xml:space="preserve"> </w:t>
      </w:r>
    </w:p>
    <w:tbl>
      <w:tblPr>
        <w:tblStyle w:val="Lichtraster-accent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0"/>
        <w:gridCol w:w="617"/>
        <w:gridCol w:w="3024"/>
        <w:gridCol w:w="851"/>
        <w:gridCol w:w="708"/>
        <w:gridCol w:w="1098"/>
        <w:gridCol w:w="1099"/>
        <w:gridCol w:w="1205"/>
        <w:gridCol w:w="993"/>
      </w:tblGrid>
      <w:tr w:rsidR="00F0636C" w:rsidRPr="00F0636C" w:rsidTr="00FA21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shd w:val="clear" w:color="auto" w:fill="4F81BD" w:themeFill="accent1"/>
            <w:vAlign w:val="center"/>
            <w:hideMark/>
          </w:tcPr>
          <w:p w:rsidR="00F0636C" w:rsidRPr="00F0636C" w:rsidRDefault="00F0636C" w:rsidP="00011082">
            <w:pPr>
              <w:jc w:val="center"/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</w:pPr>
            <w:r w:rsidRPr="00F0636C"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  <w:t>#</w:t>
            </w:r>
          </w:p>
        </w:tc>
        <w:tc>
          <w:tcPr>
            <w:tcW w:w="617" w:type="dxa"/>
            <w:shd w:val="clear" w:color="auto" w:fill="4F81BD" w:themeFill="accent1"/>
            <w:vAlign w:val="center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"/>
            </w:tblGrid>
            <w:tr w:rsidR="00F0636C" w:rsidRPr="00F0636C" w:rsidTr="00011082">
              <w:trPr>
                <w:tblCellSpacing w:w="0" w:type="dxa"/>
              </w:trPr>
              <w:tc>
                <w:tcPr>
                  <w:tcW w:w="401" w:type="dxa"/>
                  <w:vAlign w:val="center"/>
                  <w:hideMark/>
                </w:tcPr>
                <w:p w:rsidR="00F0636C" w:rsidRPr="00F0636C" w:rsidRDefault="00F0636C" w:rsidP="00011082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color w:val="FFFFFF" w:themeColor="background1"/>
                      <w:sz w:val="18"/>
                      <w:szCs w:val="18"/>
                      <w:lang w:val="nl-NL"/>
                    </w:rPr>
                  </w:pPr>
                  <w:r w:rsidRPr="00F0636C">
                    <w:rPr>
                      <w:rFonts w:ascii="Lucida Sans Unicode" w:eastAsia="Times New Roman" w:hAnsi="Lucida Sans Unicode" w:cs="Lucida Sans Unicode"/>
                      <w:b/>
                      <w:color w:val="FFFFFF" w:themeColor="background1"/>
                      <w:sz w:val="18"/>
                      <w:szCs w:val="18"/>
                      <w:lang w:val="nl-NL"/>
                    </w:rPr>
                    <w:t>ICPC</w:t>
                  </w:r>
                </w:p>
              </w:tc>
            </w:tr>
          </w:tbl>
          <w:p w:rsidR="00F0636C" w:rsidRPr="00F0636C" w:rsidRDefault="00F0636C" w:rsidP="000110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4F81BD" w:themeFill="accent1"/>
            <w:vAlign w:val="center"/>
            <w:hideMark/>
          </w:tcPr>
          <w:p w:rsidR="00F0636C" w:rsidRPr="00F0636C" w:rsidRDefault="00F0636C" w:rsidP="000110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</w:pPr>
            <w:r w:rsidRPr="00F0636C"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  <w:t>Omschrijving</w:t>
            </w:r>
          </w:p>
        </w:tc>
        <w:tc>
          <w:tcPr>
            <w:tcW w:w="851" w:type="dxa"/>
            <w:shd w:val="clear" w:color="auto" w:fill="4F81BD" w:themeFill="accent1"/>
            <w:vAlign w:val="center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"/>
            </w:tblGrid>
            <w:tr w:rsidR="00F0636C" w:rsidRPr="00F0636C" w:rsidTr="00011082">
              <w:trPr>
                <w:tblCellSpacing w:w="0" w:type="dxa"/>
              </w:trPr>
              <w:tc>
                <w:tcPr>
                  <w:tcW w:w="513" w:type="dxa"/>
                  <w:vAlign w:val="center"/>
                  <w:hideMark/>
                </w:tcPr>
                <w:p w:rsidR="00F0636C" w:rsidRPr="00F0636C" w:rsidRDefault="00F0636C" w:rsidP="00011082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color w:val="FFFFFF" w:themeColor="background1"/>
                      <w:sz w:val="18"/>
                      <w:szCs w:val="18"/>
                      <w:lang w:val="nl-NL"/>
                    </w:rPr>
                  </w:pPr>
                  <w:r w:rsidRPr="00F0636C">
                    <w:rPr>
                      <w:rFonts w:ascii="Lucida Sans Unicode" w:eastAsia="Times New Roman" w:hAnsi="Lucida Sans Unicode" w:cs="Lucida Sans Unicode"/>
                      <w:b/>
                      <w:color w:val="FFFFFF" w:themeColor="background1"/>
                      <w:sz w:val="18"/>
                      <w:szCs w:val="18"/>
                      <w:lang w:val="nl-NL"/>
                    </w:rPr>
                    <w:t>per 1000</w:t>
                  </w:r>
                </w:p>
              </w:tc>
            </w:tr>
          </w:tbl>
          <w:p w:rsidR="00F0636C" w:rsidRPr="00F0636C" w:rsidRDefault="00F0636C" w:rsidP="000110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4F81BD" w:themeFill="accent1"/>
            <w:vAlign w:val="center"/>
            <w:hideMark/>
          </w:tcPr>
          <w:p w:rsidR="00F0636C" w:rsidRPr="00F0636C" w:rsidRDefault="00F0636C" w:rsidP="000110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</w:pPr>
            <w:r w:rsidRPr="00F0636C"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  <w:t>%</w:t>
            </w:r>
          </w:p>
          <w:p w:rsidR="00F0636C" w:rsidRPr="00F0636C" w:rsidRDefault="00F0636C" w:rsidP="000110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</w:pPr>
            <w:r w:rsidRPr="00F0636C"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  <w:t>tot.</w:t>
            </w:r>
          </w:p>
        </w:tc>
        <w:tc>
          <w:tcPr>
            <w:tcW w:w="1098" w:type="dxa"/>
            <w:shd w:val="clear" w:color="auto" w:fill="4F81BD" w:themeFill="accent1"/>
            <w:vAlign w:val="center"/>
            <w:hideMark/>
          </w:tcPr>
          <w:p w:rsidR="00F0636C" w:rsidRPr="00F0636C" w:rsidRDefault="00F0636C" w:rsidP="000110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</w:pPr>
            <w:r w:rsidRPr="00F0636C"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  <w:t>Matig/ slecht</w:t>
            </w:r>
          </w:p>
        </w:tc>
        <w:tc>
          <w:tcPr>
            <w:tcW w:w="1099" w:type="dxa"/>
            <w:shd w:val="clear" w:color="auto" w:fill="4F81BD" w:themeFill="accent1"/>
            <w:vAlign w:val="center"/>
            <w:hideMark/>
          </w:tcPr>
          <w:p w:rsidR="00F0636C" w:rsidRPr="00F0636C" w:rsidRDefault="00F0636C" w:rsidP="000110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</w:pPr>
            <w:r w:rsidRPr="00F0636C"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  <w:t>Basis- arts</w:t>
            </w:r>
          </w:p>
        </w:tc>
        <w:tc>
          <w:tcPr>
            <w:tcW w:w="1205" w:type="dxa"/>
            <w:shd w:val="clear" w:color="auto" w:fill="4F81BD" w:themeFill="accent1"/>
            <w:vAlign w:val="center"/>
            <w:hideMark/>
          </w:tcPr>
          <w:p w:rsidR="00F0636C" w:rsidRPr="00F0636C" w:rsidRDefault="00F0636C" w:rsidP="000110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</w:pPr>
            <w:r w:rsidRPr="00F0636C"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  <w:t>Beginnend huisarts</w:t>
            </w:r>
          </w:p>
        </w:tc>
        <w:tc>
          <w:tcPr>
            <w:tcW w:w="993" w:type="dxa"/>
            <w:shd w:val="clear" w:color="auto" w:fill="4F81BD" w:themeFill="accent1"/>
            <w:vAlign w:val="center"/>
          </w:tcPr>
          <w:p w:rsidR="00F0636C" w:rsidRPr="00F0636C" w:rsidRDefault="00F0636C" w:rsidP="000110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</w:pPr>
            <w:r w:rsidRPr="00F0636C"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  <w:t>Expert</w:t>
            </w:r>
          </w:p>
        </w:tc>
      </w:tr>
      <w:tr w:rsidR="00F0636C" w:rsidRPr="00F0636C" w:rsidTr="00FA2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F0636C" w:rsidRPr="00F0636C" w:rsidRDefault="00F0636C" w:rsidP="00011082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617" w:type="dxa"/>
            <w:vAlign w:val="center"/>
          </w:tcPr>
          <w:p w:rsidR="00F0636C" w:rsidRPr="00F0636C" w:rsidRDefault="00F06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:rsidR="00F0636C" w:rsidRPr="00F0636C" w:rsidRDefault="00F06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808080"/>
                <w:sz w:val="18"/>
                <w:szCs w:val="18"/>
              </w:rPr>
            </w:pPr>
            <w:r w:rsidRPr="00F0636C">
              <w:rPr>
                <w:rFonts w:ascii="Lucida Sans Unicode" w:hAnsi="Lucida Sans Unicode" w:cs="Lucida Sans Unicode"/>
                <w:color w:val="808080"/>
                <w:sz w:val="18"/>
                <w:szCs w:val="18"/>
              </w:rPr>
              <w:t>Diagnose onbekend</w:t>
            </w:r>
          </w:p>
        </w:tc>
        <w:tc>
          <w:tcPr>
            <w:tcW w:w="851" w:type="dxa"/>
            <w:vAlign w:val="center"/>
          </w:tcPr>
          <w:p w:rsidR="00F0636C" w:rsidRPr="00F0636C" w:rsidRDefault="001E77EA" w:rsidP="001E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808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808080"/>
                <w:sz w:val="18"/>
                <w:szCs w:val="18"/>
              </w:rPr>
              <w:t>330,4</w:t>
            </w:r>
          </w:p>
        </w:tc>
        <w:tc>
          <w:tcPr>
            <w:tcW w:w="708" w:type="dxa"/>
            <w:vAlign w:val="center"/>
          </w:tcPr>
          <w:p w:rsidR="00F0636C" w:rsidRPr="00F0636C" w:rsidRDefault="001E77EA" w:rsidP="001E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808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808080"/>
                <w:sz w:val="18"/>
                <w:szCs w:val="18"/>
              </w:rPr>
              <w:t>5,6</w:t>
            </w:r>
          </w:p>
        </w:tc>
        <w:tc>
          <w:tcPr>
            <w:tcW w:w="1098" w:type="dxa"/>
            <w:vAlign w:val="center"/>
          </w:tcPr>
          <w:p w:rsidR="00F0636C" w:rsidRPr="00F0636C" w:rsidRDefault="00F0636C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</w:p>
        </w:tc>
        <w:tc>
          <w:tcPr>
            <w:tcW w:w="1099" w:type="dxa"/>
            <w:vAlign w:val="center"/>
          </w:tcPr>
          <w:p w:rsidR="00F0636C" w:rsidRPr="00F0636C" w:rsidRDefault="00F0636C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</w:p>
        </w:tc>
        <w:tc>
          <w:tcPr>
            <w:tcW w:w="1205" w:type="dxa"/>
            <w:vAlign w:val="center"/>
          </w:tcPr>
          <w:p w:rsidR="00F0636C" w:rsidRPr="00F0636C" w:rsidRDefault="00F0636C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</w:p>
        </w:tc>
        <w:tc>
          <w:tcPr>
            <w:tcW w:w="993" w:type="dxa"/>
            <w:vAlign w:val="center"/>
          </w:tcPr>
          <w:p w:rsidR="00F0636C" w:rsidRPr="00F0636C" w:rsidRDefault="00F0636C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B23CBF" w:rsidRPr="00F0636C" w:rsidTr="00FA2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B23CBF" w:rsidRPr="00F0636C" w:rsidRDefault="00B23CBF" w:rsidP="00011082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1</w:t>
            </w:r>
          </w:p>
        </w:tc>
        <w:tc>
          <w:tcPr>
            <w:tcW w:w="617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K86</w:t>
            </w:r>
          </w:p>
        </w:tc>
        <w:tc>
          <w:tcPr>
            <w:tcW w:w="3024" w:type="dxa"/>
            <w:vAlign w:val="center"/>
          </w:tcPr>
          <w:p w:rsidR="00B23CBF" w:rsidRPr="00B23CBF" w:rsidRDefault="00B23CBF" w:rsidP="00B23CBF">
            <w:pPr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Essentiële hypertensie zonder orgaanbeschadiging</w:t>
            </w:r>
          </w:p>
        </w:tc>
        <w:tc>
          <w:tcPr>
            <w:tcW w:w="851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250,7</w:t>
            </w:r>
          </w:p>
        </w:tc>
        <w:tc>
          <w:tcPr>
            <w:tcW w:w="708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98" w:type="dxa"/>
            <w:vAlign w:val="center"/>
          </w:tcPr>
          <w:p w:rsidR="00B23CBF" w:rsidRPr="00F0636C" w:rsidRDefault="00B23CBF" w:rsidP="00011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lang w:val="nl-NL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  <w:lang w:val="nl-NL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B23CBF" w:rsidRPr="00F0636C" w:rsidRDefault="00B23CBF" w:rsidP="00011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lang w:val="nl-NL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  <w:lang w:val="nl-NL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B23CBF" w:rsidRPr="00F0636C" w:rsidRDefault="00B23CBF" w:rsidP="00011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lang w:val="nl-NL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  <w:lang w:val="nl-NL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23CBF" w:rsidRPr="00F0636C" w:rsidRDefault="00B23CBF" w:rsidP="00011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lang w:val="nl-NL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  <w:lang w:val="nl-NL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</w:tr>
      <w:tr w:rsidR="00B23CBF" w:rsidRPr="00F0636C" w:rsidTr="00FA2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B23CBF" w:rsidRPr="00F0636C" w:rsidRDefault="00B23CBF" w:rsidP="00011082">
            <w:pPr>
              <w:jc w:val="center"/>
              <w:rPr>
                <w:rFonts w:ascii="Lucida Sans Unicode" w:eastAsia="Times New Roman" w:hAnsi="Lucida Sans Unicode" w:cs="Lucida Sans Unicode"/>
                <w:lang w:val="nl-NL"/>
              </w:rPr>
            </w:pPr>
            <w:r w:rsidRPr="00F0636C">
              <w:rPr>
                <w:rFonts w:ascii="Lucida Sans Unicode" w:eastAsia="Times New Roman" w:hAnsi="Lucida Sans Unicode" w:cs="Lucida Sans Unicode"/>
                <w:lang w:val="nl-NL"/>
              </w:rPr>
              <w:t>2</w:t>
            </w:r>
          </w:p>
        </w:tc>
        <w:tc>
          <w:tcPr>
            <w:tcW w:w="617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U71</w:t>
            </w:r>
          </w:p>
        </w:tc>
        <w:tc>
          <w:tcPr>
            <w:tcW w:w="3024" w:type="dxa"/>
            <w:vAlign w:val="center"/>
          </w:tcPr>
          <w:p w:rsidR="00B23CBF" w:rsidRPr="00B23CBF" w:rsidRDefault="00B23CBF" w:rsidP="00B23CBF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Cystitis/urineweginfectie</w:t>
            </w:r>
          </w:p>
        </w:tc>
        <w:tc>
          <w:tcPr>
            <w:tcW w:w="851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708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98" w:type="dxa"/>
            <w:vAlign w:val="center"/>
          </w:tcPr>
          <w:p w:rsidR="00B23CBF" w:rsidRPr="00F0636C" w:rsidRDefault="00B23CBF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  <w:lang w:val="nl-NL"/>
              </w:rPr>
              <w:instrText xml:space="preserve"> FO</w:instrText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B23CBF" w:rsidRPr="00F0636C" w:rsidRDefault="00B23CBF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B23CBF" w:rsidRPr="00F0636C" w:rsidRDefault="00B23CBF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23CBF" w:rsidRPr="00F0636C" w:rsidRDefault="00B23CBF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</w:tr>
      <w:tr w:rsidR="00B23CBF" w:rsidRPr="00F0636C" w:rsidTr="00FA2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B23CBF" w:rsidRPr="00F0636C" w:rsidRDefault="00B23CBF" w:rsidP="00011082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3</w:t>
            </w:r>
          </w:p>
        </w:tc>
        <w:tc>
          <w:tcPr>
            <w:tcW w:w="617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T90</w:t>
            </w:r>
          </w:p>
        </w:tc>
        <w:tc>
          <w:tcPr>
            <w:tcW w:w="3024" w:type="dxa"/>
            <w:vAlign w:val="center"/>
          </w:tcPr>
          <w:p w:rsidR="00B23CBF" w:rsidRPr="00B23CBF" w:rsidRDefault="00B23CBF" w:rsidP="00B23CBF">
            <w:pPr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Diabetes mellitus</w:t>
            </w:r>
          </w:p>
        </w:tc>
        <w:tc>
          <w:tcPr>
            <w:tcW w:w="851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109,6</w:t>
            </w:r>
          </w:p>
        </w:tc>
        <w:tc>
          <w:tcPr>
            <w:tcW w:w="708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98" w:type="dxa"/>
            <w:vAlign w:val="center"/>
          </w:tcPr>
          <w:p w:rsidR="00B23CBF" w:rsidRPr="00F0636C" w:rsidRDefault="00B23CBF" w:rsidP="00011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B23CBF" w:rsidRPr="00F0636C" w:rsidRDefault="00B23CBF" w:rsidP="00011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B23CBF" w:rsidRPr="00F0636C" w:rsidRDefault="00B23CBF" w:rsidP="00011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23CBF" w:rsidRPr="00F0636C" w:rsidRDefault="00B23CBF" w:rsidP="00011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</w:tr>
      <w:tr w:rsidR="00B23CBF" w:rsidRPr="00F0636C" w:rsidTr="00FA2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B23CBF" w:rsidRPr="00F0636C" w:rsidRDefault="00B23CBF" w:rsidP="00011082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4</w:t>
            </w:r>
          </w:p>
        </w:tc>
        <w:tc>
          <w:tcPr>
            <w:tcW w:w="617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R74</w:t>
            </w:r>
          </w:p>
        </w:tc>
        <w:tc>
          <w:tcPr>
            <w:tcW w:w="3024" w:type="dxa"/>
            <w:vAlign w:val="center"/>
          </w:tcPr>
          <w:p w:rsidR="00B23CBF" w:rsidRPr="00B23CBF" w:rsidRDefault="00B23CBF" w:rsidP="00B23CBF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Acute infectie bovenste luchtwegen</w:t>
            </w:r>
          </w:p>
        </w:tc>
        <w:tc>
          <w:tcPr>
            <w:tcW w:w="851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104,8</w:t>
            </w:r>
          </w:p>
        </w:tc>
        <w:tc>
          <w:tcPr>
            <w:tcW w:w="708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98" w:type="dxa"/>
            <w:vAlign w:val="center"/>
          </w:tcPr>
          <w:p w:rsidR="00B23CBF" w:rsidRPr="00F0636C" w:rsidRDefault="00B23CBF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nl-NL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  <w:lang w:val="nl-NL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B23CBF" w:rsidRPr="00F0636C" w:rsidRDefault="00B23CBF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nl-NL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  <w:lang w:val="nl-NL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B23CBF" w:rsidRPr="00F0636C" w:rsidRDefault="00B23CBF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nl-NL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  <w:lang w:val="nl-NL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23CBF" w:rsidRPr="00F0636C" w:rsidRDefault="00B23CBF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lang w:val="nl-NL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  <w:lang w:val="nl-NL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</w:tr>
      <w:tr w:rsidR="00B23CBF" w:rsidRPr="00F0636C" w:rsidTr="00FA2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B23CBF" w:rsidRPr="00F0636C" w:rsidRDefault="00B23CBF" w:rsidP="00011082">
            <w:pPr>
              <w:jc w:val="center"/>
              <w:rPr>
                <w:rFonts w:ascii="Lucida Sans Unicode" w:eastAsia="Times New Roman" w:hAnsi="Lucida Sans Unicode" w:cs="Lucida Sans Unicode"/>
                <w:lang w:val="nl-NL"/>
              </w:rPr>
            </w:pPr>
            <w:r w:rsidRPr="00F0636C">
              <w:rPr>
                <w:rFonts w:ascii="Lucida Sans Unicode" w:eastAsia="Times New Roman" w:hAnsi="Lucida Sans Unicode" w:cs="Lucida Sans Unicode"/>
                <w:lang w:val="nl-NL"/>
              </w:rPr>
              <w:t>5</w:t>
            </w:r>
          </w:p>
        </w:tc>
        <w:tc>
          <w:tcPr>
            <w:tcW w:w="617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A04</w:t>
            </w:r>
          </w:p>
        </w:tc>
        <w:tc>
          <w:tcPr>
            <w:tcW w:w="3024" w:type="dxa"/>
            <w:vAlign w:val="center"/>
          </w:tcPr>
          <w:p w:rsidR="00B23CBF" w:rsidRPr="00B23CBF" w:rsidRDefault="00B23CBF" w:rsidP="00B23CBF">
            <w:pPr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Moeheid/zwakte</w:t>
            </w:r>
          </w:p>
        </w:tc>
        <w:tc>
          <w:tcPr>
            <w:tcW w:w="851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708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98" w:type="dxa"/>
            <w:vAlign w:val="center"/>
          </w:tcPr>
          <w:p w:rsidR="00B23CBF" w:rsidRPr="00F0636C" w:rsidRDefault="00B23CBF" w:rsidP="00011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  <w:lang w:val="nl-NL"/>
              </w:rPr>
              <w:instrText xml:space="preserve"> FORMC</w:instrText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B23CBF" w:rsidRPr="00F0636C" w:rsidRDefault="00B23CBF" w:rsidP="00011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B23CBF" w:rsidRPr="00F0636C" w:rsidRDefault="00B23CBF" w:rsidP="00011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23CBF" w:rsidRPr="00F0636C" w:rsidRDefault="00B23CBF" w:rsidP="00011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</w:tr>
      <w:tr w:rsidR="00B23CBF" w:rsidRPr="00F0636C" w:rsidTr="00FA2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B23CBF" w:rsidRPr="00F0636C" w:rsidRDefault="00B23CBF" w:rsidP="00011082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6</w:t>
            </w:r>
          </w:p>
        </w:tc>
        <w:tc>
          <w:tcPr>
            <w:tcW w:w="617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R05</w:t>
            </w:r>
          </w:p>
        </w:tc>
        <w:tc>
          <w:tcPr>
            <w:tcW w:w="3024" w:type="dxa"/>
            <w:vAlign w:val="center"/>
          </w:tcPr>
          <w:p w:rsidR="00B23CBF" w:rsidRPr="00B23CBF" w:rsidRDefault="00B23CBF" w:rsidP="00B23CBF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Hoesten</w:t>
            </w:r>
          </w:p>
        </w:tc>
        <w:tc>
          <w:tcPr>
            <w:tcW w:w="851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708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98" w:type="dxa"/>
            <w:vAlign w:val="center"/>
          </w:tcPr>
          <w:p w:rsidR="00B23CBF" w:rsidRPr="00F0636C" w:rsidRDefault="00B23CBF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B23CBF" w:rsidRPr="00F0636C" w:rsidRDefault="00B23CBF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B23CBF" w:rsidRPr="00F0636C" w:rsidRDefault="00B23CBF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23CBF" w:rsidRPr="00F0636C" w:rsidRDefault="00B23CBF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</w:tr>
      <w:tr w:rsidR="00B23CBF" w:rsidRPr="00F0636C" w:rsidTr="00FA2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B23CBF" w:rsidRPr="00F0636C" w:rsidRDefault="00B23CBF" w:rsidP="00011082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7</w:t>
            </w:r>
          </w:p>
        </w:tc>
        <w:tc>
          <w:tcPr>
            <w:tcW w:w="617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P76</w:t>
            </w:r>
          </w:p>
        </w:tc>
        <w:tc>
          <w:tcPr>
            <w:tcW w:w="3024" w:type="dxa"/>
            <w:vAlign w:val="center"/>
          </w:tcPr>
          <w:p w:rsidR="00B23CBF" w:rsidRPr="00B23CBF" w:rsidRDefault="00B23CBF" w:rsidP="00B23CBF">
            <w:pPr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Depressie</w:t>
            </w:r>
          </w:p>
        </w:tc>
        <w:tc>
          <w:tcPr>
            <w:tcW w:w="851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708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98" w:type="dxa"/>
            <w:vAlign w:val="center"/>
          </w:tcPr>
          <w:p w:rsidR="00B23CBF" w:rsidRPr="00F0636C" w:rsidRDefault="00B23CBF" w:rsidP="00011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B23CBF" w:rsidRPr="00F0636C" w:rsidRDefault="00B23CBF" w:rsidP="00011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B23CBF" w:rsidRPr="00F0636C" w:rsidRDefault="00B23CBF" w:rsidP="00011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23CBF" w:rsidRPr="00F0636C" w:rsidRDefault="00B23CBF" w:rsidP="00011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</w:tr>
      <w:tr w:rsidR="00B23CBF" w:rsidRPr="00F0636C" w:rsidTr="00FA2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B23CBF" w:rsidRPr="00F0636C" w:rsidRDefault="00B23CBF" w:rsidP="00011082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8</w:t>
            </w:r>
          </w:p>
        </w:tc>
        <w:tc>
          <w:tcPr>
            <w:tcW w:w="617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D06</w:t>
            </w:r>
          </w:p>
        </w:tc>
        <w:tc>
          <w:tcPr>
            <w:tcW w:w="3024" w:type="dxa"/>
            <w:vAlign w:val="center"/>
          </w:tcPr>
          <w:p w:rsidR="00B23CBF" w:rsidRPr="00B23CBF" w:rsidRDefault="00B23CBF" w:rsidP="00B23CBF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Andere gelokaliseerde buikpijn</w:t>
            </w:r>
          </w:p>
        </w:tc>
        <w:tc>
          <w:tcPr>
            <w:tcW w:w="851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708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98" w:type="dxa"/>
            <w:vAlign w:val="center"/>
          </w:tcPr>
          <w:p w:rsidR="00B23CBF" w:rsidRPr="00F0636C" w:rsidRDefault="00B23CBF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B23CBF" w:rsidRPr="00F0636C" w:rsidRDefault="00B23CBF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B23CBF" w:rsidRPr="00F0636C" w:rsidRDefault="00B23CBF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23CBF" w:rsidRPr="00F0636C" w:rsidRDefault="00B23CBF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</w:tr>
      <w:tr w:rsidR="00B23CBF" w:rsidRPr="00F0636C" w:rsidTr="00FA2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B23CBF" w:rsidRPr="00F0636C" w:rsidRDefault="00B23CBF" w:rsidP="00011082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9</w:t>
            </w:r>
          </w:p>
        </w:tc>
        <w:tc>
          <w:tcPr>
            <w:tcW w:w="617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S03</w:t>
            </w:r>
          </w:p>
        </w:tc>
        <w:tc>
          <w:tcPr>
            <w:tcW w:w="3024" w:type="dxa"/>
            <w:vAlign w:val="center"/>
          </w:tcPr>
          <w:p w:rsidR="00B23CBF" w:rsidRPr="00B23CBF" w:rsidRDefault="00B23CBF" w:rsidP="00B23CBF">
            <w:pPr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Wratten</w:t>
            </w:r>
          </w:p>
        </w:tc>
        <w:tc>
          <w:tcPr>
            <w:tcW w:w="851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708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98" w:type="dxa"/>
            <w:vAlign w:val="center"/>
          </w:tcPr>
          <w:p w:rsidR="00B23CBF" w:rsidRPr="00F0636C" w:rsidRDefault="00B23CBF" w:rsidP="00011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B23CBF" w:rsidRPr="00F0636C" w:rsidRDefault="00B23CBF" w:rsidP="00011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B23CBF" w:rsidRPr="00F0636C" w:rsidRDefault="00B23CBF" w:rsidP="00011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23CBF" w:rsidRPr="00F0636C" w:rsidRDefault="00B23CBF" w:rsidP="00011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</w:tr>
      <w:tr w:rsidR="00B23CBF" w:rsidRPr="00F0636C" w:rsidTr="00FA2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B23CBF" w:rsidRPr="00F0636C" w:rsidRDefault="00B23CBF" w:rsidP="00011082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10</w:t>
            </w:r>
          </w:p>
        </w:tc>
        <w:tc>
          <w:tcPr>
            <w:tcW w:w="617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L99</w:t>
            </w:r>
          </w:p>
        </w:tc>
        <w:tc>
          <w:tcPr>
            <w:tcW w:w="3024" w:type="dxa"/>
            <w:vAlign w:val="center"/>
          </w:tcPr>
          <w:p w:rsidR="00B23CBF" w:rsidRPr="00B23CBF" w:rsidRDefault="00B23CBF" w:rsidP="00B23CBF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Andere ziekte(n) bewegingsapparaat</w:t>
            </w:r>
          </w:p>
        </w:tc>
        <w:tc>
          <w:tcPr>
            <w:tcW w:w="851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708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98" w:type="dxa"/>
            <w:vAlign w:val="center"/>
          </w:tcPr>
          <w:p w:rsidR="00B23CBF" w:rsidRPr="00F0636C" w:rsidRDefault="00B23CBF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B23CBF" w:rsidRPr="00F0636C" w:rsidRDefault="00B23CBF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B23CBF" w:rsidRPr="00F0636C" w:rsidRDefault="00B23CBF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23CBF" w:rsidRPr="00F0636C" w:rsidRDefault="00B23CBF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</w:tr>
      <w:tr w:rsidR="00B23CBF" w:rsidRPr="00F0636C" w:rsidTr="00FA2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B23CBF" w:rsidRPr="00F0636C" w:rsidRDefault="00B23CBF" w:rsidP="00011082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11</w:t>
            </w:r>
          </w:p>
        </w:tc>
        <w:tc>
          <w:tcPr>
            <w:tcW w:w="617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R96</w:t>
            </w:r>
          </w:p>
        </w:tc>
        <w:tc>
          <w:tcPr>
            <w:tcW w:w="3024" w:type="dxa"/>
            <w:vAlign w:val="center"/>
          </w:tcPr>
          <w:p w:rsidR="00B23CBF" w:rsidRPr="00B23CBF" w:rsidRDefault="00B23CBF" w:rsidP="00B23CBF">
            <w:pPr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Astma</w:t>
            </w:r>
          </w:p>
        </w:tc>
        <w:tc>
          <w:tcPr>
            <w:tcW w:w="851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708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98" w:type="dxa"/>
            <w:vAlign w:val="center"/>
          </w:tcPr>
          <w:p w:rsidR="00B23CBF" w:rsidRPr="00F0636C" w:rsidRDefault="00B23CBF" w:rsidP="00011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B23CBF" w:rsidRPr="00F0636C" w:rsidRDefault="00B23CBF" w:rsidP="00011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B23CBF" w:rsidRPr="00F0636C" w:rsidRDefault="00B23CBF" w:rsidP="00011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23CBF" w:rsidRPr="00F0636C" w:rsidRDefault="00B23CBF" w:rsidP="00011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</w:tr>
      <w:tr w:rsidR="00B23CBF" w:rsidRPr="00F0636C" w:rsidTr="00FA2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B23CBF" w:rsidRPr="00F0636C" w:rsidRDefault="00B23CBF" w:rsidP="00011082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12</w:t>
            </w:r>
          </w:p>
        </w:tc>
        <w:tc>
          <w:tcPr>
            <w:tcW w:w="617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S88</w:t>
            </w:r>
          </w:p>
        </w:tc>
        <w:tc>
          <w:tcPr>
            <w:tcW w:w="3024" w:type="dxa"/>
            <w:vAlign w:val="center"/>
          </w:tcPr>
          <w:p w:rsidR="00B23CBF" w:rsidRPr="00B23CBF" w:rsidRDefault="00B23CBF" w:rsidP="00B23CBF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Contact eczeem/ander eczeem</w:t>
            </w:r>
          </w:p>
        </w:tc>
        <w:tc>
          <w:tcPr>
            <w:tcW w:w="851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708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98" w:type="dxa"/>
            <w:vAlign w:val="center"/>
          </w:tcPr>
          <w:p w:rsidR="00B23CBF" w:rsidRPr="00F0636C" w:rsidRDefault="00B23CBF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B23CBF" w:rsidRPr="00F0636C" w:rsidRDefault="00B23CBF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B23CBF" w:rsidRPr="00F0636C" w:rsidRDefault="00B23CBF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23CBF" w:rsidRPr="00F0636C" w:rsidRDefault="00B23CBF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</w:tr>
      <w:tr w:rsidR="00B23CBF" w:rsidRPr="00F0636C" w:rsidTr="00FA2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B23CBF" w:rsidRPr="00F0636C" w:rsidRDefault="00B23CBF" w:rsidP="00011082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13</w:t>
            </w:r>
          </w:p>
        </w:tc>
        <w:tc>
          <w:tcPr>
            <w:tcW w:w="617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H81</w:t>
            </w:r>
          </w:p>
        </w:tc>
        <w:tc>
          <w:tcPr>
            <w:tcW w:w="3024" w:type="dxa"/>
            <w:vAlign w:val="center"/>
          </w:tcPr>
          <w:p w:rsidR="00B23CBF" w:rsidRPr="00B23CBF" w:rsidRDefault="00B23CBF" w:rsidP="00B23CBF">
            <w:pPr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Overmatig cerumen</w:t>
            </w:r>
          </w:p>
        </w:tc>
        <w:tc>
          <w:tcPr>
            <w:tcW w:w="851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708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98" w:type="dxa"/>
            <w:vAlign w:val="center"/>
          </w:tcPr>
          <w:p w:rsidR="00B23CBF" w:rsidRPr="00F0636C" w:rsidRDefault="00B23CBF" w:rsidP="00011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B23CBF" w:rsidRPr="00F0636C" w:rsidRDefault="00B23CBF" w:rsidP="00011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B23CBF" w:rsidRPr="00F0636C" w:rsidRDefault="00B23CBF" w:rsidP="00011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23CBF" w:rsidRPr="00F0636C" w:rsidRDefault="00B23CBF" w:rsidP="00011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</w:tr>
      <w:tr w:rsidR="00B23CBF" w:rsidRPr="00F0636C" w:rsidTr="00FA2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B23CBF" w:rsidRPr="00F0636C" w:rsidRDefault="00B23CBF" w:rsidP="00011082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14</w:t>
            </w:r>
          </w:p>
        </w:tc>
        <w:tc>
          <w:tcPr>
            <w:tcW w:w="617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W11</w:t>
            </w:r>
          </w:p>
        </w:tc>
        <w:tc>
          <w:tcPr>
            <w:tcW w:w="3024" w:type="dxa"/>
            <w:vAlign w:val="center"/>
          </w:tcPr>
          <w:p w:rsidR="00B23CBF" w:rsidRPr="00B23CBF" w:rsidRDefault="00B23CBF" w:rsidP="00B23CBF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Anticonceptie: orale anticonceptie</w:t>
            </w:r>
          </w:p>
        </w:tc>
        <w:tc>
          <w:tcPr>
            <w:tcW w:w="851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708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98" w:type="dxa"/>
            <w:vAlign w:val="center"/>
          </w:tcPr>
          <w:p w:rsidR="00B23CBF" w:rsidRPr="00F0636C" w:rsidRDefault="00B23CBF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B23CBF" w:rsidRPr="00F0636C" w:rsidRDefault="00B23CBF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B23CBF" w:rsidRPr="00F0636C" w:rsidRDefault="00B23CBF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23CBF" w:rsidRPr="00F0636C" w:rsidRDefault="00B23CBF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</w:tr>
      <w:tr w:rsidR="00B23CBF" w:rsidRPr="00F0636C" w:rsidTr="00FA2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B23CBF" w:rsidRPr="00F0636C" w:rsidRDefault="00B23CBF" w:rsidP="00011082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15</w:t>
            </w:r>
          </w:p>
        </w:tc>
        <w:tc>
          <w:tcPr>
            <w:tcW w:w="617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L03</w:t>
            </w:r>
          </w:p>
        </w:tc>
        <w:tc>
          <w:tcPr>
            <w:tcW w:w="3024" w:type="dxa"/>
            <w:vAlign w:val="center"/>
          </w:tcPr>
          <w:p w:rsidR="00B23CBF" w:rsidRPr="00B23CBF" w:rsidRDefault="00B23CBF" w:rsidP="00B23CBF">
            <w:pPr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nl-NL"/>
              </w:rPr>
              <w:t xml:space="preserve">Lage-rugpijn zonder uitstraling ¬ex. </w:t>
            </w: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L86?</w:t>
            </w:r>
          </w:p>
        </w:tc>
        <w:tc>
          <w:tcPr>
            <w:tcW w:w="851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708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98" w:type="dxa"/>
            <w:vAlign w:val="center"/>
          </w:tcPr>
          <w:p w:rsidR="00B23CBF" w:rsidRPr="00F0636C" w:rsidRDefault="00B23CBF" w:rsidP="00011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B23CBF" w:rsidRPr="00F0636C" w:rsidRDefault="00B23CBF" w:rsidP="00011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B23CBF" w:rsidRPr="00F0636C" w:rsidRDefault="00B23CBF" w:rsidP="00011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23CBF" w:rsidRPr="00F0636C" w:rsidRDefault="00B23CBF" w:rsidP="00011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</w:tr>
      <w:tr w:rsidR="00B23CBF" w:rsidRPr="00F0636C" w:rsidTr="00FA2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B23CBF" w:rsidRPr="00F0636C" w:rsidRDefault="00B23CBF" w:rsidP="00011082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16</w:t>
            </w:r>
          </w:p>
        </w:tc>
        <w:tc>
          <w:tcPr>
            <w:tcW w:w="617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T91</w:t>
            </w:r>
          </w:p>
        </w:tc>
        <w:tc>
          <w:tcPr>
            <w:tcW w:w="3024" w:type="dxa"/>
            <w:vAlign w:val="center"/>
          </w:tcPr>
          <w:p w:rsidR="00B23CBF" w:rsidRPr="00B23CBF" w:rsidRDefault="00B23CBF" w:rsidP="00B23CBF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Vitamine-/voedingsdeficiëntie(s)</w:t>
            </w:r>
          </w:p>
        </w:tc>
        <w:tc>
          <w:tcPr>
            <w:tcW w:w="851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708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98" w:type="dxa"/>
            <w:vAlign w:val="center"/>
          </w:tcPr>
          <w:p w:rsidR="00B23CBF" w:rsidRPr="00F0636C" w:rsidRDefault="00B23CBF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B23CBF" w:rsidRPr="00F0636C" w:rsidRDefault="00B23CBF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B23CBF" w:rsidRPr="00F0636C" w:rsidRDefault="00B23CBF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23CBF" w:rsidRPr="00F0636C" w:rsidRDefault="00B23CBF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</w:tr>
      <w:tr w:rsidR="00B23CBF" w:rsidRPr="00F0636C" w:rsidTr="00FA2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B23CBF" w:rsidRPr="00F0636C" w:rsidRDefault="00B23CBF" w:rsidP="00011082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17</w:t>
            </w:r>
          </w:p>
        </w:tc>
        <w:tc>
          <w:tcPr>
            <w:tcW w:w="617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D12</w:t>
            </w:r>
          </w:p>
        </w:tc>
        <w:tc>
          <w:tcPr>
            <w:tcW w:w="3024" w:type="dxa"/>
            <w:vAlign w:val="center"/>
          </w:tcPr>
          <w:p w:rsidR="00B23CBF" w:rsidRPr="00B23CBF" w:rsidRDefault="00B23CBF" w:rsidP="00B23CBF">
            <w:pPr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Obstipatie</w:t>
            </w:r>
          </w:p>
        </w:tc>
        <w:tc>
          <w:tcPr>
            <w:tcW w:w="851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708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98" w:type="dxa"/>
            <w:vAlign w:val="center"/>
          </w:tcPr>
          <w:p w:rsidR="00B23CBF" w:rsidRPr="00F0636C" w:rsidRDefault="00B23CBF" w:rsidP="00011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B23CBF" w:rsidRPr="00F0636C" w:rsidRDefault="00B23CBF" w:rsidP="00011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B23CBF" w:rsidRPr="00F0636C" w:rsidRDefault="00B23CBF" w:rsidP="00011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23CBF" w:rsidRPr="00F0636C" w:rsidRDefault="00B23CBF" w:rsidP="00011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</w:tr>
      <w:tr w:rsidR="00B23CBF" w:rsidRPr="00F0636C" w:rsidTr="00FA2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B23CBF" w:rsidRPr="00F0636C" w:rsidRDefault="00B23CBF" w:rsidP="00011082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18</w:t>
            </w:r>
          </w:p>
        </w:tc>
        <w:tc>
          <w:tcPr>
            <w:tcW w:w="617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S74</w:t>
            </w:r>
          </w:p>
        </w:tc>
        <w:tc>
          <w:tcPr>
            <w:tcW w:w="3024" w:type="dxa"/>
            <w:vAlign w:val="center"/>
          </w:tcPr>
          <w:p w:rsidR="00B23CBF" w:rsidRPr="00B23CBF" w:rsidRDefault="00B23CBF" w:rsidP="00B23CBF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Dermatomycose(n)</w:t>
            </w:r>
          </w:p>
        </w:tc>
        <w:tc>
          <w:tcPr>
            <w:tcW w:w="851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708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98" w:type="dxa"/>
            <w:vAlign w:val="center"/>
          </w:tcPr>
          <w:p w:rsidR="00B23CBF" w:rsidRPr="00F0636C" w:rsidRDefault="00B23CBF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B23CBF" w:rsidRPr="00F0636C" w:rsidRDefault="00B23CBF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B23CBF" w:rsidRPr="00F0636C" w:rsidRDefault="00B23CBF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23CBF" w:rsidRPr="00F0636C" w:rsidRDefault="00B23CBF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</w:tr>
      <w:tr w:rsidR="00B23CBF" w:rsidRPr="00F0636C" w:rsidTr="00FA2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B23CBF" w:rsidRPr="00F0636C" w:rsidRDefault="00B23CBF" w:rsidP="00011082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19</w:t>
            </w:r>
          </w:p>
        </w:tc>
        <w:tc>
          <w:tcPr>
            <w:tcW w:w="617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L86</w:t>
            </w:r>
          </w:p>
        </w:tc>
        <w:tc>
          <w:tcPr>
            <w:tcW w:w="3024" w:type="dxa"/>
            <w:vAlign w:val="center"/>
          </w:tcPr>
          <w:p w:rsidR="00B23CBF" w:rsidRPr="00B23CBF" w:rsidRDefault="00B23CBF" w:rsidP="00B23CBF">
            <w:pPr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Lage-rugpijn met uitstraling</w:t>
            </w:r>
          </w:p>
        </w:tc>
        <w:tc>
          <w:tcPr>
            <w:tcW w:w="851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708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98" w:type="dxa"/>
            <w:vAlign w:val="center"/>
          </w:tcPr>
          <w:p w:rsidR="00B23CBF" w:rsidRPr="00F0636C" w:rsidRDefault="00B23CBF" w:rsidP="00011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B23CBF" w:rsidRPr="00F0636C" w:rsidRDefault="00B23CBF" w:rsidP="00011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B23CBF" w:rsidRPr="00F0636C" w:rsidRDefault="00B23CBF" w:rsidP="00011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23CBF" w:rsidRPr="00F0636C" w:rsidRDefault="00B23CBF" w:rsidP="00011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</w:tr>
      <w:tr w:rsidR="00B23CBF" w:rsidRPr="00F0636C" w:rsidTr="00FA2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</w:tcPr>
          <w:p w:rsidR="00B23CBF" w:rsidRPr="00F0636C" w:rsidRDefault="00B23CBF" w:rsidP="00011082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20</w:t>
            </w:r>
          </w:p>
        </w:tc>
        <w:tc>
          <w:tcPr>
            <w:tcW w:w="617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L15</w:t>
            </w:r>
          </w:p>
        </w:tc>
        <w:tc>
          <w:tcPr>
            <w:tcW w:w="3024" w:type="dxa"/>
            <w:vAlign w:val="center"/>
          </w:tcPr>
          <w:p w:rsidR="00B23CBF" w:rsidRPr="00B23CBF" w:rsidRDefault="00B23CBF" w:rsidP="00B23CBF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Knie symptomen/klachten</w:t>
            </w:r>
          </w:p>
        </w:tc>
        <w:tc>
          <w:tcPr>
            <w:tcW w:w="851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708" w:type="dxa"/>
            <w:vAlign w:val="center"/>
          </w:tcPr>
          <w:p w:rsidR="00B23CBF" w:rsidRPr="00B23CBF" w:rsidRDefault="00B23CBF" w:rsidP="00B23CBF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23CB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98" w:type="dxa"/>
            <w:vAlign w:val="center"/>
          </w:tcPr>
          <w:p w:rsidR="00B23CBF" w:rsidRPr="00F0636C" w:rsidRDefault="00B23CBF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B23CBF" w:rsidRPr="00F0636C" w:rsidRDefault="00B23CBF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B23CBF" w:rsidRPr="00F0636C" w:rsidRDefault="00B23CBF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23CBF" w:rsidRPr="00F0636C" w:rsidRDefault="00B23CBF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36C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>
              <w:rPr>
                <w:rFonts w:ascii="Lucida Sans Unicode" w:eastAsia="Times New Roman" w:hAnsi="Lucida Sans Unicode" w:cs="Lucida Sans Unicode"/>
              </w:rPr>
            </w:r>
            <w:r>
              <w:rPr>
                <w:rFonts w:ascii="Lucida Sans Unicode" w:eastAsia="Times New Roman" w:hAnsi="Lucida Sans Unicode" w:cs="Lucida Sans Unicode"/>
              </w:rPr>
              <w:fldChar w:fldCharType="separate"/>
            </w:r>
            <w:r w:rsidRPr="00F0636C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</w:tr>
    </w:tbl>
    <w:p w:rsidR="00BE3C3C" w:rsidRPr="00F0636C" w:rsidRDefault="00BE3C3C" w:rsidP="008A79AC">
      <w:pPr>
        <w:rPr>
          <w:rFonts w:ascii="Lucida Sans Unicode" w:hAnsi="Lucida Sans Unicode" w:cs="Lucida Sans Unicode"/>
          <w:lang w:val="nl-NL"/>
        </w:rPr>
      </w:pPr>
      <w:r w:rsidRPr="00F0636C">
        <w:rPr>
          <w:rFonts w:ascii="Lucida Sans Unicode" w:hAnsi="Lucida Sans Unicode" w:cs="Lucida Sans Unicode"/>
          <w:sz w:val="16"/>
          <w:szCs w:val="16"/>
          <w:lang w:val="nl-NL"/>
        </w:rPr>
        <w:t>Herkomst</w:t>
      </w:r>
      <w:r w:rsidR="00FA215F">
        <w:rPr>
          <w:rFonts w:ascii="Lucida Sans Unicode" w:hAnsi="Lucida Sans Unicode" w:cs="Lucida Sans Unicode"/>
          <w:sz w:val="16"/>
          <w:szCs w:val="16"/>
          <w:lang w:val="nl-NL"/>
        </w:rPr>
        <w:t xml:space="preserve"> data</w:t>
      </w:r>
      <w:r w:rsidRPr="00F0636C">
        <w:rPr>
          <w:rFonts w:ascii="Lucida Sans Unicode" w:hAnsi="Lucida Sans Unicode" w:cs="Lucida Sans Unicode"/>
          <w:sz w:val="16"/>
          <w:szCs w:val="16"/>
          <w:lang w:val="nl-NL"/>
        </w:rPr>
        <w:t xml:space="preserve">: </w:t>
      </w:r>
      <w:hyperlink r:id="rId9" w:history="1">
        <w:r w:rsidR="001E77EA" w:rsidRPr="00ED6634">
          <w:rPr>
            <w:rStyle w:val="Hyperlink"/>
            <w:rFonts w:ascii="Lucida Sans Unicode" w:hAnsi="Lucida Sans Unicode" w:cs="Lucida Sans Unicode"/>
            <w:sz w:val="16"/>
            <w:szCs w:val="16"/>
            <w:lang w:val="nl-NL"/>
          </w:rPr>
          <w:t>http://www.nivel.nl/NZR/huisarts-top-20-diagnoses-bij-contacten-naar-geslacht</w:t>
        </w:r>
      </w:hyperlink>
      <w:r w:rsidR="001E77EA">
        <w:rPr>
          <w:rFonts w:ascii="Lucida Sans Unicode" w:hAnsi="Lucida Sans Unicode" w:cs="Lucida Sans Unicode"/>
          <w:sz w:val="16"/>
          <w:szCs w:val="16"/>
          <w:lang w:val="nl-NL"/>
        </w:rPr>
        <w:t xml:space="preserve"> </w:t>
      </w:r>
    </w:p>
    <w:sectPr w:rsidR="00BE3C3C" w:rsidRPr="00F0636C" w:rsidSect="00AC5164"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AE" w:rsidRDefault="000E02AE" w:rsidP="00DF614B">
      <w:r>
        <w:separator/>
      </w:r>
    </w:p>
  </w:endnote>
  <w:endnote w:type="continuationSeparator" w:id="0">
    <w:p w:rsidR="000E02AE" w:rsidRDefault="000E02AE" w:rsidP="00DF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AE" w:rsidRDefault="000E02AE" w:rsidP="00DF614B">
      <w:r>
        <w:separator/>
      </w:r>
    </w:p>
  </w:footnote>
  <w:footnote w:type="continuationSeparator" w:id="0">
    <w:p w:rsidR="000E02AE" w:rsidRDefault="000E02AE" w:rsidP="00DF6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ocumentProtection w:edit="forms" w:enforcement="1" w:cryptProviderType="rsaFull" w:cryptAlgorithmClass="hash" w:cryptAlgorithmType="typeAny" w:cryptAlgorithmSid="4" w:cryptSpinCount="100000" w:hash="HTbD21qsQf0CWosLrVCQIEIOSmM=" w:salt="hGBmfJgkMogZQPuJD0/Lo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703E5"/>
    <w:rsid w:val="000E02AE"/>
    <w:rsid w:val="00112BC2"/>
    <w:rsid w:val="001E77EA"/>
    <w:rsid w:val="00270732"/>
    <w:rsid w:val="00363B95"/>
    <w:rsid w:val="003E2162"/>
    <w:rsid w:val="00744AE9"/>
    <w:rsid w:val="00747F80"/>
    <w:rsid w:val="00766F93"/>
    <w:rsid w:val="008A2C62"/>
    <w:rsid w:val="008A79AC"/>
    <w:rsid w:val="00A224F4"/>
    <w:rsid w:val="00A44AAA"/>
    <w:rsid w:val="00AC5164"/>
    <w:rsid w:val="00AD5B74"/>
    <w:rsid w:val="00B23CBF"/>
    <w:rsid w:val="00BE3C3C"/>
    <w:rsid w:val="00C703E5"/>
    <w:rsid w:val="00CE6F57"/>
    <w:rsid w:val="00D37208"/>
    <w:rsid w:val="00DF614B"/>
    <w:rsid w:val="00E520F7"/>
    <w:rsid w:val="00F0636C"/>
    <w:rsid w:val="00F51125"/>
    <w:rsid w:val="00FA215F"/>
    <w:rsid w:val="00F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imes" w:eastAsiaTheme="minorEastAsia" w:hAnsi="Times" w:cstheme="min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pPr>
      <w:spacing w:before="100" w:beforeAutospacing="1" w:after="100" w:afterAutospacing="1"/>
    </w:pPr>
    <w:rPr>
      <w:rFonts w:cs="Times New Roman"/>
    </w:rPr>
  </w:style>
  <w:style w:type="table" w:styleId="Lichtraster-accent1">
    <w:name w:val="Light Grid Accent 1"/>
    <w:basedOn w:val="Standaardtabel"/>
    <w:uiPriority w:val="62"/>
    <w:rsid w:val="00C703E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D3720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D37208"/>
    <w:rPr>
      <w:rFonts w:ascii="Arial" w:eastAsiaTheme="minorEastAsia" w:hAnsi="Arial" w:cs="Arial"/>
      <w:vanish/>
      <w:sz w:val="16"/>
      <w:szCs w:val="16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D3720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D37208"/>
    <w:rPr>
      <w:rFonts w:ascii="Arial" w:eastAsiaTheme="minorEastAsia" w:hAnsi="Arial" w:cs="Arial"/>
      <w:vanish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6F57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6F57"/>
    <w:rPr>
      <w:rFonts w:ascii="Lucida Grande" w:eastAsiaTheme="minorEastAsia" w:hAnsi="Lucida Grande" w:cstheme="minorBid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F61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F614B"/>
    <w:rPr>
      <w:rFonts w:ascii="Times" w:eastAsiaTheme="minorEastAsia" w:hAnsi="Times" w:cstheme="minorBidi"/>
    </w:rPr>
  </w:style>
  <w:style w:type="paragraph" w:styleId="Voettekst">
    <w:name w:val="footer"/>
    <w:basedOn w:val="Standaard"/>
    <w:link w:val="VoettekstChar"/>
    <w:uiPriority w:val="99"/>
    <w:unhideWhenUsed/>
    <w:rsid w:val="00DF61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F614B"/>
    <w:rPr>
      <w:rFonts w:ascii="Times" w:eastAsiaTheme="minorEastAsia" w:hAnsi="Times" w:cstheme="minorBidi"/>
    </w:rPr>
  </w:style>
  <w:style w:type="character" w:styleId="Tekstvantijdelijkeaanduiding">
    <w:name w:val="Placeholder Text"/>
    <w:basedOn w:val="Standaardalinea-lettertype"/>
    <w:uiPriority w:val="99"/>
    <w:semiHidden/>
    <w:rsid w:val="00FE5FD5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BE3C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imes" w:eastAsiaTheme="minorEastAsia" w:hAnsi="Times" w:cstheme="min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pPr>
      <w:spacing w:before="100" w:beforeAutospacing="1" w:after="100" w:afterAutospacing="1"/>
    </w:pPr>
    <w:rPr>
      <w:rFonts w:cs="Times New Roman"/>
    </w:rPr>
  </w:style>
  <w:style w:type="table" w:styleId="Lichtraster-accent1">
    <w:name w:val="Light Grid Accent 1"/>
    <w:basedOn w:val="Standaardtabel"/>
    <w:uiPriority w:val="62"/>
    <w:rsid w:val="00C703E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D3720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D37208"/>
    <w:rPr>
      <w:rFonts w:ascii="Arial" w:eastAsiaTheme="minorEastAsia" w:hAnsi="Arial" w:cs="Arial"/>
      <w:vanish/>
      <w:sz w:val="16"/>
      <w:szCs w:val="16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D3720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D37208"/>
    <w:rPr>
      <w:rFonts w:ascii="Arial" w:eastAsiaTheme="minorEastAsia" w:hAnsi="Arial" w:cs="Arial"/>
      <w:vanish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6F57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6F57"/>
    <w:rPr>
      <w:rFonts w:ascii="Lucida Grande" w:eastAsiaTheme="minorEastAsia" w:hAnsi="Lucida Grande" w:cstheme="minorBid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F61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F614B"/>
    <w:rPr>
      <w:rFonts w:ascii="Times" w:eastAsiaTheme="minorEastAsia" w:hAnsi="Times" w:cstheme="minorBidi"/>
    </w:rPr>
  </w:style>
  <w:style w:type="paragraph" w:styleId="Voettekst">
    <w:name w:val="footer"/>
    <w:basedOn w:val="Standaard"/>
    <w:link w:val="VoettekstChar"/>
    <w:uiPriority w:val="99"/>
    <w:unhideWhenUsed/>
    <w:rsid w:val="00DF61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F614B"/>
    <w:rPr>
      <w:rFonts w:ascii="Times" w:eastAsiaTheme="minorEastAsia" w:hAnsi="Times" w:cstheme="minorBidi"/>
    </w:rPr>
  </w:style>
  <w:style w:type="character" w:styleId="Tekstvantijdelijkeaanduiding">
    <w:name w:val="Placeholder Text"/>
    <w:basedOn w:val="Standaardalinea-lettertype"/>
    <w:uiPriority w:val="99"/>
    <w:semiHidden/>
    <w:rsid w:val="00FE5FD5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BE3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6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vel.nl/NZR/huisarts-top-20-diagnoses-bij-contacten-naar-geslach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vel.nl/NZR/huisarts-top-20-diagnoses-bij-contacten-naar-geslach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C7A15-EB7D-4F9F-A2AE-1F23AA1C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8C7FA845</Template>
  <TotalTime>9</TotalTime>
  <Pages>2</Pages>
  <Words>838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>Huisartsopleiding VUmc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.</dc:creator>
  <cp:lastModifiedBy>Jae Klaasen</cp:lastModifiedBy>
  <cp:revision>4</cp:revision>
  <cp:lastPrinted>2014-03-04T15:30:00Z</cp:lastPrinted>
  <dcterms:created xsi:type="dcterms:W3CDTF">2015-02-18T16:14:00Z</dcterms:created>
  <dcterms:modified xsi:type="dcterms:W3CDTF">2015-02-18T16:19:00Z</dcterms:modified>
</cp:coreProperties>
</file>