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E" w:rsidRPr="00BB0130" w:rsidRDefault="00A91144" w:rsidP="002F3B96">
      <w:pPr>
        <w:spacing w:after="0" w:line="300" w:lineRule="atLeast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BB0130">
        <w:rPr>
          <w:rFonts w:asciiTheme="majorHAnsi" w:hAnsiTheme="majorHAnsi" w:cstheme="majorHAnsi"/>
          <w:b/>
          <w:bCs/>
          <w:sz w:val="28"/>
          <w:szCs w:val="28"/>
        </w:rPr>
        <w:t>Ontwikkelplan</w:t>
      </w:r>
      <w:r w:rsidR="0019020E" w:rsidRPr="00BB0130">
        <w:rPr>
          <w:rFonts w:asciiTheme="majorHAnsi" w:hAnsiTheme="majorHAnsi" w:cstheme="majorHAnsi"/>
          <w:b/>
          <w:bCs/>
          <w:sz w:val="28"/>
          <w:szCs w:val="28"/>
        </w:rPr>
        <w:t xml:space="preserve"> – verslaglegging</w:t>
      </w:r>
    </w:p>
    <w:p w:rsidR="0019020E" w:rsidRPr="00BB0130" w:rsidRDefault="0019020E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Verslag: </w:t>
      </w:r>
      <w:r w:rsidR="0032237D" w:rsidRPr="00BB0130">
        <w:rPr>
          <w:rFonts w:asciiTheme="majorHAnsi" w:hAnsiTheme="majorHAnsi" w:cstheme="majorHAnsi"/>
        </w:rPr>
        <w:t xml:space="preserve">± </w:t>
      </w:r>
      <w:r w:rsidR="00EA5F23" w:rsidRPr="00BB0130">
        <w:rPr>
          <w:rFonts w:asciiTheme="majorHAnsi" w:hAnsiTheme="majorHAnsi" w:cstheme="majorHAnsi"/>
        </w:rPr>
        <w:t xml:space="preserve">3 á </w:t>
      </w:r>
      <w:r w:rsidR="0032237D" w:rsidRPr="00BB0130">
        <w:rPr>
          <w:rFonts w:asciiTheme="majorHAnsi" w:hAnsiTheme="majorHAnsi" w:cstheme="majorHAnsi"/>
        </w:rPr>
        <w:t>4</w:t>
      </w:r>
      <w:r w:rsidR="00EA5F23" w:rsidRPr="00BB0130">
        <w:rPr>
          <w:rFonts w:asciiTheme="majorHAnsi" w:hAnsiTheme="majorHAnsi" w:cstheme="majorHAnsi"/>
        </w:rPr>
        <w:t xml:space="preserve"> </w:t>
      </w:r>
      <w:r w:rsidR="0032237D" w:rsidRPr="00BB0130">
        <w:rPr>
          <w:rFonts w:asciiTheme="majorHAnsi" w:hAnsiTheme="majorHAnsi" w:cstheme="majorHAnsi"/>
        </w:rPr>
        <w:t>A4</w:t>
      </w:r>
    </w:p>
    <w:p w:rsidR="00A67F71" w:rsidRPr="004229CC" w:rsidRDefault="00A67F71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  <w:r w:rsidRPr="004229CC">
        <w:rPr>
          <w:rFonts w:asciiTheme="majorHAnsi" w:hAnsiTheme="majorHAnsi" w:cstheme="majorHAnsi"/>
        </w:rPr>
        <w:t>In het verslag beschrijf je de volgende onderdelen:</w:t>
      </w:r>
    </w:p>
    <w:p w:rsidR="009463E7" w:rsidRPr="004229CC" w:rsidRDefault="009463E7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</w:p>
    <w:p w:rsidR="00E565C5" w:rsidRPr="00BB0130" w:rsidRDefault="002F3B96" w:rsidP="002F3B96">
      <w:pPr>
        <w:spacing w:after="0" w:line="300" w:lineRule="atLeast"/>
        <w:contextualSpacing/>
        <w:rPr>
          <w:rFonts w:asciiTheme="majorHAnsi" w:hAnsiTheme="majorHAnsi" w:cstheme="majorHAnsi"/>
          <w:b/>
        </w:rPr>
      </w:pPr>
      <w:r w:rsidRPr="00BB0130">
        <w:rPr>
          <w:rFonts w:asciiTheme="majorHAnsi" w:hAnsiTheme="majorHAnsi" w:cstheme="majorHAnsi"/>
          <w:b/>
        </w:rPr>
        <w:t>Algemeen deel</w:t>
      </w:r>
    </w:p>
    <w:p w:rsidR="00A91144" w:rsidRPr="00BB0130" w:rsidRDefault="00A91144" w:rsidP="002F3B96">
      <w:pPr>
        <w:pStyle w:val="Lijstalinea"/>
        <w:numPr>
          <w:ilvl w:val="0"/>
          <w:numId w:val="13"/>
        </w:numPr>
        <w:spacing w:after="0" w:line="300" w:lineRule="atLeast"/>
        <w:rPr>
          <w:rFonts w:asciiTheme="majorHAnsi" w:hAnsiTheme="majorHAnsi" w:cstheme="majorHAnsi"/>
          <w:u w:val="single"/>
        </w:rPr>
      </w:pPr>
      <w:r w:rsidRPr="00BB0130">
        <w:rPr>
          <w:rFonts w:asciiTheme="majorHAnsi" w:hAnsiTheme="majorHAnsi" w:cstheme="majorHAnsi"/>
          <w:u w:val="single"/>
        </w:rPr>
        <w:t xml:space="preserve">Beschrijf je onderwerp en </w:t>
      </w:r>
      <w:r w:rsidRPr="00BB0130">
        <w:rPr>
          <w:rFonts w:asciiTheme="majorHAnsi" w:hAnsiTheme="majorHAnsi" w:cstheme="majorHAnsi"/>
          <w:b/>
          <w:u w:val="single"/>
        </w:rPr>
        <w:t>motiveer</w:t>
      </w:r>
      <w:r w:rsidR="00E9233E">
        <w:rPr>
          <w:rFonts w:asciiTheme="majorHAnsi" w:hAnsiTheme="majorHAnsi" w:cstheme="majorHAnsi"/>
          <w:u w:val="single"/>
        </w:rPr>
        <w:t xml:space="preserve"> deze keuze</w:t>
      </w:r>
    </w:p>
    <w:p w:rsidR="005B114E" w:rsidRPr="00BB0130" w:rsidRDefault="00EE3459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Welke richting heb je gekozen voor</w:t>
      </w:r>
      <w:r w:rsidR="005B114E" w:rsidRPr="00BB0130">
        <w:rPr>
          <w:rFonts w:asciiTheme="majorHAnsi" w:hAnsiTheme="majorHAnsi" w:cstheme="majorHAnsi"/>
        </w:rPr>
        <w:t xml:space="preserve"> je onderwerp?</w:t>
      </w:r>
    </w:p>
    <w:p w:rsidR="00EC2A5A" w:rsidRPr="00BB0130" w:rsidRDefault="009463E7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Ontwikkelplan</w:t>
      </w:r>
      <w:r w:rsidR="00EC2A5A" w:rsidRPr="00BB0130">
        <w:rPr>
          <w:rFonts w:asciiTheme="majorHAnsi" w:hAnsiTheme="majorHAnsi" w:cstheme="majorHAnsi"/>
        </w:rPr>
        <w:t xml:space="preserve"> gericht op innovatie (praktijk</w:t>
      </w:r>
      <w:r w:rsidR="00BB0130">
        <w:rPr>
          <w:rFonts w:asciiTheme="majorHAnsi" w:hAnsiTheme="majorHAnsi" w:cstheme="majorHAnsi"/>
        </w:rPr>
        <w:t xml:space="preserve"> van de toekomst)</w:t>
      </w:r>
    </w:p>
    <w:p w:rsidR="00EC2A5A" w:rsidRPr="00BB0130" w:rsidRDefault="00EC2A5A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Ontwikkelplan gericht op netwerk rond de praktijk</w:t>
      </w:r>
    </w:p>
    <w:p w:rsidR="00EC2A5A" w:rsidRPr="00BB0130" w:rsidRDefault="00EC2A5A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Ontwikkelplan gericht op bestuurlijke kanten van innovatie.</w:t>
      </w:r>
    </w:p>
    <w:p w:rsidR="00EC2A5A" w:rsidRPr="00BB0130" w:rsidRDefault="00EC2A5A" w:rsidP="002F3B96">
      <w:pPr>
        <w:pStyle w:val="Lijstalinea"/>
        <w:spacing w:after="0" w:line="300" w:lineRule="atLeast"/>
        <w:ind w:left="1440"/>
        <w:rPr>
          <w:rFonts w:asciiTheme="majorHAnsi" w:hAnsiTheme="majorHAnsi" w:cstheme="majorHAnsi"/>
          <w:u w:val="single"/>
        </w:rPr>
      </w:pPr>
    </w:p>
    <w:p w:rsidR="00891195" w:rsidRPr="00BB0130" w:rsidRDefault="00E9233E" w:rsidP="002F3B96">
      <w:pPr>
        <w:pStyle w:val="Lijstalinea"/>
        <w:numPr>
          <w:ilvl w:val="0"/>
          <w:numId w:val="13"/>
        </w:numPr>
        <w:spacing w:after="0" w:line="300" w:lineRule="atLeas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Aanleiding</w:t>
      </w:r>
    </w:p>
    <w:p w:rsidR="00A91144" w:rsidRPr="00BB0130" w:rsidRDefault="00A91144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Welke </w:t>
      </w:r>
      <w:r w:rsidR="00E565C5" w:rsidRPr="00BB0130">
        <w:rPr>
          <w:rFonts w:asciiTheme="majorHAnsi" w:hAnsiTheme="majorHAnsi" w:cstheme="majorHAnsi"/>
        </w:rPr>
        <w:t xml:space="preserve">te verwachte </w:t>
      </w:r>
      <w:r w:rsidRPr="00BB0130">
        <w:rPr>
          <w:rFonts w:asciiTheme="majorHAnsi" w:hAnsiTheme="majorHAnsi" w:cstheme="majorHAnsi"/>
        </w:rPr>
        <w:t xml:space="preserve">veranderingen in de zorg hebben aanleiding gegeven tot de keuze van je onderwerp en wat is je </w:t>
      </w:r>
      <w:r w:rsidRPr="00BB0130">
        <w:rPr>
          <w:rFonts w:asciiTheme="majorHAnsi" w:hAnsiTheme="majorHAnsi" w:cstheme="majorHAnsi"/>
          <w:b/>
        </w:rPr>
        <w:t>visie</w:t>
      </w:r>
      <w:r w:rsidRPr="00BB0130">
        <w:rPr>
          <w:rFonts w:asciiTheme="majorHAnsi" w:hAnsiTheme="majorHAnsi" w:cstheme="majorHAnsi"/>
        </w:rPr>
        <w:t xml:space="preserve"> op deze verandering?</w:t>
      </w:r>
    </w:p>
    <w:p w:rsidR="00E565C5" w:rsidRPr="00BB0130" w:rsidRDefault="00E565C5" w:rsidP="002F3B96">
      <w:pPr>
        <w:pStyle w:val="Lijstalinea"/>
        <w:spacing w:after="0" w:line="300" w:lineRule="atLeast"/>
        <w:rPr>
          <w:rFonts w:asciiTheme="majorHAnsi" w:hAnsiTheme="majorHAnsi" w:cstheme="majorHAnsi"/>
          <w:u w:val="single"/>
        </w:rPr>
      </w:pPr>
    </w:p>
    <w:p w:rsidR="00A91144" w:rsidRPr="00BB0130" w:rsidRDefault="00A91144" w:rsidP="002F3B96">
      <w:pPr>
        <w:pStyle w:val="Lijstalinea"/>
        <w:numPr>
          <w:ilvl w:val="0"/>
          <w:numId w:val="13"/>
        </w:numPr>
        <w:spacing w:after="0" w:line="300" w:lineRule="atLeast"/>
        <w:rPr>
          <w:rFonts w:asciiTheme="majorHAnsi" w:hAnsiTheme="majorHAnsi" w:cstheme="majorHAnsi"/>
          <w:u w:val="single"/>
        </w:rPr>
      </w:pPr>
      <w:r w:rsidRPr="00BB0130">
        <w:rPr>
          <w:rFonts w:asciiTheme="majorHAnsi" w:hAnsiTheme="majorHAnsi" w:cstheme="majorHAnsi"/>
          <w:u w:val="single"/>
        </w:rPr>
        <w:t xml:space="preserve">Welke </w:t>
      </w:r>
      <w:r w:rsidR="00FE3938" w:rsidRPr="00BB0130">
        <w:rPr>
          <w:rFonts w:asciiTheme="majorHAnsi" w:hAnsiTheme="majorHAnsi" w:cstheme="majorHAnsi"/>
          <w:b/>
          <w:u w:val="single"/>
        </w:rPr>
        <w:t>vaardigheden</w:t>
      </w:r>
      <w:r w:rsidRPr="00BB0130">
        <w:rPr>
          <w:rFonts w:asciiTheme="majorHAnsi" w:hAnsiTheme="majorHAnsi" w:cstheme="majorHAnsi"/>
          <w:b/>
          <w:u w:val="single"/>
        </w:rPr>
        <w:t xml:space="preserve"> </w:t>
      </w:r>
      <w:r w:rsidR="00EE3459">
        <w:rPr>
          <w:rFonts w:asciiTheme="majorHAnsi" w:hAnsiTheme="majorHAnsi" w:cstheme="majorHAnsi"/>
          <w:u w:val="single"/>
        </w:rPr>
        <w:t>wil</w:t>
      </w:r>
      <w:r w:rsidR="00EE3459" w:rsidRPr="00BB0130">
        <w:rPr>
          <w:rFonts w:asciiTheme="majorHAnsi" w:hAnsiTheme="majorHAnsi" w:cstheme="majorHAnsi"/>
          <w:u w:val="single"/>
        </w:rPr>
        <w:t xml:space="preserve"> </w:t>
      </w:r>
      <w:r w:rsidRPr="00BB0130">
        <w:rPr>
          <w:rFonts w:asciiTheme="majorHAnsi" w:hAnsiTheme="majorHAnsi" w:cstheme="majorHAnsi"/>
          <w:u w:val="single"/>
        </w:rPr>
        <w:t xml:space="preserve">je </w:t>
      </w:r>
      <w:r w:rsidR="00EE3459">
        <w:rPr>
          <w:rFonts w:asciiTheme="majorHAnsi" w:hAnsiTheme="majorHAnsi" w:cstheme="majorHAnsi"/>
          <w:u w:val="single"/>
        </w:rPr>
        <w:t>o</w:t>
      </w:r>
      <w:r w:rsidRPr="00BB0130">
        <w:rPr>
          <w:rFonts w:asciiTheme="majorHAnsi" w:hAnsiTheme="majorHAnsi" w:cstheme="majorHAnsi"/>
          <w:u w:val="single"/>
        </w:rPr>
        <w:t>ntwikkelen</w:t>
      </w:r>
      <w:r w:rsidR="00A404E6" w:rsidRPr="00BB0130">
        <w:rPr>
          <w:rFonts w:asciiTheme="majorHAnsi" w:hAnsiTheme="majorHAnsi" w:cstheme="majorHAnsi"/>
          <w:u w:val="single"/>
        </w:rPr>
        <w:t xml:space="preserve"> (meerdere antwoorden mogelijk)</w:t>
      </w:r>
      <w:r w:rsidRPr="00BB0130">
        <w:rPr>
          <w:rFonts w:asciiTheme="majorHAnsi" w:hAnsiTheme="majorHAnsi" w:cstheme="majorHAnsi"/>
          <w:u w:val="single"/>
        </w:rPr>
        <w:t>?</w:t>
      </w:r>
    </w:p>
    <w:p w:rsidR="00EC2A5A" w:rsidRPr="00BB0130" w:rsidRDefault="00EC2A5A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Verdieping van visie</w:t>
      </w:r>
      <w:r w:rsidR="00FE3938" w:rsidRPr="00BB0130">
        <w:rPr>
          <w:rFonts w:asciiTheme="majorHAnsi" w:hAnsiTheme="majorHAnsi" w:cstheme="majorHAnsi"/>
        </w:rPr>
        <w:t xml:space="preserve"> en uitwerking in de praktijk</w:t>
      </w:r>
    </w:p>
    <w:p w:rsidR="00EC2A5A" w:rsidRPr="00BB0130" w:rsidRDefault="00EC2A5A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Oefenen van leiderschap</w:t>
      </w:r>
    </w:p>
    <w:p w:rsidR="00EC2A5A" w:rsidRPr="00BB0130" w:rsidRDefault="00EC2A5A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Procesmatig werken</w:t>
      </w:r>
    </w:p>
    <w:p w:rsidR="00EC2A5A" w:rsidRPr="00BB0130" w:rsidRDefault="00EC2A5A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Overige</w:t>
      </w:r>
    </w:p>
    <w:p w:rsidR="00A91144" w:rsidRPr="00BB0130" w:rsidRDefault="00EC2A5A" w:rsidP="002F3B96">
      <w:pPr>
        <w:pStyle w:val="Lijstalinea"/>
        <w:numPr>
          <w:ilvl w:val="0"/>
          <w:numId w:val="13"/>
        </w:numPr>
        <w:spacing w:after="0" w:line="300" w:lineRule="atLeast"/>
        <w:rPr>
          <w:rFonts w:asciiTheme="majorHAnsi" w:hAnsiTheme="majorHAnsi" w:cstheme="majorHAnsi"/>
          <w:u w:val="single"/>
        </w:rPr>
      </w:pPr>
      <w:r w:rsidRPr="00BB0130">
        <w:rPr>
          <w:rFonts w:asciiTheme="majorHAnsi" w:hAnsiTheme="majorHAnsi" w:cstheme="majorHAnsi"/>
          <w:u w:val="single"/>
        </w:rPr>
        <w:t xml:space="preserve">Beschrijf je </w:t>
      </w:r>
      <w:r w:rsidR="005B114E" w:rsidRPr="00BB0130">
        <w:rPr>
          <w:rFonts w:asciiTheme="majorHAnsi" w:hAnsiTheme="majorHAnsi" w:cstheme="majorHAnsi"/>
          <w:u w:val="single"/>
        </w:rPr>
        <w:t xml:space="preserve">persoonlijke </w:t>
      </w:r>
      <w:r w:rsidR="00B77AA2" w:rsidRPr="00BB0130">
        <w:rPr>
          <w:rFonts w:asciiTheme="majorHAnsi" w:hAnsiTheme="majorHAnsi" w:cstheme="majorHAnsi"/>
          <w:u w:val="single"/>
        </w:rPr>
        <w:t>leerbehoefte</w:t>
      </w:r>
      <w:r w:rsidR="00891195" w:rsidRPr="00BB0130">
        <w:rPr>
          <w:rFonts w:asciiTheme="majorHAnsi" w:hAnsiTheme="majorHAnsi" w:cstheme="majorHAnsi"/>
          <w:u w:val="single"/>
        </w:rPr>
        <w:t xml:space="preserve"> bij aanvang van deze opdracht</w:t>
      </w:r>
      <w:r w:rsidR="00EE3459">
        <w:rPr>
          <w:rFonts w:asciiTheme="majorHAnsi" w:hAnsiTheme="majorHAnsi" w:cstheme="majorHAnsi"/>
          <w:u w:val="single"/>
        </w:rPr>
        <w:t xml:space="preserve"> en je verwachtingen</w:t>
      </w:r>
    </w:p>
    <w:p w:rsidR="002F3B96" w:rsidRPr="00BB0130" w:rsidRDefault="002F3B96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</w:p>
    <w:p w:rsidR="00FE3938" w:rsidRPr="00BB0130" w:rsidRDefault="00FE3938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Ga, afhankelijk van je keuze, verder met </w:t>
      </w:r>
      <w:r w:rsidRPr="00BB0130">
        <w:rPr>
          <w:rFonts w:asciiTheme="majorHAnsi" w:hAnsiTheme="majorHAnsi" w:cstheme="majorHAnsi"/>
          <w:u w:val="single"/>
        </w:rPr>
        <w:t>één v</w:t>
      </w:r>
      <w:r w:rsidR="005B114E" w:rsidRPr="00BB0130">
        <w:rPr>
          <w:rFonts w:asciiTheme="majorHAnsi" w:hAnsiTheme="majorHAnsi" w:cstheme="majorHAnsi"/>
          <w:u w:val="single"/>
        </w:rPr>
        <w:t>an de drie volgende onderdelen</w:t>
      </w:r>
      <w:r w:rsidR="005B114E" w:rsidRPr="00BB0130">
        <w:rPr>
          <w:rFonts w:asciiTheme="majorHAnsi" w:hAnsiTheme="majorHAnsi" w:cstheme="majorHAnsi"/>
        </w:rPr>
        <w:t xml:space="preserve"> en sluit af met een algemene slotvraag.</w:t>
      </w:r>
    </w:p>
    <w:p w:rsidR="002F3B96" w:rsidRPr="00BB0130" w:rsidRDefault="002F3B96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</w:p>
    <w:p w:rsidR="00EC2A5A" w:rsidRPr="00BB0130" w:rsidRDefault="00EC2A5A" w:rsidP="002F3B96">
      <w:pPr>
        <w:pStyle w:val="Lijstalinea"/>
        <w:numPr>
          <w:ilvl w:val="0"/>
          <w:numId w:val="38"/>
        </w:numPr>
        <w:spacing w:after="0" w:line="300" w:lineRule="atLeast"/>
        <w:rPr>
          <w:rFonts w:asciiTheme="majorHAnsi" w:hAnsiTheme="majorHAnsi" w:cstheme="majorHAnsi"/>
          <w:b/>
        </w:rPr>
      </w:pPr>
      <w:r w:rsidRPr="00BB0130">
        <w:rPr>
          <w:rFonts w:asciiTheme="majorHAnsi" w:hAnsiTheme="majorHAnsi" w:cstheme="majorHAnsi"/>
          <w:b/>
        </w:rPr>
        <w:t>Ontwikkelplan gericht op innovatie</w:t>
      </w:r>
      <w:r w:rsidR="002F3B96" w:rsidRPr="00BB0130">
        <w:rPr>
          <w:rFonts w:asciiTheme="majorHAnsi" w:hAnsiTheme="majorHAnsi" w:cstheme="majorHAnsi"/>
          <w:b/>
        </w:rPr>
        <w:t xml:space="preserve"> in de praktijk</w:t>
      </w:r>
    </w:p>
    <w:p w:rsidR="00EC2A5A" w:rsidRPr="00BB0130" w:rsidRDefault="00EC2A5A" w:rsidP="002F3B96">
      <w:pPr>
        <w:pStyle w:val="Lijstalinea"/>
        <w:spacing w:after="0" w:line="300" w:lineRule="atLeast"/>
        <w:rPr>
          <w:rFonts w:asciiTheme="majorHAnsi" w:hAnsiTheme="majorHAnsi" w:cstheme="majorHAnsi"/>
          <w:u w:val="single"/>
        </w:rPr>
      </w:pPr>
    </w:p>
    <w:p w:rsidR="00B97D8A" w:rsidRPr="00BB0130" w:rsidRDefault="00E9233E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Aanleiding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Hoe is de situatie in de praktijk nu? Wat speelt in de praktijk</w:t>
      </w:r>
      <w:r w:rsidR="0019020E" w:rsidRPr="00BB0130">
        <w:rPr>
          <w:rFonts w:asciiTheme="majorHAnsi" w:hAnsiTheme="majorHAnsi" w:cstheme="majorHAnsi"/>
        </w:rPr>
        <w:t>?</w:t>
      </w:r>
    </w:p>
    <w:p w:rsidR="00A67F71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H</w:t>
      </w:r>
      <w:r w:rsidR="00A67F71" w:rsidRPr="00BB0130">
        <w:rPr>
          <w:rFonts w:asciiTheme="majorHAnsi" w:hAnsiTheme="majorHAnsi" w:cstheme="majorHAnsi"/>
        </w:rPr>
        <w:t xml:space="preserve">oe ben je (in overleg met de opleider) tot deze keuze gekomen? 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</w:p>
    <w:p w:rsidR="00B97D8A" w:rsidRPr="00BB0130" w:rsidRDefault="00046F0F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  <w:u w:val="single"/>
        </w:rPr>
      </w:pPr>
      <w:r w:rsidRPr="00BB0130">
        <w:rPr>
          <w:rFonts w:asciiTheme="majorHAnsi" w:hAnsiTheme="majorHAnsi" w:cstheme="majorHAnsi"/>
          <w:u w:val="single"/>
        </w:rPr>
        <w:t>Doel van ontwikkel</w:t>
      </w:r>
      <w:r w:rsidR="00E9233E">
        <w:rPr>
          <w:rFonts w:asciiTheme="majorHAnsi" w:hAnsiTheme="majorHAnsi" w:cstheme="majorHAnsi"/>
          <w:u w:val="single"/>
        </w:rPr>
        <w:t>plan</w:t>
      </w:r>
    </w:p>
    <w:p w:rsidR="00A67F71" w:rsidRPr="00BB0130" w:rsidRDefault="00BB0130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67F71" w:rsidRPr="00BB0130">
        <w:rPr>
          <w:rFonts w:asciiTheme="majorHAnsi" w:hAnsiTheme="majorHAnsi" w:cstheme="majorHAnsi"/>
        </w:rPr>
        <w:t xml:space="preserve">at hoop je met jouw interventie te bereiken? </w:t>
      </w:r>
      <w:r w:rsidR="00046F0F" w:rsidRPr="00BB0130">
        <w:rPr>
          <w:rFonts w:asciiTheme="majorHAnsi" w:hAnsiTheme="majorHAnsi" w:cstheme="majorHAnsi"/>
        </w:rPr>
        <w:t>Bij welke toekomstige ontwikkeling sluit dit plan aan?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</w:p>
    <w:p w:rsidR="00B97D8A" w:rsidRPr="00BB0130" w:rsidRDefault="00B97D8A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  <w:u w:val="single"/>
        </w:rPr>
      </w:pPr>
      <w:r w:rsidRPr="00BB0130">
        <w:rPr>
          <w:rFonts w:asciiTheme="majorHAnsi" w:hAnsiTheme="majorHAnsi" w:cstheme="majorHAnsi"/>
          <w:u w:val="single"/>
        </w:rPr>
        <w:t>P</w:t>
      </w:r>
      <w:r w:rsidR="00E9233E">
        <w:rPr>
          <w:rFonts w:asciiTheme="majorHAnsi" w:hAnsiTheme="majorHAnsi" w:cstheme="majorHAnsi"/>
          <w:u w:val="single"/>
        </w:rPr>
        <w:t>lan van aanpak</w:t>
      </w:r>
    </w:p>
    <w:p w:rsidR="00B97D8A" w:rsidRPr="00BB0130" w:rsidRDefault="00BB0130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A67F71" w:rsidRPr="00BB0130">
        <w:rPr>
          <w:rFonts w:asciiTheme="majorHAnsi" w:hAnsiTheme="majorHAnsi" w:cstheme="majorHAnsi"/>
        </w:rPr>
        <w:t xml:space="preserve">iteratuur, gesprekken, observaties etc. </w:t>
      </w:r>
      <w:r w:rsidR="00B97D8A" w:rsidRPr="00BB0130">
        <w:rPr>
          <w:rFonts w:asciiTheme="majorHAnsi" w:hAnsiTheme="majorHAnsi" w:cstheme="majorHAnsi"/>
        </w:rPr>
        <w:t>Welke input heb je nodig om de behoeften/wensen/mogelijkheden in kaart te brengen</w:t>
      </w:r>
      <w:r w:rsidR="0019020E" w:rsidRPr="00BB0130">
        <w:rPr>
          <w:rFonts w:asciiTheme="majorHAnsi" w:hAnsiTheme="majorHAnsi" w:cstheme="majorHAnsi"/>
        </w:rPr>
        <w:t>? Wat is er al bekend over dit onderwerp, welke interventies bestaan er al?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</w:p>
    <w:p w:rsidR="00A67F71" w:rsidRPr="00BB0130" w:rsidRDefault="00E9233E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Resultaten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Wat kwam naar voren? </w:t>
      </w:r>
      <w:r w:rsidR="00BB0130">
        <w:rPr>
          <w:rFonts w:asciiTheme="majorHAnsi" w:hAnsiTheme="majorHAnsi" w:cstheme="majorHAnsi"/>
        </w:rPr>
        <w:t>W</w:t>
      </w:r>
      <w:r w:rsidR="0019020E" w:rsidRPr="00BB0130">
        <w:rPr>
          <w:rFonts w:asciiTheme="majorHAnsi" w:hAnsiTheme="majorHAnsi" w:cstheme="majorHAnsi"/>
        </w:rPr>
        <w:t xml:space="preserve">aar is specifiek behoefte aan? Welke interventie zou </w:t>
      </w:r>
      <w:r w:rsidR="00BB0130">
        <w:rPr>
          <w:rFonts w:asciiTheme="majorHAnsi" w:hAnsiTheme="majorHAnsi" w:cstheme="majorHAnsi"/>
        </w:rPr>
        <w:t>hier passen? Onderbouw je keuze.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</w:p>
    <w:p w:rsidR="00B97D8A" w:rsidRPr="00BB0130" w:rsidRDefault="00E9233E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Interventie</w:t>
      </w:r>
    </w:p>
    <w:p w:rsidR="00B97D8A" w:rsidRPr="00BB0130" w:rsidRDefault="00B97D8A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lastRenderedPageBreak/>
        <w:t>Beschrijf concreet wat het plan</w:t>
      </w:r>
      <w:r w:rsidR="00EA5F23" w:rsidRPr="00BB0130">
        <w:rPr>
          <w:rFonts w:asciiTheme="majorHAnsi" w:hAnsiTheme="majorHAnsi" w:cstheme="majorHAnsi"/>
        </w:rPr>
        <w:t>/interventie</w:t>
      </w:r>
      <w:r w:rsidRPr="00BB0130">
        <w:rPr>
          <w:rFonts w:asciiTheme="majorHAnsi" w:hAnsiTheme="majorHAnsi" w:cstheme="majorHAnsi"/>
        </w:rPr>
        <w:t xml:space="preserve"> inhoudt. NB: het hoeft niet af te zijn. Hier gaat het erom dat duidelijk is</w:t>
      </w:r>
      <w:r w:rsidR="0019020E" w:rsidRPr="00BB0130">
        <w:rPr>
          <w:rFonts w:asciiTheme="majorHAnsi" w:hAnsiTheme="majorHAnsi" w:cstheme="majorHAnsi"/>
        </w:rPr>
        <w:t xml:space="preserve"> wat de praktijk van je kan verwachten.</w:t>
      </w:r>
    </w:p>
    <w:p w:rsidR="0019020E" w:rsidRPr="00BB0130" w:rsidRDefault="0019020E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</w:p>
    <w:p w:rsidR="00B97D8A" w:rsidRPr="00BB0130" w:rsidRDefault="00B97D8A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  <w:u w:val="single"/>
        </w:rPr>
      </w:pPr>
      <w:r w:rsidRPr="00BB0130">
        <w:rPr>
          <w:rFonts w:asciiTheme="majorHAnsi" w:hAnsiTheme="majorHAnsi" w:cstheme="majorHAnsi"/>
          <w:u w:val="single"/>
        </w:rPr>
        <w:t>Implementatie</w:t>
      </w:r>
      <w:r w:rsidR="00E9233E">
        <w:rPr>
          <w:rFonts w:asciiTheme="majorHAnsi" w:hAnsiTheme="majorHAnsi" w:cstheme="majorHAnsi"/>
          <w:u w:val="single"/>
        </w:rPr>
        <w:t xml:space="preserve"> en evaluatie</w:t>
      </w:r>
    </w:p>
    <w:p w:rsidR="00EA5F23" w:rsidRPr="00BB0130" w:rsidRDefault="0019020E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Het project hoeft op de datum van inleveren niet afgerond te zijn. </w:t>
      </w:r>
    </w:p>
    <w:p w:rsidR="00EA5F23" w:rsidRPr="00BB0130" w:rsidRDefault="0019020E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Maak duidelijk wat de praktijk van je mag verwachten</w:t>
      </w:r>
      <w:r w:rsidR="00BB0130">
        <w:rPr>
          <w:rFonts w:asciiTheme="majorHAnsi" w:hAnsiTheme="majorHAnsi" w:cstheme="majorHAnsi"/>
        </w:rPr>
        <w:t>; bijv. door</w:t>
      </w:r>
      <w:r w:rsidR="00EA5F23" w:rsidRPr="00BB0130">
        <w:rPr>
          <w:rFonts w:asciiTheme="majorHAnsi" w:hAnsiTheme="majorHAnsi" w:cstheme="majorHAnsi"/>
        </w:rPr>
        <w:t xml:space="preserve"> een tijdplanning.</w:t>
      </w:r>
    </w:p>
    <w:p w:rsidR="00EA5F23" w:rsidRPr="00BB0130" w:rsidRDefault="00EA5F23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Geef aan wat eventuele kosten zijn.</w:t>
      </w:r>
    </w:p>
    <w:p w:rsidR="0019020E" w:rsidRPr="00BB0130" w:rsidRDefault="0019020E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Beschrijf hier ook hoe</w:t>
      </w:r>
      <w:r w:rsidR="00EA5F23" w:rsidRPr="00BB0130">
        <w:rPr>
          <w:rFonts w:asciiTheme="majorHAnsi" w:hAnsiTheme="majorHAnsi" w:cstheme="majorHAnsi"/>
        </w:rPr>
        <w:t xml:space="preserve"> en op welke termijn</w:t>
      </w:r>
      <w:r w:rsidRPr="00BB0130">
        <w:rPr>
          <w:rFonts w:asciiTheme="majorHAnsi" w:hAnsiTheme="majorHAnsi" w:cstheme="majorHAnsi"/>
        </w:rPr>
        <w:t xml:space="preserve"> jouw interventie geëvalueerd kan worden. </w:t>
      </w:r>
    </w:p>
    <w:p w:rsidR="0019020E" w:rsidRPr="00BB0130" w:rsidRDefault="0019020E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</w:p>
    <w:p w:rsidR="0019020E" w:rsidRPr="00BB0130" w:rsidRDefault="0019020E" w:rsidP="002F3B96">
      <w:pPr>
        <w:pStyle w:val="Lijstalinea"/>
        <w:numPr>
          <w:ilvl w:val="0"/>
          <w:numId w:val="34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Eventuele bijlage(n)</w:t>
      </w:r>
      <w:r w:rsidRPr="00BB0130">
        <w:rPr>
          <w:rFonts w:asciiTheme="majorHAnsi" w:hAnsiTheme="majorHAnsi" w:cstheme="majorHAnsi"/>
        </w:rPr>
        <w:br/>
      </w:r>
    </w:p>
    <w:p w:rsidR="00046F0F" w:rsidRPr="00BB0130" w:rsidRDefault="00046F0F" w:rsidP="002F3B96">
      <w:pPr>
        <w:pStyle w:val="Lijstalinea"/>
        <w:numPr>
          <w:ilvl w:val="0"/>
          <w:numId w:val="38"/>
        </w:numPr>
        <w:spacing w:after="0" w:line="300" w:lineRule="atLeast"/>
        <w:rPr>
          <w:rFonts w:asciiTheme="majorHAnsi" w:hAnsiTheme="majorHAnsi" w:cstheme="majorHAnsi"/>
          <w:b/>
        </w:rPr>
      </w:pPr>
      <w:r w:rsidRPr="00BB0130">
        <w:rPr>
          <w:rFonts w:asciiTheme="majorHAnsi" w:hAnsiTheme="majorHAnsi" w:cstheme="majorHAnsi"/>
          <w:b/>
        </w:rPr>
        <w:t>Ontwikkelplan gericht op het netwerk rond de praktijk</w:t>
      </w:r>
    </w:p>
    <w:p w:rsidR="00492502" w:rsidRPr="00BB0130" w:rsidRDefault="00046F0F" w:rsidP="002F3B96">
      <w:pPr>
        <w:pStyle w:val="Lijstalinea"/>
        <w:numPr>
          <w:ilvl w:val="0"/>
          <w:numId w:val="3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Aanleiding</w:t>
      </w:r>
    </w:p>
    <w:p w:rsidR="00046F0F" w:rsidRPr="00BB0130" w:rsidRDefault="00492502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Met welk netwerk heb je je in deze opdracht bezig gehouden en wa</w:t>
      </w:r>
      <w:r w:rsidR="00812E87" w:rsidRPr="00BB0130">
        <w:rPr>
          <w:rFonts w:asciiTheme="majorHAnsi" w:hAnsiTheme="majorHAnsi" w:cstheme="majorHAnsi"/>
        </w:rPr>
        <w:t>arom heb je dit netwerk gekozen?</w:t>
      </w:r>
    </w:p>
    <w:p w:rsidR="005B114E" w:rsidRPr="00BB0130" w:rsidRDefault="00492502" w:rsidP="002F3B96">
      <w:pPr>
        <w:pStyle w:val="Lijstalinea"/>
        <w:numPr>
          <w:ilvl w:val="0"/>
          <w:numId w:val="3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Beschrijving van activiteiten</w:t>
      </w:r>
    </w:p>
    <w:p w:rsidR="00492502" w:rsidRPr="00BB0130" w:rsidRDefault="00492502" w:rsidP="002F3B96">
      <w:pPr>
        <w:pStyle w:val="Lijstalinea"/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Welke activiteiten </w:t>
      </w:r>
      <w:r w:rsidR="00B5233F" w:rsidRPr="00BB0130">
        <w:rPr>
          <w:rFonts w:asciiTheme="majorHAnsi" w:hAnsiTheme="majorHAnsi" w:cstheme="majorHAnsi"/>
        </w:rPr>
        <w:t>(</w:t>
      </w:r>
      <w:r w:rsidR="000E52A4" w:rsidRPr="00BB0130">
        <w:rPr>
          <w:rFonts w:asciiTheme="majorHAnsi" w:hAnsiTheme="majorHAnsi" w:cstheme="majorHAnsi"/>
        </w:rPr>
        <w:t xml:space="preserve">aantal </w:t>
      </w:r>
      <w:r w:rsidR="00B5233F" w:rsidRPr="00BB0130">
        <w:rPr>
          <w:rFonts w:asciiTheme="majorHAnsi" w:hAnsiTheme="majorHAnsi" w:cstheme="majorHAnsi"/>
        </w:rPr>
        <w:t>vergaderingen, uitwerken plannen etc.)</w:t>
      </w:r>
      <w:r w:rsidR="00BB0130">
        <w:rPr>
          <w:rFonts w:asciiTheme="majorHAnsi" w:hAnsiTheme="majorHAnsi" w:cstheme="majorHAnsi"/>
        </w:rPr>
        <w:t xml:space="preserve"> </w:t>
      </w:r>
      <w:r w:rsidRPr="00BB0130">
        <w:rPr>
          <w:rFonts w:asciiTheme="majorHAnsi" w:hAnsiTheme="majorHAnsi" w:cstheme="majorHAnsi"/>
        </w:rPr>
        <w:t>heb je ontplooid met dit netwerk. Wat was de doelstelling van dit netwerk?  Zijn er concrete resultaten en wat was jouw rol daarin?</w:t>
      </w:r>
    </w:p>
    <w:p w:rsidR="00492502" w:rsidRPr="00BB0130" w:rsidRDefault="00492502" w:rsidP="002F3B96">
      <w:pPr>
        <w:pStyle w:val="Lijstalinea"/>
        <w:numPr>
          <w:ilvl w:val="0"/>
          <w:numId w:val="3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Beschrijf de relevantie van dit netwerk voor de </w:t>
      </w:r>
      <w:r w:rsidR="00812E87" w:rsidRPr="00BB0130">
        <w:rPr>
          <w:rFonts w:asciiTheme="majorHAnsi" w:hAnsiTheme="majorHAnsi" w:cstheme="majorHAnsi"/>
        </w:rPr>
        <w:t>toekomst van de h</w:t>
      </w:r>
      <w:r w:rsidR="00BB0130">
        <w:rPr>
          <w:rFonts w:asciiTheme="majorHAnsi" w:hAnsiTheme="majorHAnsi" w:cstheme="majorHAnsi"/>
        </w:rPr>
        <w:t>uisartsgeneeskundige zorg op lok</w:t>
      </w:r>
      <w:r w:rsidR="00812E87" w:rsidRPr="00BB0130">
        <w:rPr>
          <w:rFonts w:asciiTheme="majorHAnsi" w:hAnsiTheme="majorHAnsi" w:cstheme="majorHAnsi"/>
        </w:rPr>
        <w:t>aal niveau.</w:t>
      </w:r>
      <w:r w:rsidR="000F2D00" w:rsidRPr="00BB0130">
        <w:rPr>
          <w:rFonts w:asciiTheme="majorHAnsi" w:hAnsiTheme="majorHAnsi" w:cstheme="majorHAnsi"/>
        </w:rPr>
        <w:t xml:space="preserve"> Is er sprake van innovatie?</w:t>
      </w:r>
    </w:p>
    <w:p w:rsidR="00492502" w:rsidRPr="00BB0130" w:rsidRDefault="00812E87" w:rsidP="002F3B96">
      <w:pPr>
        <w:pStyle w:val="Lijstalinea"/>
        <w:numPr>
          <w:ilvl w:val="0"/>
          <w:numId w:val="3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Maak, eventueel samen met je opleider, een SWOT</w:t>
      </w:r>
      <w:r w:rsidR="00BB0130">
        <w:rPr>
          <w:rFonts w:asciiTheme="majorHAnsi" w:hAnsiTheme="majorHAnsi" w:cstheme="majorHAnsi"/>
        </w:rPr>
        <w:t>-</w:t>
      </w:r>
      <w:r w:rsidRPr="00BB0130">
        <w:rPr>
          <w:rFonts w:asciiTheme="majorHAnsi" w:hAnsiTheme="majorHAnsi" w:cstheme="majorHAnsi"/>
        </w:rPr>
        <w:t>analyse van dit netwerk.</w:t>
      </w:r>
    </w:p>
    <w:p w:rsidR="00E565C5" w:rsidRPr="00BB0130" w:rsidRDefault="00E565C5" w:rsidP="002F3B96">
      <w:pPr>
        <w:pStyle w:val="Lijstalinea"/>
        <w:numPr>
          <w:ilvl w:val="0"/>
          <w:numId w:val="3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Wat is je eindoordeel over het nut en functioneren van dit netwerk?</w:t>
      </w:r>
    </w:p>
    <w:p w:rsidR="00812E87" w:rsidRPr="00BB0130" w:rsidRDefault="00812E87" w:rsidP="002F3B96">
      <w:pPr>
        <w:pStyle w:val="Lijstalinea"/>
        <w:numPr>
          <w:ilvl w:val="0"/>
          <w:numId w:val="3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Reflecteer op je eigen functioneren binnen dit netwerk (indien van toepassing). </w:t>
      </w:r>
    </w:p>
    <w:p w:rsidR="002F3B96" w:rsidRPr="00BB0130" w:rsidRDefault="002F3B96" w:rsidP="002F3B96">
      <w:pPr>
        <w:spacing w:after="0" w:line="300" w:lineRule="atLeast"/>
        <w:ind w:left="360"/>
        <w:contextualSpacing/>
        <w:rPr>
          <w:rFonts w:asciiTheme="majorHAnsi" w:hAnsiTheme="majorHAnsi" w:cstheme="majorHAnsi"/>
          <w:b/>
        </w:rPr>
      </w:pPr>
    </w:p>
    <w:p w:rsidR="00E565C5" w:rsidRPr="00BB0130" w:rsidRDefault="00E565C5" w:rsidP="002F3B96">
      <w:pPr>
        <w:pStyle w:val="Lijstalinea"/>
        <w:numPr>
          <w:ilvl w:val="0"/>
          <w:numId w:val="38"/>
        </w:numPr>
        <w:spacing w:after="0" w:line="300" w:lineRule="atLeast"/>
        <w:rPr>
          <w:rFonts w:asciiTheme="majorHAnsi" w:hAnsiTheme="majorHAnsi" w:cstheme="majorHAnsi"/>
          <w:b/>
        </w:rPr>
      </w:pPr>
      <w:r w:rsidRPr="00BB0130">
        <w:rPr>
          <w:rFonts w:asciiTheme="majorHAnsi" w:hAnsiTheme="majorHAnsi" w:cstheme="majorHAnsi"/>
          <w:b/>
        </w:rPr>
        <w:t>Ontwikkelplannen gericht op be</w:t>
      </w:r>
      <w:r w:rsidR="002F3B96" w:rsidRPr="00BB0130">
        <w:rPr>
          <w:rFonts w:asciiTheme="majorHAnsi" w:hAnsiTheme="majorHAnsi" w:cstheme="majorHAnsi"/>
          <w:b/>
        </w:rPr>
        <w:t>stuurlijke kanten van innovatie</w:t>
      </w:r>
    </w:p>
    <w:p w:rsidR="00A404E6" w:rsidRPr="00BB0130" w:rsidRDefault="00A404E6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Beschrijf de organisatie</w:t>
      </w:r>
      <w:r w:rsidR="00FE3938" w:rsidRPr="00BB0130">
        <w:rPr>
          <w:rFonts w:asciiTheme="majorHAnsi" w:hAnsiTheme="majorHAnsi" w:cstheme="majorHAnsi"/>
        </w:rPr>
        <w:t xml:space="preserve"> waarbinnen je deze opdracht hebt uitgevoerd. </w:t>
      </w:r>
    </w:p>
    <w:p w:rsidR="00A404E6" w:rsidRPr="00BB0130" w:rsidRDefault="00A404E6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 xml:space="preserve">Wie is de </w:t>
      </w:r>
      <w:r w:rsidR="00B77AA2" w:rsidRPr="00BB0130">
        <w:rPr>
          <w:rFonts w:asciiTheme="majorHAnsi" w:hAnsiTheme="majorHAnsi" w:cstheme="majorHAnsi"/>
        </w:rPr>
        <w:t>o</w:t>
      </w:r>
      <w:r w:rsidRPr="00BB0130">
        <w:rPr>
          <w:rFonts w:asciiTheme="majorHAnsi" w:hAnsiTheme="majorHAnsi" w:cstheme="majorHAnsi"/>
        </w:rPr>
        <w:t>pdrachtgever?</w:t>
      </w:r>
    </w:p>
    <w:p w:rsidR="00A404E6" w:rsidRPr="00BB0130" w:rsidRDefault="00A404E6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Wat is de rol van dit bestuur?</w:t>
      </w:r>
    </w:p>
    <w:p w:rsidR="00A404E6" w:rsidRPr="00BB0130" w:rsidRDefault="00A404E6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Organogram</w:t>
      </w:r>
    </w:p>
    <w:p w:rsidR="00A404E6" w:rsidRPr="00BB0130" w:rsidRDefault="00A404E6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Welk mandaat heeft dit bestuur?</w:t>
      </w:r>
    </w:p>
    <w:p w:rsidR="00FE3938" w:rsidRPr="00BB0130" w:rsidRDefault="002F3B96" w:rsidP="002F3B96">
      <w:pPr>
        <w:pStyle w:val="Lijstalinea"/>
        <w:numPr>
          <w:ilvl w:val="1"/>
          <w:numId w:val="13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Hoe wordt de r</w:t>
      </w:r>
      <w:r w:rsidR="00A404E6" w:rsidRPr="00BB0130">
        <w:rPr>
          <w:rFonts w:asciiTheme="majorHAnsi" w:hAnsiTheme="majorHAnsi" w:cstheme="majorHAnsi"/>
        </w:rPr>
        <w:t>elatie met achterban vormgegeven?</w:t>
      </w:r>
    </w:p>
    <w:p w:rsidR="00171D93" w:rsidRPr="00BB0130" w:rsidRDefault="00171D93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Waarom heb je voor deze bestuur</w:t>
      </w:r>
      <w:r w:rsidR="00BB0130">
        <w:rPr>
          <w:rFonts w:asciiTheme="majorHAnsi" w:hAnsiTheme="majorHAnsi" w:cstheme="majorHAnsi"/>
        </w:rPr>
        <w:t>ss</w:t>
      </w:r>
      <w:r w:rsidRPr="00BB0130">
        <w:rPr>
          <w:rFonts w:asciiTheme="majorHAnsi" w:hAnsiTheme="majorHAnsi" w:cstheme="majorHAnsi"/>
        </w:rPr>
        <w:t xml:space="preserve">tructuur gekozen? </w:t>
      </w:r>
    </w:p>
    <w:p w:rsidR="00171D93" w:rsidRPr="00BB0130" w:rsidRDefault="00171D93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Beschrijf de activiteiten waaraan je in dit bestuurlijke kader hebt deelgenomen</w:t>
      </w:r>
      <w:r w:rsidR="000E52A4" w:rsidRPr="00BB0130">
        <w:rPr>
          <w:rFonts w:asciiTheme="majorHAnsi" w:hAnsiTheme="majorHAnsi" w:cstheme="majorHAnsi"/>
        </w:rPr>
        <w:t xml:space="preserve"> (aantal vergaderingen, voorbereiding, uitwerken plannen etc.)</w:t>
      </w:r>
      <w:r w:rsidRPr="00BB0130">
        <w:rPr>
          <w:rFonts w:asciiTheme="majorHAnsi" w:hAnsiTheme="majorHAnsi" w:cstheme="majorHAnsi"/>
        </w:rPr>
        <w:t xml:space="preserve">. </w:t>
      </w:r>
    </w:p>
    <w:p w:rsidR="00171D93" w:rsidRPr="00BB0130" w:rsidRDefault="00171D93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Voor welke zaken heb je je persoonlijk ingezet?</w:t>
      </w:r>
    </w:p>
    <w:p w:rsidR="008E5E32" w:rsidRPr="00BB0130" w:rsidRDefault="00171D93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Wat was hiervan de uitkomst?</w:t>
      </w:r>
      <w:r w:rsidR="00764476" w:rsidRPr="00BB0130">
        <w:rPr>
          <w:rFonts w:asciiTheme="majorHAnsi" w:hAnsiTheme="majorHAnsi" w:cstheme="majorHAnsi"/>
        </w:rPr>
        <w:t xml:space="preserve"> Hoe liep de besluitvorming? Weerstanden?</w:t>
      </w:r>
    </w:p>
    <w:p w:rsidR="008E5E32" w:rsidRPr="00BB0130" w:rsidRDefault="00A24F84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Reflecteer op het functioneren</w:t>
      </w:r>
      <w:r w:rsidR="00171D93" w:rsidRPr="00BB0130">
        <w:rPr>
          <w:rFonts w:asciiTheme="majorHAnsi" w:hAnsiTheme="majorHAnsi" w:cstheme="majorHAnsi"/>
        </w:rPr>
        <w:t xml:space="preserve"> van dit bestuur</w:t>
      </w:r>
      <w:r w:rsidRPr="00BB0130">
        <w:rPr>
          <w:rFonts w:asciiTheme="majorHAnsi" w:hAnsiTheme="majorHAnsi" w:cstheme="majorHAnsi"/>
        </w:rPr>
        <w:t xml:space="preserve"> en haar rol in het kader van innovatie</w:t>
      </w:r>
      <w:r w:rsidR="00BB0130">
        <w:rPr>
          <w:rFonts w:asciiTheme="majorHAnsi" w:hAnsiTheme="majorHAnsi" w:cstheme="majorHAnsi"/>
        </w:rPr>
        <w:t>. Maak een SWOT-</w:t>
      </w:r>
      <w:r w:rsidR="00171D93" w:rsidRPr="00BB0130">
        <w:rPr>
          <w:rFonts w:asciiTheme="majorHAnsi" w:hAnsiTheme="majorHAnsi" w:cstheme="majorHAnsi"/>
        </w:rPr>
        <w:t>analyse.</w:t>
      </w:r>
    </w:p>
    <w:p w:rsidR="00171D93" w:rsidRPr="00BB0130" w:rsidRDefault="00171D93" w:rsidP="008E5E32">
      <w:pPr>
        <w:pStyle w:val="Lijstalinea"/>
        <w:numPr>
          <w:ilvl w:val="0"/>
          <w:numId w:val="39"/>
        </w:numPr>
        <w:spacing w:after="0" w:line="300" w:lineRule="atLeast"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</w:rPr>
        <w:t>Reflecteer op je eigen rol binnen het bestuur.</w:t>
      </w:r>
    </w:p>
    <w:p w:rsidR="00171D93" w:rsidRPr="00BB0130" w:rsidRDefault="00171D93" w:rsidP="002F3B96">
      <w:pPr>
        <w:spacing w:after="0" w:line="300" w:lineRule="atLeast"/>
        <w:contextualSpacing/>
        <w:rPr>
          <w:rFonts w:asciiTheme="majorHAnsi" w:hAnsiTheme="majorHAnsi" w:cstheme="majorHAnsi"/>
          <w:b/>
        </w:rPr>
      </w:pPr>
    </w:p>
    <w:p w:rsidR="00171D93" w:rsidRPr="00BB0130" w:rsidRDefault="008E5E32" w:rsidP="002F3B96">
      <w:pPr>
        <w:spacing w:after="0" w:line="300" w:lineRule="atLeast"/>
        <w:contextualSpacing/>
        <w:rPr>
          <w:rFonts w:asciiTheme="majorHAnsi" w:hAnsiTheme="majorHAnsi" w:cstheme="majorHAnsi"/>
          <w:b/>
        </w:rPr>
      </w:pPr>
      <w:r w:rsidRPr="00BB0130">
        <w:rPr>
          <w:rFonts w:asciiTheme="majorHAnsi" w:hAnsiTheme="majorHAnsi" w:cstheme="majorHAnsi"/>
          <w:b/>
        </w:rPr>
        <w:t>Algemeen slot deel</w:t>
      </w:r>
    </w:p>
    <w:p w:rsidR="004229CC" w:rsidRDefault="004229CC" w:rsidP="00BA2183">
      <w:pPr>
        <w:pStyle w:val="Lijstalinea"/>
        <w:numPr>
          <w:ilvl w:val="0"/>
          <w:numId w:val="42"/>
        </w:numPr>
        <w:spacing w:after="0"/>
        <w:rPr>
          <w:rFonts w:asciiTheme="majorHAnsi" w:hAnsiTheme="majorHAnsi" w:cstheme="majorHAnsi"/>
        </w:rPr>
      </w:pPr>
      <w:r w:rsidRPr="00BA2183">
        <w:rPr>
          <w:rFonts w:asciiTheme="majorHAnsi" w:hAnsiTheme="majorHAnsi" w:cstheme="majorHAnsi"/>
        </w:rPr>
        <w:t>Wat is het resultaat? Welke doelen zijn behaald en welke niet? Hoe ging de uitvoering, wat ging goed, wat niet?</w:t>
      </w:r>
      <w:r>
        <w:rPr>
          <w:rFonts w:asciiTheme="majorHAnsi" w:hAnsiTheme="majorHAnsi" w:cstheme="majorHAnsi"/>
        </w:rPr>
        <w:t xml:space="preserve"> </w:t>
      </w:r>
    </w:p>
    <w:p w:rsidR="004229CC" w:rsidRPr="00BA2183" w:rsidRDefault="004229CC" w:rsidP="00BA2183">
      <w:pPr>
        <w:pStyle w:val="Lijstalinea"/>
        <w:numPr>
          <w:ilvl w:val="0"/>
          <w:numId w:val="42"/>
        </w:numPr>
        <w:spacing w:after="0" w:line="300" w:lineRule="atLeast"/>
        <w:rPr>
          <w:rFonts w:asciiTheme="majorHAnsi" w:hAnsiTheme="majorHAnsi" w:cstheme="majorHAnsi"/>
        </w:rPr>
      </w:pPr>
      <w:r w:rsidRPr="00761574">
        <w:rPr>
          <w:rFonts w:asciiTheme="majorHAnsi" w:hAnsiTheme="majorHAnsi" w:cstheme="majorHAnsi"/>
        </w:rPr>
        <w:t>Reflecteer in welke mate je leerdoelen zijn behaald. In welke mate heb je vaardigheden kunnen ontwikkelen?</w:t>
      </w:r>
      <w:r w:rsidRPr="00761574">
        <w:t xml:space="preserve"> </w:t>
      </w:r>
    </w:p>
    <w:p w:rsidR="00EE3459" w:rsidRPr="00BA2183" w:rsidRDefault="00EE3459" w:rsidP="00BA2183">
      <w:pPr>
        <w:pStyle w:val="Lijstalinea"/>
        <w:numPr>
          <w:ilvl w:val="0"/>
          <w:numId w:val="42"/>
        </w:numPr>
        <w:spacing w:after="0" w:line="300" w:lineRule="atLeast"/>
        <w:rPr>
          <w:rFonts w:asciiTheme="majorHAnsi" w:hAnsiTheme="majorHAnsi" w:cstheme="majorHAnsi"/>
        </w:rPr>
      </w:pPr>
      <w:r w:rsidRPr="00BA2183">
        <w:rPr>
          <w:rFonts w:asciiTheme="majorHAnsi" w:hAnsiTheme="majorHAnsi" w:cstheme="majorHAnsi"/>
        </w:rPr>
        <w:lastRenderedPageBreak/>
        <w:t>Hoe zou je het ontwikkelplan aanpakken met de kennis achteraf (lessons learned)?</w:t>
      </w:r>
    </w:p>
    <w:p w:rsidR="004229CC" w:rsidRPr="00BA2183" w:rsidRDefault="004229CC" w:rsidP="00BA2183">
      <w:pPr>
        <w:pStyle w:val="Lijstalinea"/>
        <w:numPr>
          <w:ilvl w:val="0"/>
          <w:numId w:val="42"/>
        </w:numPr>
        <w:spacing w:after="0" w:line="300" w:lineRule="atLeast"/>
        <w:rPr>
          <w:rFonts w:asciiTheme="majorHAnsi" w:hAnsiTheme="majorHAnsi" w:cstheme="majorHAnsi"/>
        </w:rPr>
      </w:pPr>
      <w:r w:rsidRPr="00BA2183">
        <w:rPr>
          <w:rFonts w:asciiTheme="majorHAnsi" w:hAnsiTheme="majorHAnsi" w:cstheme="majorHAnsi"/>
        </w:rPr>
        <w:t>Klopt de gemiddelde tijdsinvestering van 20 uur? Grove indeling hoeveel tijd je nodig hebt gehad en waar de uren aan besteed zijn.</w:t>
      </w:r>
    </w:p>
    <w:p w:rsidR="004229CC" w:rsidRPr="00BA2183" w:rsidRDefault="004229CC" w:rsidP="00BA2183">
      <w:pPr>
        <w:pStyle w:val="Lijstalinea"/>
        <w:numPr>
          <w:ilvl w:val="0"/>
          <w:numId w:val="42"/>
        </w:numPr>
        <w:spacing w:after="0" w:line="300" w:lineRule="atLeast"/>
        <w:rPr>
          <w:rFonts w:asciiTheme="majorHAnsi" w:hAnsiTheme="majorHAnsi" w:cstheme="majorHAnsi"/>
        </w:rPr>
      </w:pPr>
      <w:r w:rsidRPr="00BA2183">
        <w:rPr>
          <w:rFonts w:asciiTheme="majorHAnsi" w:hAnsiTheme="majorHAnsi" w:cstheme="majorHAnsi"/>
        </w:rPr>
        <w:t>Wat heb je geleerd van het proces? Denk hierbij aan de samenwerking, haalbaarheid van verwachtingen, bereikte veranderingen, mislukk</w:t>
      </w:r>
      <w:r w:rsidR="00EE3459" w:rsidRPr="00BA2183">
        <w:rPr>
          <w:rFonts w:asciiTheme="majorHAnsi" w:hAnsiTheme="majorHAnsi" w:cstheme="majorHAnsi"/>
        </w:rPr>
        <w:t>ingen, persoonlijke leerpunten.</w:t>
      </w:r>
    </w:p>
    <w:p w:rsidR="00EE3459" w:rsidRDefault="00EE3459" w:rsidP="00BA2183">
      <w:pPr>
        <w:spacing w:after="0" w:line="300" w:lineRule="atLeast"/>
        <w:rPr>
          <w:rFonts w:asciiTheme="majorHAnsi" w:hAnsiTheme="majorHAnsi" w:cstheme="majorHAnsi"/>
        </w:rPr>
      </w:pPr>
    </w:p>
    <w:p w:rsidR="00EE3459" w:rsidRDefault="00EE3459" w:rsidP="00BA2183">
      <w:pPr>
        <w:spacing w:after="0" w:line="30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Neem in het verslag ook een reflectie op van je opleider. </w:t>
      </w:r>
    </w:p>
    <w:p w:rsidR="00E9233E" w:rsidRDefault="00E9233E" w:rsidP="00BA2183">
      <w:pPr>
        <w:spacing w:after="0" w:line="300" w:lineRule="atLeast"/>
        <w:rPr>
          <w:rFonts w:asciiTheme="majorHAnsi" w:hAnsiTheme="majorHAnsi" w:cstheme="majorHAnsi"/>
        </w:rPr>
      </w:pPr>
    </w:p>
    <w:p w:rsidR="00E9233E" w:rsidRPr="00BA2183" w:rsidRDefault="00E9233E" w:rsidP="00BA2183">
      <w:pPr>
        <w:spacing w:after="0" w:line="300" w:lineRule="atLeast"/>
        <w:rPr>
          <w:rFonts w:asciiTheme="majorHAnsi" w:hAnsiTheme="majorHAnsi" w:cstheme="majorHAnsi"/>
        </w:rPr>
      </w:pPr>
      <w:bookmarkStart w:id="0" w:name="_GoBack"/>
      <w:bookmarkEnd w:id="0"/>
    </w:p>
    <w:p w:rsidR="0019020E" w:rsidRPr="00BB0130" w:rsidRDefault="0019020E" w:rsidP="002F3B96">
      <w:pPr>
        <w:spacing w:after="0" w:line="300" w:lineRule="atLeast"/>
        <w:contextualSpacing/>
        <w:rPr>
          <w:rFonts w:asciiTheme="majorHAnsi" w:hAnsiTheme="majorHAnsi" w:cstheme="majorHAnsi"/>
          <w:b/>
        </w:rPr>
      </w:pPr>
    </w:p>
    <w:p w:rsidR="00BB0130" w:rsidRDefault="00BB0130" w:rsidP="002F3B96">
      <w:pPr>
        <w:spacing w:after="0" w:line="300" w:lineRule="atLeast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19020E" w:rsidRPr="00BB0130" w:rsidRDefault="0032237D" w:rsidP="002F3B96">
      <w:pPr>
        <w:spacing w:after="0" w:line="300" w:lineRule="atLeast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B0130">
        <w:rPr>
          <w:rFonts w:asciiTheme="majorHAnsi" w:hAnsiTheme="majorHAnsi" w:cstheme="majorHAnsi"/>
          <w:b/>
          <w:bCs/>
          <w:sz w:val="28"/>
          <w:szCs w:val="28"/>
        </w:rPr>
        <w:t>SWOT-analyse</w:t>
      </w:r>
    </w:p>
    <w:p w:rsidR="0032237D" w:rsidRPr="00BB0130" w:rsidRDefault="0032237D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  <w:r w:rsidRPr="00BB0130">
        <w:rPr>
          <w:rFonts w:asciiTheme="majorHAnsi" w:hAnsiTheme="majorHAnsi" w:cstheme="majorHAnsi"/>
          <w:noProof/>
          <w:lang w:eastAsia="nl-NL"/>
        </w:rPr>
        <w:drawing>
          <wp:inline distT="0" distB="0" distL="0" distR="0">
            <wp:extent cx="5438775" cy="4895850"/>
            <wp:effectExtent l="0" t="0" r="9525" b="0"/>
            <wp:docPr id="4" name="Afbeelding 4" descr="SWOT analyse – HT Too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WOT analyse – HT Tool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23" w:rsidRPr="00BB0130" w:rsidRDefault="00EA5F23" w:rsidP="002F3B96">
      <w:pPr>
        <w:spacing w:after="0" w:line="300" w:lineRule="atLeast"/>
        <w:contextualSpacing/>
        <w:rPr>
          <w:rFonts w:asciiTheme="majorHAnsi" w:hAnsiTheme="majorHAnsi" w:cstheme="majorHAnsi"/>
        </w:rPr>
      </w:pPr>
    </w:p>
    <w:sectPr w:rsidR="00EA5F23" w:rsidRPr="00BB0130" w:rsidSect="004B4B4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F" w:rsidRDefault="00F46EBF" w:rsidP="004D3E74">
      <w:pPr>
        <w:spacing w:after="0"/>
      </w:pPr>
      <w:r>
        <w:separator/>
      </w:r>
    </w:p>
  </w:endnote>
  <w:endnote w:type="continuationSeparator" w:id="0">
    <w:p w:rsidR="00F46EBF" w:rsidRDefault="00F46EBF" w:rsidP="004D3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F" w:rsidRDefault="00F46EBF" w:rsidP="004D3E74">
      <w:pPr>
        <w:spacing w:after="0"/>
      </w:pPr>
      <w:r>
        <w:separator/>
      </w:r>
    </w:p>
  </w:footnote>
  <w:footnote w:type="continuationSeparator" w:id="0">
    <w:p w:rsidR="00F46EBF" w:rsidRDefault="00F46EBF" w:rsidP="004D3E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215"/>
    <w:multiLevelType w:val="hybridMultilevel"/>
    <w:tmpl w:val="59E2AB72"/>
    <w:lvl w:ilvl="0" w:tplc="89EA369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EC5"/>
    <w:multiLevelType w:val="multilevel"/>
    <w:tmpl w:val="5CD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05586"/>
    <w:multiLevelType w:val="hybridMultilevel"/>
    <w:tmpl w:val="97168EE4"/>
    <w:lvl w:ilvl="0" w:tplc="041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DD0B2A"/>
    <w:multiLevelType w:val="hybridMultilevel"/>
    <w:tmpl w:val="C8308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7AFF"/>
    <w:multiLevelType w:val="hybridMultilevel"/>
    <w:tmpl w:val="D9180B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38D"/>
    <w:multiLevelType w:val="hybridMultilevel"/>
    <w:tmpl w:val="650E40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4ED"/>
    <w:multiLevelType w:val="multilevel"/>
    <w:tmpl w:val="082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B4C2E"/>
    <w:multiLevelType w:val="multilevel"/>
    <w:tmpl w:val="B34A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44807"/>
    <w:multiLevelType w:val="multilevel"/>
    <w:tmpl w:val="4060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806DE"/>
    <w:multiLevelType w:val="hybridMultilevel"/>
    <w:tmpl w:val="211A685C"/>
    <w:lvl w:ilvl="0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274367BB"/>
    <w:multiLevelType w:val="hybridMultilevel"/>
    <w:tmpl w:val="92566DC8"/>
    <w:lvl w:ilvl="0" w:tplc="873A5F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A5CFC"/>
    <w:multiLevelType w:val="hybridMultilevel"/>
    <w:tmpl w:val="0B2843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225525"/>
    <w:multiLevelType w:val="hybridMultilevel"/>
    <w:tmpl w:val="5C4660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44F00"/>
    <w:multiLevelType w:val="hybridMultilevel"/>
    <w:tmpl w:val="A18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66447"/>
    <w:multiLevelType w:val="hybridMultilevel"/>
    <w:tmpl w:val="768C5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2607"/>
    <w:multiLevelType w:val="hybridMultilevel"/>
    <w:tmpl w:val="2050EAB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E2EEE"/>
    <w:multiLevelType w:val="multilevel"/>
    <w:tmpl w:val="4060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D2997"/>
    <w:multiLevelType w:val="hybridMultilevel"/>
    <w:tmpl w:val="8698F5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3712"/>
    <w:multiLevelType w:val="hybridMultilevel"/>
    <w:tmpl w:val="1518B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05135"/>
    <w:multiLevelType w:val="hybridMultilevel"/>
    <w:tmpl w:val="458C9760"/>
    <w:lvl w:ilvl="0" w:tplc="C2B4FD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32E9C"/>
    <w:multiLevelType w:val="hybridMultilevel"/>
    <w:tmpl w:val="1518B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75DB"/>
    <w:multiLevelType w:val="hybridMultilevel"/>
    <w:tmpl w:val="5E740BC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1C23EF"/>
    <w:multiLevelType w:val="multilevel"/>
    <w:tmpl w:val="4060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EF1A73"/>
    <w:multiLevelType w:val="hybridMultilevel"/>
    <w:tmpl w:val="E3A0FE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1C32"/>
    <w:multiLevelType w:val="multilevel"/>
    <w:tmpl w:val="DFE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2D3917"/>
    <w:multiLevelType w:val="hybridMultilevel"/>
    <w:tmpl w:val="E4180D40"/>
    <w:lvl w:ilvl="0" w:tplc="557E413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E2105"/>
    <w:multiLevelType w:val="hybridMultilevel"/>
    <w:tmpl w:val="A18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05951"/>
    <w:multiLevelType w:val="hybridMultilevel"/>
    <w:tmpl w:val="91887728"/>
    <w:lvl w:ilvl="0" w:tplc="27207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C82"/>
    <w:multiLevelType w:val="multilevel"/>
    <w:tmpl w:val="5F9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F4419"/>
    <w:multiLevelType w:val="multilevel"/>
    <w:tmpl w:val="8B7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317A05"/>
    <w:multiLevelType w:val="hybridMultilevel"/>
    <w:tmpl w:val="C0D8C5C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E336B1"/>
    <w:multiLevelType w:val="hybridMultilevel"/>
    <w:tmpl w:val="91FE2AF2"/>
    <w:lvl w:ilvl="0" w:tplc="867CA9B8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90B86"/>
    <w:multiLevelType w:val="multilevel"/>
    <w:tmpl w:val="61F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06B00"/>
    <w:multiLevelType w:val="hybridMultilevel"/>
    <w:tmpl w:val="3F12F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810B3"/>
    <w:multiLevelType w:val="multilevel"/>
    <w:tmpl w:val="EB00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C36578"/>
    <w:multiLevelType w:val="hybridMultilevel"/>
    <w:tmpl w:val="DEF87A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F129C"/>
    <w:multiLevelType w:val="hybridMultilevel"/>
    <w:tmpl w:val="4C70BD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FE1AE5"/>
    <w:multiLevelType w:val="hybridMultilevel"/>
    <w:tmpl w:val="14ECE8DE"/>
    <w:lvl w:ilvl="0" w:tplc="0413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8" w15:restartNumberingAfterBreak="0">
    <w:nsid w:val="74274AF5"/>
    <w:multiLevelType w:val="hybridMultilevel"/>
    <w:tmpl w:val="1518B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12FE4"/>
    <w:multiLevelType w:val="hybridMultilevel"/>
    <w:tmpl w:val="019064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31B8"/>
    <w:multiLevelType w:val="multilevel"/>
    <w:tmpl w:val="43F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D5437"/>
    <w:multiLevelType w:val="multilevel"/>
    <w:tmpl w:val="AF8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216ED"/>
    <w:multiLevelType w:val="multilevel"/>
    <w:tmpl w:val="61F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9"/>
  </w:num>
  <w:num w:numId="5">
    <w:abstractNumId w:val="25"/>
  </w:num>
  <w:num w:numId="6">
    <w:abstractNumId w:val="3"/>
  </w:num>
  <w:num w:numId="7">
    <w:abstractNumId w:val="13"/>
  </w:num>
  <w:num w:numId="8">
    <w:abstractNumId w:val="5"/>
  </w:num>
  <w:num w:numId="9">
    <w:abstractNumId w:val="27"/>
  </w:num>
  <w:num w:numId="10">
    <w:abstractNumId w:val="30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24"/>
  </w:num>
  <w:num w:numId="16">
    <w:abstractNumId w:val="22"/>
  </w:num>
  <w:num w:numId="17">
    <w:abstractNumId w:val="11"/>
  </w:num>
  <w:num w:numId="18">
    <w:abstractNumId w:val="12"/>
  </w:num>
  <w:num w:numId="19">
    <w:abstractNumId w:val="36"/>
  </w:num>
  <w:num w:numId="20">
    <w:abstractNumId w:val="6"/>
  </w:num>
  <w:num w:numId="21">
    <w:abstractNumId w:val="42"/>
  </w:num>
  <w:num w:numId="22">
    <w:abstractNumId w:val="16"/>
  </w:num>
  <w:num w:numId="23">
    <w:abstractNumId w:val="37"/>
  </w:num>
  <w:num w:numId="24">
    <w:abstractNumId w:val="32"/>
  </w:num>
  <w:num w:numId="25">
    <w:abstractNumId w:val="34"/>
  </w:num>
  <w:num w:numId="26">
    <w:abstractNumId w:val="41"/>
  </w:num>
  <w:num w:numId="27">
    <w:abstractNumId w:val="40"/>
  </w:num>
  <w:num w:numId="28">
    <w:abstractNumId w:val="7"/>
  </w:num>
  <w:num w:numId="29">
    <w:abstractNumId w:val="1"/>
  </w:num>
  <w:num w:numId="30">
    <w:abstractNumId w:val="29"/>
  </w:num>
  <w:num w:numId="31">
    <w:abstractNumId w:val="28"/>
  </w:num>
  <w:num w:numId="32">
    <w:abstractNumId w:val="15"/>
  </w:num>
  <w:num w:numId="33">
    <w:abstractNumId w:val="18"/>
  </w:num>
  <w:num w:numId="34">
    <w:abstractNumId w:val="38"/>
  </w:num>
  <w:num w:numId="35">
    <w:abstractNumId w:val="35"/>
  </w:num>
  <w:num w:numId="36">
    <w:abstractNumId w:val="23"/>
  </w:num>
  <w:num w:numId="37">
    <w:abstractNumId w:val="2"/>
  </w:num>
  <w:num w:numId="38">
    <w:abstractNumId w:val="10"/>
  </w:num>
  <w:num w:numId="39">
    <w:abstractNumId w:val="17"/>
  </w:num>
  <w:num w:numId="40">
    <w:abstractNumId w:val="14"/>
  </w:num>
  <w:num w:numId="41">
    <w:abstractNumId w:val="39"/>
  </w:num>
  <w:num w:numId="42">
    <w:abstractNumId w:val="3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48"/>
    <w:rsid w:val="00002207"/>
    <w:rsid w:val="00007177"/>
    <w:rsid w:val="000176A2"/>
    <w:rsid w:val="00020881"/>
    <w:rsid w:val="00022C93"/>
    <w:rsid w:val="00025E79"/>
    <w:rsid w:val="000268A3"/>
    <w:rsid w:val="0003620E"/>
    <w:rsid w:val="00043DC6"/>
    <w:rsid w:val="00046F0F"/>
    <w:rsid w:val="00060A8A"/>
    <w:rsid w:val="000636D8"/>
    <w:rsid w:val="0007058B"/>
    <w:rsid w:val="00083B55"/>
    <w:rsid w:val="00092320"/>
    <w:rsid w:val="000A2770"/>
    <w:rsid w:val="000A354A"/>
    <w:rsid w:val="000C3067"/>
    <w:rsid w:val="000E52A4"/>
    <w:rsid w:val="000E6E8D"/>
    <w:rsid w:val="000F2D00"/>
    <w:rsid w:val="001413E2"/>
    <w:rsid w:val="00153BC4"/>
    <w:rsid w:val="00171397"/>
    <w:rsid w:val="00171D93"/>
    <w:rsid w:val="001731E8"/>
    <w:rsid w:val="00175492"/>
    <w:rsid w:val="0019020E"/>
    <w:rsid w:val="001B4C38"/>
    <w:rsid w:val="001B6183"/>
    <w:rsid w:val="001E4909"/>
    <w:rsid w:val="00227924"/>
    <w:rsid w:val="002349A4"/>
    <w:rsid w:val="00267057"/>
    <w:rsid w:val="00274843"/>
    <w:rsid w:val="00292481"/>
    <w:rsid w:val="002A5DD9"/>
    <w:rsid w:val="002A750A"/>
    <w:rsid w:val="002B067F"/>
    <w:rsid w:val="002B0DB9"/>
    <w:rsid w:val="002D5F39"/>
    <w:rsid w:val="002F3B96"/>
    <w:rsid w:val="0032237D"/>
    <w:rsid w:val="00325A68"/>
    <w:rsid w:val="00333B82"/>
    <w:rsid w:val="00343239"/>
    <w:rsid w:val="003458A7"/>
    <w:rsid w:val="003470B3"/>
    <w:rsid w:val="00357598"/>
    <w:rsid w:val="00361D38"/>
    <w:rsid w:val="003B7C4B"/>
    <w:rsid w:val="003D1228"/>
    <w:rsid w:val="003F31F6"/>
    <w:rsid w:val="00415156"/>
    <w:rsid w:val="004229CC"/>
    <w:rsid w:val="00434786"/>
    <w:rsid w:val="0045219D"/>
    <w:rsid w:val="00456F90"/>
    <w:rsid w:val="004570CF"/>
    <w:rsid w:val="00481774"/>
    <w:rsid w:val="00492502"/>
    <w:rsid w:val="004B3B38"/>
    <w:rsid w:val="004B4B48"/>
    <w:rsid w:val="004C4643"/>
    <w:rsid w:val="004D3963"/>
    <w:rsid w:val="004D3E74"/>
    <w:rsid w:val="00506059"/>
    <w:rsid w:val="005166C1"/>
    <w:rsid w:val="00536518"/>
    <w:rsid w:val="00542616"/>
    <w:rsid w:val="00544D97"/>
    <w:rsid w:val="00571142"/>
    <w:rsid w:val="00577358"/>
    <w:rsid w:val="00580DCC"/>
    <w:rsid w:val="005A3DA7"/>
    <w:rsid w:val="005B114E"/>
    <w:rsid w:val="005B1E97"/>
    <w:rsid w:val="005B5403"/>
    <w:rsid w:val="005C2166"/>
    <w:rsid w:val="005D030D"/>
    <w:rsid w:val="005E4360"/>
    <w:rsid w:val="006114C3"/>
    <w:rsid w:val="00622BA2"/>
    <w:rsid w:val="0063085E"/>
    <w:rsid w:val="00667FD0"/>
    <w:rsid w:val="00686F84"/>
    <w:rsid w:val="00691E16"/>
    <w:rsid w:val="006A0235"/>
    <w:rsid w:val="006C6F7C"/>
    <w:rsid w:val="006D37C3"/>
    <w:rsid w:val="006F2EF4"/>
    <w:rsid w:val="0075262E"/>
    <w:rsid w:val="00763432"/>
    <w:rsid w:val="00764476"/>
    <w:rsid w:val="00795090"/>
    <w:rsid w:val="007C4837"/>
    <w:rsid w:val="007D1193"/>
    <w:rsid w:val="007E0894"/>
    <w:rsid w:val="007F2A4B"/>
    <w:rsid w:val="00801D52"/>
    <w:rsid w:val="00812E87"/>
    <w:rsid w:val="00844B75"/>
    <w:rsid w:val="00862540"/>
    <w:rsid w:val="00866802"/>
    <w:rsid w:val="00890BE1"/>
    <w:rsid w:val="00891195"/>
    <w:rsid w:val="008C43E8"/>
    <w:rsid w:val="008C577E"/>
    <w:rsid w:val="008E04ED"/>
    <w:rsid w:val="008E5E32"/>
    <w:rsid w:val="009247EF"/>
    <w:rsid w:val="00926533"/>
    <w:rsid w:val="009463E7"/>
    <w:rsid w:val="009B065D"/>
    <w:rsid w:val="009F550F"/>
    <w:rsid w:val="009F739D"/>
    <w:rsid w:val="00A02573"/>
    <w:rsid w:val="00A15DDD"/>
    <w:rsid w:val="00A24F84"/>
    <w:rsid w:val="00A33CFA"/>
    <w:rsid w:val="00A404E6"/>
    <w:rsid w:val="00A429BC"/>
    <w:rsid w:val="00A50FCC"/>
    <w:rsid w:val="00A539D6"/>
    <w:rsid w:val="00A60702"/>
    <w:rsid w:val="00A67DAE"/>
    <w:rsid w:val="00A67F71"/>
    <w:rsid w:val="00A91144"/>
    <w:rsid w:val="00A97474"/>
    <w:rsid w:val="00AA211D"/>
    <w:rsid w:val="00AC4014"/>
    <w:rsid w:val="00AC7362"/>
    <w:rsid w:val="00AE51F0"/>
    <w:rsid w:val="00B031B9"/>
    <w:rsid w:val="00B2719E"/>
    <w:rsid w:val="00B30682"/>
    <w:rsid w:val="00B47104"/>
    <w:rsid w:val="00B5233F"/>
    <w:rsid w:val="00B77AA2"/>
    <w:rsid w:val="00B876B2"/>
    <w:rsid w:val="00B902EE"/>
    <w:rsid w:val="00B97D8A"/>
    <w:rsid w:val="00BA2183"/>
    <w:rsid w:val="00BB0130"/>
    <w:rsid w:val="00BD3C70"/>
    <w:rsid w:val="00BE55F8"/>
    <w:rsid w:val="00BE5B8D"/>
    <w:rsid w:val="00BF1632"/>
    <w:rsid w:val="00C03EA4"/>
    <w:rsid w:val="00C42DE3"/>
    <w:rsid w:val="00C528B2"/>
    <w:rsid w:val="00C66890"/>
    <w:rsid w:val="00C925EE"/>
    <w:rsid w:val="00CD4D4E"/>
    <w:rsid w:val="00CD5235"/>
    <w:rsid w:val="00CE7E3C"/>
    <w:rsid w:val="00CF2089"/>
    <w:rsid w:val="00CF4C9B"/>
    <w:rsid w:val="00CF5D28"/>
    <w:rsid w:val="00D1233D"/>
    <w:rsid w:val="00D3503E"/>
    <w:rsid w:val="00D41C4A"/>
    <w:rsid w:val="00D43282"/>
    <w:rsid w:val="00D434D5"/>
    <w:rsid w:val="00D92065"/>
    <w:rsid w:val="00DA0EA5"/>
    <w:rsid w:val="00DE2D51"/>
    <w:rsid w:val="00E06AB6"/>
    <w:rsid w:val="00E132AB"/>
    <w:rsid w:val="00E565C5"/>
    <w:rsid w:val="00E6501C"/>
    <w:rsid w:val="00E84C53"/>
    <w:rsid w:val="00E9233E"/>
    <w:rsid w:val="00EA5F23"/>
    <w:rsid w:val="00EC2A5A"/>
    <w:rsid w:val="00ED078D"/>
    <w:rsid w:val="00EE3459"/>
    <w:rsid w:val="00EE44EB"/>
    <w:rsid w:val="00F2583B"/>
    <w:rsid w:val="00F35730"/>
    <w:rsid w:val="00F41BF6"/>
    <w:rsid w:val="00F42888"/>
    <w:rsid w:val="00F46EBF"/>
    <w:rsid w:val="00F542D5"/>
    <w:rsid w:val="00F61E69"/>
    <w:rsid w:val="00F67259"/>
    <w:rsid w:val="00F67FAB"/>
    <w:rsid w:val="00F703C5"/>
    <w:rsid w:val="00FA0F28"/>
    <w:rsid w:val="00FC0B2B"/>
    <w:rsid w:val="00FD0B0D"/>
    <w:rsid w:val="00FE3938"/>
    <w:rsid w:val="00FF024C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51D"/>
  <w15:docId w15:val="{0D1E79F6-886B-44A5-8659-CDF56E5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150"/>
  </w:style>
  <w:style w:type="paragraph" w:styleId="Kop5">
    <w:name w:val="heading 5"/>
    <w:basedOn w:val="Standaard"/>
    <w:link w:val="Kop5Char"/>
    <w:uiPriority w:val="9"/>
    <w:qFormat/>
    <w:rsid w:val="007E089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B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3E7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D3E74"/>
  </w:style>
  <w:style w:type="paragraph" w:styleId="Voettekst">
    <w:name w:val="footer"/>
    <w:basedOn w:val="Standaard"/>
    <w:link w:val="VoettekstChar"/>
    <w:uiPriority w:val="99"/>
    <w:unhideWhenUsed/>
    <w:rsid w:val="004D3E7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E74"/>
  </w:style>
  <w:style w:type="character" w:styleId="Hyperlink">
    <w:name w:val="Hyperlink"/>
    <w:basedOn w:val="Standaardalinea-lettertype"/>
    <w:uiPriority w:val="99"/>
    <w:unhideWhenUsed/>
    <w:rsid w:val="001731E8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E089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08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C93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34C1E6E5</Template>
  <TotalTime>1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Windesheim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 Verhoeven</dc:creator>
  <cp:lastModifiedBy>Stilma, D. (Dorien)</cp:lastModifiedBy>
  <cp:revision>3</cp:revision>
  <cp:lastPrinted>2019-04-05T10:26:00Z</cp:lastPrinted>
  <dcterms:created xsi:type="dcterms:W3CDTF">2023-06-01T11:01:00Z</dcterms:created>
  <dcterms:modified xsi:type="dcterms:W3CDTF">2023-06-01T11:02:00Z</dcterms:modified>
</cp:coreProperties>
</file>